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E5A37" w14:textId="77777777" w:rsidR="00920D8B" w:rsidRPr="0042006E" w:rsidRDefault="00920D8B" w:rsidP="00920D8B">
      <w:pPr>
        <w:pStyle w:val="BodyAA"/>
        <w:contextualSpacing/>
        <w:jc w:val="center"/>
        <w:rPr>
          <w:rFonts w:ascii="Georgia" w:eastAsia="Times New Roman" w:hAnsi="Georgia" w:cs="Arial"/>
          <w:b/>
          <w:color w:val="C00000"/>
          <w:sz w:val="26"/>
          <w:szCs w:val="26"/>
          <w:bdr w:val="none" w:sz="0" w:space="0" w:color="auto" w:frame="1"/>
          <w:lang w:eastAsia="en-US"/>
        </w:rPr>
      </w:pPr>
    </w:p>
    <w:p w14:paraId="0B77B7FD" w14:textId="77777777" w:rsidR="00920D8B" w:rsidRPr="00716637" w:rsidRDefault="00920D8B" w:rsidP="00920D8B">
      <w:pPr>
        <w:pStyle w:val="BodyAA"/>
        <w:contextualSpacing/>
        <w:jc w:val="center"/>
        <w:rPr>
          <w:rStyle w:val="NoneA"/>
          <w:rFonts w:ascii="Georgia" w:eastAsia="Georgia" w:hAnsi="Georgia" w:cs="Georgia"/>
          <w:b/>
          <w:bCs/>
          <w:color w:val="006260"/>
          <w:sz w:val="32"/>
          <w:szCs w:val="32"/>
        </w:rPr>
      </w:pPr>
      <w:r w:rsidRPr="00716637">
        <w:rPr>
          <w:rFonts w:ascii="Georgia" w:eastAsia="Times New Roman" w:hAnsi="Georgia" w:cs="Arial"/>
          <w:b/>
          <w:color w:val="006260"/>
          <w:sz w:val="32"/>
          <w:szCs w:val="32"/>
          <w:bdr w:val="none" w:sz="0" w:space="0" w:color="auto" w:frame="1"/>
          <w:lang w:eastAsia="en-US"/>
        </w:rPr>
        <w:t>Events and Announcements</w:t>
      </w:r>
    </w:p>
    <w:p w14:paraId="0ADA2DBE" w14:textId="77777777" w:rsidR="00920D8B" w:rsidRPr="00716637" w:rsidRDefault="00920D8B" w:rsidP="00920D8B">
      <w:pPr>
        <w:pStyle w:val="BodyA"/>
        <w:ind w:left="360" w:right="90"/>
        <w:contextualSpacing/>
        <w:jc w:val="both"/>
        <w:rPr>
          <w:rStyle w:val="NoneA"/>
          <w:rFonts w:ascii="Georgia" w:eastAsia="Georgia" w:hAnsi="Georgia" w:cs="Georgia"/>
          <w:color w:val="006260"/>
          <w:sz w:val="26"/>
          <w:szCs w:val="26"/>
        </w:rPr>
      </w:pPr>
    </w:p>
    <w:p w14:paraId="4453AC72" w14:textId="77777777" w:rsidR="00920D8B" w:rsidRPr="00716637" w:rsidRDefault="00920D8B" w:rsidP="00920D8B">
      <w:pPr>
        <w:shd w:val="clear" w:color="auto" w:fill="FFFFFF"/>
        <w:contextualSpacing/>
        <w:rPr>
          <w:rFonts w:ascii="Georgia" w:hAnsi="Georgia"/>
          <w:bCs/>
          <w:color w:val="006260"/>
          <w:sz w:val="26"/>
          <w:szCs w:val="26"/>
        </w:rPr>
      </w:pPr>
    </w:p>
    <w:p w14:paraId="590B5779" w14:textId="7C463232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716637">
        <w:rPr>
          <w:rFonts w:ascii="Georgia" w:hAnsi="Georgia"/>
          <w:b/>
          <w:color w:val="006260"/>
          <w:sz w:val="26"/>
          <w:szCs w:val="26"/>
        </w:rPr>
        <w:t>Happy birthday</w:t>
      </w:r>
      <w:r w:rsidR="00F30342">
        <w:rPr>
          <w:rFonts w:ascii="Georgia" w:hAnsi="Georgia"/>
          <w:b/>
          <w:color w:val="006260"/>
          <w:sz w:val="26"/>
          <w:szCs w:val="26"/>
        </w:rPr>
        <w:t>, Juan Carlos</w:t>
      </w:r>
      <w:r w:rsidRPr="00716637">
        <w:rPr>
          <w:rFonts w:ascii="Georgia" w:hAnsi="Georgia"/>
          <w:b/>
          <w:color w:val="006260"/>
          <w:sz w:val="26"/>
          <w:szCs w:val="26"/>
        </w:rPr>
        <w:t xml:space="preserve">! 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Are there </w:t>
      </w:r>
      <w:r w:rsidR="00F30342">
        <w:rPr>
          <w:rStyle w:val="NoneA"/>
          <w:rFonts w:ascii="Georgia" w:hAnsi="Georgia"/>
          <w:sz w:val="26"/>
          <w:szCs w:val="26"/>
          <w:shd w:val="clear" w:color="auto" w:fill="FFFFFF"/>
        </w:rPr>
        <w:t>other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birthdays this week?  If so, let us know so we can wish you many happy returns.</w:t>
      </w:r>
    </w:p>
    <w:p w14:paraId="2327906E" w14:textId="77777777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</w:p>
    <w:p w14:paraId="3FDC8CC6" w14:textId="3605CC5D" w:rsidR="00920D8B" w:rsidRPr="0042006E" w:rsidRDefault="00920D8B" w:rsidP="00920D8B">
      <w:pPr>
        <w:shd w:val="clear" w:color="auto" w:fill="FFFFFF"/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716637">
        <w:rPr>
          <w:rFonts w:ascii="Georgia" w:hAnsi="Georgia"/>
          <w:b/>
          <w:color w:val="006260"/>
          <w:sz w:val="26"/>
          <w:szCs w:val="26"/>
        </w:rPr>
        <w:t xml:space="preserve">MAP is up and running at </w:t>
      </w:r>
      <w:proofErr w:type="spellStart"/>
      <w:r w:rsidRPr="00716637">
        <w:rPr>
          <w:rFonts w:ascii="Georgia" w:hAnsi="Georgia"/>
          <w:b/>
          <w:color w:val="006260"/>
          <w:sz w:val="26"/>
          <w:szCs w:val="26"/>
        </w:rPr>
        <w:t>Culmore</w:t>
      </w:r>
      <w:proofErr w:type="spellEnd"/>
      <w:r w:rsidRPr="00716637">
        <w:rPr>
          <w:rFonts w:ascii="Georgia" w:hAnsi="Georgia"/>
          <w:b/>
          <w:color w:val="006260"/>
          <w:sz w:val="26"/>
          <w:szCs w:val="26"/>
        </w:rPr>
        <w:t>.</w:t>
      </w:r>
      <w:r w:rsidRPr="00716637">
        <w:rPr>
          <w:rStyle w:val="NoneA"/>
          <w:rFonts w:ascii="Georgia" w:hAnsi="Georgia"/>
          <w:color w:val="006260"/>
          <w:sz w:val="26"/>
          <w:szCs w:val="26"/>
          <w:shd w:val="clear" w:color="auto" w:fill="FFFFFF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This FREE health clinic </w:t>
      </w:r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>is open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on Thursdays between 7:00AM – 2:00PM</w:t>
      </w:r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. </w:t>
      </w:r>
      <w:r w:rsidR="00795FDC" w:rsidRP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="00795FDC"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Since there are a limited number of appointments available each Thursday, come at 6:00 AM to ensure you can be </w:t>
      </w:r>
      <w:proofErr w:type="gramStart"/>
      <w:r w:rsidR="00795FDC"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>seen.</w:t>
      </w:r>
      <w:proofErr w:type="gramEnd"/>
      <w:r w:rsidR="00795FDC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The only requirement is that you come.  </w:t>
      </w:r>
    </w:p>
    <w:p w14:paraId="0B116658" w14:textId="77777777" w:rsidR="00920D8B" w:rsidRPr="001D031B" w:rsidRDefault="00920D8B" w:rsidP="00920D8B">
      <w:pPr>
        <w:shd w:val="clear" w:color="auto" w:fill="FFFFFF"/>
        <w:ind w:firstLine="720"/>
        <w:contextualSpacing/>
        <w:rPr>
          <w:rStyle w:val="NoneA"/>
          <w:rFonts w:ascii="Georgia" w:hAnsi="Georgia"/>
          <w:color w:val="96329E"/>
          <w:sz w:val="26"/>
          <w:szCs w:val="26"/>
          <w:shd w:val="clear" w:color="auto" w:fill="FFFFFF"/>
        </w:rPr>
      </w:pPr>
      <w:r w:rsidRPr="001D031B">
        <w:rPr>
          <w:rStyle w:val="NoneA"/>
          <w:rFonts w:ascii="Georgia" w:hAnsi="Georgia"/>
          <w:color w:val="96329E"/>
          <w:sz w:val="26"/>
          <w:szCs w:val="26"/>
          <w:shd w:val="clear" w:color="auto" w:fill="FFFFFF"/>
        </w:rPr>
        <w:t xml:space="preserve"> </w:t>
      </w:r>
    </w:p>
    <w:p w14:paraId="6986D7CB" w14:textId="5A52FD5D" w:rsidR="00920D8B" w:rsidRPr="0042006E" w:rsidRDefault="00920D8B" w:rsidP="00920D8B">
      <w:pPr>
        <w:contextualSpacing/>
        <w:rPr>
          <w:rStyle w:val="NoneA"/>
          <w:rFonts w:ascii="Georgia" w:hAnsi="Georgia"/>
          <w:sz w:val="26"/>
          <w:szCs w:val="26"/>
          <w:shd w:val="clear" w:color="auto" w:fill="FFFFFF"/>
        </w:rPr>
      </w:pPr>
      <w:r w:rsidRPr="00716637">
        <w:rPr>
          <w:rFonts w:ascii="Georgia" w:hAnsi="Georgia"/>
          <w:b/>
          <w:color w:val="006260"/>
          <w:sz w:val="26"/>
          <w:szCs w:val="26"/>
        </w:rPr>
        <w:t>Bible Study</w:t>
      </w:r>
      <w:r w:rsidRPr="00716637">
        <w:rPr>
          <w:rFonts w:ascii="Georgia" w:hAnsi="Georgia" w:cs="Arial"/>
          <w:b/>
          <w:color w:val="006260"/>
          <w:sz w:val="26"/>
          <w:szCs w:val="26"/>
        </w:rPr>
        <w:t xml:space="preserve"> </w:t>
      </w:r>
      <w:r w:rsidRPr="0042006E">
        <w:rPr>
          <w:rStyle w:val="NoneA"/>
          <w:rFonts w:ascii="Georgia" w:hAnsi="Georgia"/>
          <w:sz w:val="26"/>
          <w:szCs w:val="26"/>
          <w:shd w:val="clear" w:color="auto" w:fill="FFFFFF"/>
        </w:rPr>
        <w:t xml:space="preserve">is Wednesday, </w:t>
      </w:r>
      <w:r w:rsidR="001122B0">
        <w:rPr>
          <w:rStyle w:val="NoneA"/>
          <w:rFonts w:ascii="Georgia" w:hAnsi="Georgia"/>
          <w:sz w:val="26"/>
          <w:szCs w:val="26"/>
          <w:shd w:val="clear" w:color="auto" w:fill="FFFFFF"/>
        </w:rPr>
        <w:t>July 7 at 10:00, as we continue our study of Hebrews.</w:t>
      </w:r>
    </w:p>
    <w:p w14:paraId="75118213" w14:textId="77777777" w:rsidR="00920D8B" w:rsidRPr="0042006E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  <w:r w:rsidRPr="0042006E">
        <w:rPr>
          <w:rStyle w:val="NoneA"/>
          <w:rFonts w:ascii="Georgia" w:hAnsi="Georgia"/>
          <w:i/>
          <w:sz w:val="26"/>
          <w:szCs w:val="26"/>
          <w:shd w:val="clear" w:color="auto" w:fill="FFFFFF"/>
        </w:rPr>
        <w:t>Come for coffee and discussion</w:t>
      </w:r>
      <w:r w:rsidRPr="0042006E">
        <w:rPr>
          <w:rStyle w:val="NoneA"/>
          <w:rFonts w:ascii="Georgia" w:hAnsi="Georgia"/>
          <w:sz w:val="26"/>
          <w:szCs w:val="26"/>
        </w:rPr>
        <w:t>.</w:t>
      </w:r>
    </w:p>
    <w:p w14:paraId="3BB8125B" w14:textId="77777777" w:rsidR="00920D8B" w:rsidRPr="0042006E" w:rsidRDefault="00920D8B" w:rsidP="00920D8B">
      <w:pPr>
        <w:contextualSpacing/>
        <w:jc w:val="center"/>
        <w:rPr>
          <w:rStyle w:val="NoneA"/>
          <w:rFonts w:ascii="Georgia" w:hAnsi="Georgia"/>
          <w:sz w:val="26"/>
          <w:szCs w:val="26"/>
        </w:rPr>
      </w:pPr>
    </w:p>
    <w:p w14:paraId="1FA505DA" w14:textId="77777777" w:rsidR="00920D8B" w:rsidRPr="0042006E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8DE390A" w14:textId="69DCCBD6" w:rsidR="00920D8B" w:rsidRDefault="00920D8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795A748" w14:textId="7C21AE50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33F5DE8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472F8AB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9BA9EB3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  <w:bookmarkStart w:id="0" w:name="_GoBack"/>
      <w:bookmarkEnd w:id="0"/>
    </w:p>
    <w:p w14:paraId="7767060D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4660166F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F4987F3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72F15722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FA895E2" w14:textId="77777777" w:rsidR="00716637" w:rsidRDefault="00716637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51026492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63D92654" w14:textId="74F725B6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1CA056EF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4E33D050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34CB5D76" w14:textId="77777777" w:rsidR="005B3B9B" w:rsidRDefault="005B3B9B" w:rsidP="00920D8B">
      <w:pPr>
        <w:contextualSpacing/>
        <w:jc w:val="center"/>
        <w:rPr>
          <w:rFonts w:ascii="Georgia" w:hAnsi="Georgia"/>
          <w:i/>
          <w:sz w:val="26"/>
          <w:szCs w:val="26"/>
          <w:shd w:val="clear" w:color="auto" w:fill="FFFFFF"/>
        </w:rPr>
      </w:pPr>
    </w:p>
    <w:p w14:paraId="203EFAFE" w14:textId="77777777" w:rsidR="00920D8B" w:rsidRPr="0042006E" w:rsidRDefault="00920D8B" w:rsidP="00920D8B">
      <w:pPr>
        <w:contextualSpacing/>
        <w:jc w:val="center"/>
        <w:rPr>
          <w:rFonts w:ascii="Georgia" w:hAnsi="Georgia"/>
          <w:noProof/>
          <w:sz w:val="26"/>
          <w:szCs w:val="26"/>
        </w:rPr>
      </w:pPr>
    </w:p>
    <w:p w14:paraId="7AABECF6" w14:textId="77777777" w:rsidR="0007476D" w:rsidRDefault="0007476D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000099"/>
          <w:sz w:val="30"/>
          <w:szCs w:val="30"/>
          <w:u w:color="538135"/>
        </w:rPr>
      </w:pPr>
    </w:p>
    <w:p w14:paraId="5EC9B34E" w14:textId="77777777" w:rsidR="00920D8B" w:rsidRPr="00716637" w:rsidRDefault="00920D8B" w:rsidP="00920D8B">
      <w:pPr>
        <w:ind w:left="450"/>
        <w:contextualSpacing/>
        <w:jc w:val="center"/>
        <w:rPr>
          <w:rStyle w:val="apple-converted-space"/>
          <w:rFonts w:ascii="Georgia" w:hAnsi="Georgia"/>
          <w:b/>
          <w:bCs/>
          <w:color w:val="006260"/>
          <w:sz w:val="30"/>
          <w:szCs w:val="30"/>
          <w:u w:color="538135"/>
        </w:rPr>
      </w:pPr>
      <w:proofErr w:type="spellStart"/>
      <w:r w:rsidRPr="00716637">
        <w:rPr>
          <w:rStyle w:val="apple-converted-space"/>
          <w:rFonts w:ascii="Georgia" w:hAnsi="Georgia"/>
          <w:b/>
          <w:bCs/>
          <w:color w:val="006260"/>
          <w:sz w:val="30"/>
          <w:szCs w:val="30"/>
          <w:u w:color="538135"/>
        </w:rPr>
        <w:t>Culmore</w:t>
      </w:r>
      <w:proofErr w:type="spellEnd"/>
      <w:r w:rsidRPr="00716637">
        <w:rPr>
          <w:rStyle w:val="apple-converted-space"/>
          <w:rFonts w:ascii="Georgia" w:hAnsi="Georgia"/>
          <w:b/>
          <w:bCs/>
          <w:color w:val="006260"/>
          <w:sz w:val="30"/>
          <w:szCs w:val="30"/>
          <w:u w:color="538135"/>
        </w:rPr>
        <w:t xml:space="preserve"> United Methodist Church</w:t>
      </w:r>
    </w:p>
    <w:p w14:paraId="7AF0973E" w14:textId="77777777" w:rsidR="00920D8B" w:rsidRPr="00716637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538135"/>
        </w:rPr>
      </w:pPr>
    </w:p>
    <w:p w14:paraId="7AE7128A" w14:textId="03FA89A6" w:rsidR="00920D8B" w:rsidRPr="00716637" w:rsidRDefault="00B80E17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538135"/>
        </w:rPr>
      </w:pPr>
      <w:r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538135"/>
        </w:rPr>
        <w:t>June 30</w:t>
      </w:r>
      <w:r w:rsidR="00920D8B"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538135"/>
        </w:rPr>
        <w:t>, 2019</w:t>
      </w:r>
    </w:p>
    <w:p w14:paraId="0DBF436E" w14:textId="77777777" w:rsidR="00920D8B" w:rsidRPr="00716637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  <w:t>3400 Charles Street</w:t>
      </w:r>
    </w:p>
    <w:p w14:paraId="7D8A79D8" w14:textId="77777777" w:rsidR="00920D8B" w:rsidRPr="00716637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538135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  <w:t xml:space="preserve">Falls Church, VA  22041 </w:t>
      </w:r>
    </w:p>
    <w:p w14:paraId="44715E16" w14:textId="77777777" w:rsidR="00920D8B" w:rsidRPr="00716637" w:rsidRDefault="00920D8B" w:rsidP="00920D8B">
      <w:pPr>
        <w:contextualSpacing/>
        <w:jc w:val="center"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  <w:t xml:space="preserve">Tel. 703-820-5131  </w:t>
      </w:r>
    </w:p>
    <w:p w14:paraId="4C334D54" w14:textId="77777777" w:rsidR="00920D8B" w:rsidRPr="0042006E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i/>
          <w:color w:val="2F5496"/>
          <w:sz w:val="26"/>
          <w:szCs w:val="26"/>
          <w:u w:color="538135"/>
        </w:rPr>
      </w:pPr>
    </w:p>
    <w:p w14:paraId="2A37C420" w14:textId="77777777" w:rsidR="00F53D0D" w:rsidRDefault="00F53D0D" w:rsidP="00AC40D0">
      <w:pPr>
        <w:pStyle w:val="ListBullet"/>
        <w:numPr>
          <w:ilvl w:val="0"/>
          <w:numId w:val="0"/>
        </w:numPr>
        <w:rPr>
          <w:noProof/>
          <w:color w:val="800080"/>
        </w:rPr>
      </w:pPr>
    </w:p>
    <w:p w14:paraId="6B382867" w14:textId="77777777" w:rsidR="00716637" w:rsidRPr="001D031B" w:rsidRDefault="00716637" w:rsidP="00AC40D0">
      <w:pPr>
        <w:pStyle w:val="ListBullet"/>
        <w:numPr>
          <w:ilvl w:val="0"/>
          <w:numId w:val="0"/>
        </w:numPr>
        <w:rPr>
          <w:noProof/>
          <w:color w:val="800080"/>
        </w:rPr>
      </w:pPr>
    </w:p>
    <w:p w14:paraId="3AB38E77" w14:textId="6449F963" w:rsidR="00F53D0D" w:rsidRDefault="00716637" w:rsidP="00716637">
      <w:pPr>
        <w:spacing w:before="100" w:beforeAutospacing="1" w:after="100" w:afterAutospacing="1" w:line="276" w:lineRule="auto"/>
        <w:contextualSpacing/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E80502">
        <w:rPr>
          <w:rFonts w:ascii="Georgia" w:hAnsi="Georgia"/>
          <w:i/>
          <w:noProof/>
          <w:sz w:val="26"/>
          <w:szCs w:val="26"/>
          <w:shd w:val="clear" w:color="auto" w:fill="FFFFFF"/>
        </w:rPr>
        <w:drawing>
          <wp:inline distT="0" distB="0" distL="0" distR="0" wp14:anchorId="04F124E2" wp14:editId="314409D4">
            <wp:extent cx="2857500" cy="2000250"/>
            <wp:effectExtent l="0" t="0" r="0" b="0"/>
            <wp:docPr id="5" name="Picture 5" descr="Image result for you are the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you are the pot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14:paraId="020DDD08" w14:textId="3D7F64B2" w:rsidR="00B24C5A" w:rsidRDefault="00B24C5A" w:rsidP="00341A56">
      <w:pPr>
        <w:spacing w:before="100" w:beforeAutospacing="1" w:after="100" w:afterAutospacing="1" w:line="276" w:lineRule="auto"/>
        <w:contextualSpacing/>
        <w:jc w:val="center"/>
        <w:rPr>
          <w:rFonts w:ascii="Verdana" w:hAnsi="Verdana"/>
          <w:b/>
          <w:color w:val="000000"/>
          <w:shd w:val="clear" w:color="auto" w:fill="FFFFFF"/>
        </w:rPr>
      </w:pPr>
    </w:p>
    <w:p w14:paraId="284C56E0" w14:textId="77777777" w:rsidR="0086551F" w:rsidRDefault="0086551F" w:rsidP="00341A56">
      <w:pPr>
        <w:spacing w:before="100" w:beforeAutospacing="1" w:after="100" w:afterAutospacing="1" w:line="276" w:lineRule="auto"/>
        <w:contextualSpacing/>
        <w:jc w:val="center"/>
        <w:rPr>
          <w:rFonts w:ascii="Verdana" w:hAnsi="Verdana"/>
          <w:b/>
          <w:color w:val="000000"/>
          <w:shd w:val="clear" w:color="auto" w:fill="FFFFFF"/>
        </w:rPr>
      </w:pPr>
    </w:p>
    <w:p w14:paraId="282AE28B" w14:textId="77777777" w:rsidR="001F6DFA" w:rsidRPr="00716637" w:rsidRDefault="001F6DFA" w:rsidP="00F63E05">
      <w:pPr>
        <w:spacing w:before="100" w:beforeAutospacing="1" w:after="100" w:afterAutospacing="1" w:line="276" w:lineRule="auto"/>
        <w:contextualSpacing/>
        <w:jc w:val="center"/>
        <w:rPr>
          <w:rFonts w:ascii="Footlight MT Light" w:hAnsi="Footlight MT Light"/>
          <w:color w:val="000000"/>
          <w:sz w:val="26"/>
          <w:szCs w:val="26"/>
          <w:shd w:val="clear" w:color="auto" w:fill="FFFFFF"/>
        </w:rPr>
      </w:pPr>
    </w:p>
    <w:p w14:paraId="1041C8F0" w14:textId="68398C16" w:rsidR="001F6DFA" w:rsidRPr="00716637" w:rsidRDefault="00DD20F6" w:rsidP="00F63E05">
      <w:pPr>
        <w:spacing w:before="100" w:beforeAutospacing="1" w:after="100" w:afterAutospacing="1" w:line="276" w:lineRule="auto"/>
        <w:contextualSpacing/>
        <w:jc w:val="center"/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</w:pPr>
      <w:r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 xml:space="preserve">Yet, O </w:t>
      </w:r>
      <w:r w:rsidRPr="00716637">
        <w:rPr>
          <w:rStyle w:val="small-caps"/>
          <w:rFonts w:ascii="Footlight MT Light" w:hAnsi="Footlight MT Light"/>
          <w:smallCaps/>
          <w:color w:val="000000"/>
          <w:sz w:val="26"/>
          <w:szCs w:val="26"/>
          <w:shd w:val="clear" w:color="auto" w:fill="FFFFFF"/>
        </w:rPr>
        <w:t>Lord</w:t>
      </w:r>
      <w:r w:rsidR="00716637"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, y</w:t>
      </w:r>
      <w:r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ou are our Father.</w:t>
      </w:r>
      <w:r w:rsidRPr="00716637">
        <w:rPr>
          <w:rFonts w:ascii="Footlight MT Light" w:hAnsi="Footlight MT Light"/>
          <w:color w:val="000000"/>
          <w:sz w:val="26"/>
          <w:szCs w:val="26"/>
        </w:rPr>
        <w:br/>
      </w:r>
      <w:r w:rsidRPr="00716637">
        <w:rPr>
          <w:rStyle w:val="indent-1-breaks"/>
          <w:rFonts w:ascii="Footlight MT Light" w:hAnsi="Footlight MT Light" w:cs="Courier New"/>
          <w:color w:val="000000"/>
          <w:sz w:val="26"/>
          <w:szCs w:val="26"/>
          <w:shd w:val="clear" w:color="auto" w:fill="FFFFFF"/>
        </w:rPr>
        <w:t>    </w:t>
      </w:r>
      <w:r w:rsidR="00716637"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We are the clay, y</w:t>
      </w:r>
      <w:r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ou are the potter.</w:t>
      </w:r>
      <w:r w:rsidRPr="00716637">
        <w:rPr>
          <w:rFonts w:ascii="Footlight MT Light" w:hAnsi="Footlight MT Light"/>
          <w:color w:val="000000"/>
          <w:sz w:val="26"/>
          <w:szCs w:val="26"/>
        </w:rPr>
        <w:br/>
      </w:r>
      <w:r w:rsidRPr="00716637">
        <w:rPr>
          <w:rStyle w:val="indent-1-breaks"/>
          <w:rFonts w:ascii="Footlight MT Light" w:hAnsi="Footlight MT Light" w:cs="Courier New"/>
          <w:color w:val="000000"/>
          <w:sz w:val="26"/>
          <w:szCs w:val="26"/>
          <w:shd w:val="clear" w:color="auto" w:fill="FFFFFF"/>
        </w:rPr>
        <w:t>    </w:t>
      </w:r>
      <w:r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 xml:space="preserve">We are all the work of </w:t>
      </w:r>
      <w:r w:rsidR="00716637"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y</w:t>
      </w:r>
      <w:r w:rsidRPr="00716637">
        <w:rPr>
          <w:rStyle w:val="text"/>
          <w:rFonts w:ascii="Footlight MT Light" w:hAnsi="Footlight MT Light"/>
          <w:color w:val="000000"/>
          <w:sz w:val="26"/>
          <w:szCs w:val="26"/>
          <w:shd w:val="clear" w:color="auto" w:fill="FFFFFF"/>
        </w:rPr>
        <w:t>our hand.</w:t>
      </w:r>
    </w:p>
    <w:p w14:paraId="56B9465E" w14:textId="77777777" w:rsidR="00716637" w:rsidRDefault="00716637" w:rsidP="00F63E05">
      <w:pPr>
        <w:spacing w:before="100" w:beforeAutospacing="1" w:after="100" w:afterAutospacing="1" w:line="276" w:lineRule="auto"/>
        <w:contextualSpacing/>
        <w:jc w:val="center"/>
        <w:rPr>
          <w:rFonts w:ascii="Footlight MT Light" w:hAnsi="Footlight MT Light"/>
          <w:color w:val="000000"/>
          <w:sz w:val="26"/>
          <w:szCs w:val="26"/>
          <w:shd w:val="clear" w:color="auto" w:fill="FFFFFF"/>
        </w:rPr>
      </w:pPr>
    </w:p>
    <w:p w14:paraId="29B88ED5" w14:textId="77777777" w:rsidR="0086551F" w:rsidRPr="00716637" w:rsidRDefault="0086551F" w:rsidP="00F63E05">
      <w:pPr>
        <w:spacing w:before="100" w:beforeAutospacing="1" w:after="100" w:afterAutospacing="1" w:line="276" w:lineRule="auto"/>
        <w:contextualSpacing/>
        <w:jc w:val="center"/>
        <w:rPr>
          <w:rFonts w:ascii="Footlight MT Light" w:hAnsi="Footlight MT Light"/>
          <w:color w:val="000000"/>
          <w:sz w:val="26"/>
          <w:szCs w:val="26"/>
          <w:shd w:val="clear" w:color="auto" w:fill="FFFFFF"/>
        </w:rPr>
      </w:pPr>
    </w:p>
    <w:p w14:paraId="46C65BE1" w14:textId="0569AC38" w:rsidR="001F6DFA" w:rsidRPr="00716637" w:rsidRDefault="008B096B" w:rsidP="00F63E05">
      <w:pPr>
        <w:spacing w:before="100" w:beforeAutospacing="1" w:after="100" w:afterAutospacing="1" w:line="276" w:lineRule="auto"/>
        <w:contextualSpacing/>
        <w:jc w:val="center"/>
        <w:rPr>
          <w:rFonts w:ascii="Footlight MT Light" w:hAnsi="Footlight MT Light"/>
          <w:b/>
          <w:color w:val="000000"/>
          <w:sz w:val="26"/>
          <w:szCs w:val="26"/>
          <w:shd w:val="clear" w:color="auto" w:fill="FFFFFF"/>
        </w:rPr>
      </w:pPr>
      <w:r w:rsidRPr="00716637">
        <w:rPr>
          <w:rFonts w:ascii="Footlight MT Light" w:hAnsi="Footlight MT Light"/>
          <w:b/>
          <w:color w:val="000000"/>
          <w:sz w:val="26"/>
          <w:szCs w:val="26"/>
          <w:shd w:val="clear" w:color="auto" w:fill="FFFFFF"/>
        </w:rPr>
        <w:t>Isaiah 64:8</w:t>
      </w:r>
    </w:p>
    <w:p w14:paraId="42BFA586" w14:textId="77777777" w:rsidR="001F6DFA" w:rsidRDefault="001F6DFA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4D3DD6E7" w14:textId="77777777" w:rsidR="001F6DFA" w:rsidRDefault="001F6DFA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718AD38B" w14:textId="77777777" w:rsidR="00716637" w:rsidRDefault="00716637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342C7CB2" w14:textId="77777777" w:rsidR="0086551F" w:rsidRDefault="0086551F" w:rsidP="00F63E05">
      <w:pPr>
        <w:spacing w:before="100" w:beforeAutospacing="1" w:after="100" w:afterAutospacing="1" w:line="276" w:lineRule="auto"/>
        <w:contextualSpacing/>
        <w:jc w:val="center"/>
        <w:rPr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69DC2B75" w14:textId="77777777" w:rsidR="00920D8B" w:rsidRPr="00716637" w:rsidRDefault="00920D8B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6260"/>
          <w:sz w:val="32"/>
          <w:szCs w:val="32"/>
          <w:u w:color="538135"/>
        </w:rPr>
      </w:pPr>
      <w:proofErr w:type="spellStart"/>
      <w:r w:rsidRPr="00716637">
        <w:rPr>
          <w:rStyle w:val="apple-converted-space"/>
          <w:rFonts w:ascii="Georgia" w:hAnsi="Georgia"/>
          <w:b/>
          <w:bCs/>
          <w:color w:val="006260"/>
          <w:sz w:val="32"/>
          <w:szCs w:val="32"/>
          <w:u w:color="538135"/>
        </w:rPr>
        <w:t>Culmore</w:t>
      </w:r>
      <w:proofErr w:type="spellEnd"/>
      <w:r w:rsidRPr="00716637">
        <w:rPr>
          <w:rStyle w:val="apple-converted-space"/>
          <w:rFonts w:ascii="Georgia" w:hAnsi="Georgia"/>
          <w:b/>
          <w:bCs/>
          <w:color w:val="006260"/>
          <w:sz w:val="32"/>
          <w:szCs w:val="32"/>
          <w:u w:color="538135"/>
        </w:rPr>
        <w:t xml:space="preserve"> United Methodist Church</w:t>
      </w:r>
    </w:p>
    <w:p w14:paraId="3E7C15B9" w14:textId="4650AE85" w:rsidR="00920D8B" w:rsidRPr="00716637" w:rsidRDefault="00B80E17" w:rsidP="00920D8B">
      <w:pPr>
        <w:contextualSpacing/>
        <w:jc w:val="center"/>
        <w:rPr>
          <w:rStyle w:val="apple-converted-space"/>
          <w:rFonts w:ascii="Georgia" w:eastAsia="Georgia" w:hAnsi="Georgia" w:cs="Georgia"/>
          <w:b/>
          <w:bCs/>
          <w:color w:val="006260"/>
          <w:sz w:val="32"/>
          <w:szCs w:val="32"/>
          <w:u w:color="538135"/>
        </w:rPr>
      </w:pPr>
      <w:r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32"/>
          <w:szCs w:val="32"/>
          <w:u w:color="538135"/>
        </w:rPr>
        <w:t>June 30</w:t>
      </w:r>
      <w:r w:rsidR="00556F87"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32"/>
          <w:szCs w:val="32"/>
          <w:u w:color="538135"/>
        </w:rPr>
        <w:t>,</w:t>
      </w:r>
      <w:r w:rsidR="00920D8B"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32"/>
          <w:szCs w:val="32"/>
          <w:u w:color="538135"/>
        </w:rPr>
        <w:t xml:space="preserve"> 2019</w:t>
      </w:r>
    </w:p>
    <w:p w14:paraId="395A3B77" w14:textId="77777777" w:rsidR="00920D8B" w:rsidRPr="00716637" w:rsidRDefault="00920D8B" w:rsidP="00920D8B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</w:pPr>
    </w:p>
    <w:p w14:paraId="55A8153A" w14:textId="77777777" w:rsidR="00920D8B" w:rsidRPr="0042006E" w:rsidRDefault="00920D8B" w:rsidP="001F1427">
      <w:pPr>
        <w:contextualSpacing/>
        <w:rPr>
          <w:rStyle w:val="apple-converted-space"/>
          <w:rFonts w:ascii="Georgia" w:eastAsia="Georgia" w:hAnsi="Georgia" w:cs="Georgia"/>
          <w:b/>
          <w:bCs/>
          <w:i/>
          <w:iCs/>
          <w:color w:val="990000"/>
          <w:sz w:val="26"/>
          <w:szCs w:val="26"/>
          <w:u w:color="538135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538135"/>
        </w:rPr>
        <w:t xml:space="preserve">Pastors:  </w:t>
      </w:r>
      <w:r w:rsidRPr="0042006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Rev.</w:t>
      </w:r>
      <w:r w:rsidRPr="0042006E">
        <w:rPr>
          <w:rStyle w:val="apple-converted-space"/>
          <w:rFonts w:ascii="Georgia" w:hAnsi="Georgia"/>
          <w:bCs/>
          <w:sz w:val="26"/>
          <w:szCs w:val="26"/>
          <w:u w:color="538135"/>
        </w:rPr>
        <w:t xml:space="preserve"> </w:t>
      </w:r>
      <w:r w:rsidRPr="0042006E">
        <w:rPr>
          <w:rStyle w:val="apple-converted-space"/>
          <w:rFonts w:ascii="Georgia" w:hAnsi="Georgia"/>
          <w:bCs/>
          <w:i/>
          <w:iCs/>
          <w:sz w:val="26"/>
          <w:szCs w:val="26"/>
          <w:u w:color="538135"/>
        </w:rPr>
        <w:t>Nelson Neil, Rev. Beth Neil</w:t>
      </w:r>
    </w:p>
    <w:p w14:paraId="2C433979" w14:textId="77777777" w:rsidR="00920D8B" w:rsidRDefault="00920D8B" w:rsidP="001F1427">
      <w:pPr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 w:rsidRPr="00716637">
        <w:rPr>
          <w:rStyle w:val="apple-converted-space"/>
          <w:rFonts w:ascii="Georgia" w:hAnsi="Georgia"/>
          <w:b/>
          <w:bCs/>
          <w:iCs/>
          <w:color w:val="006260"/>
          <w:sz w:val="26"/>
          <w:szCs w:val="26"/>
          <w:u w:color="538135"/>
        </w:rPr>
        <w:t>Music:</w:t>
      </w:r>
      <w:r w:rsidRPr="00716637">
        <w:rPr>
          <w:rStyle w:val="apple-converted-space"/>
          <w:rFonts w:ascii="Georgia" w:hAnsi="Georgia"/>
          <w:b/>
          <w:bCs/>
          <w:i/>
          <w:iCs/>
          <w:color w:val="006260"/>
          <w:sz w:val="26"/>
          <w:szCs w:val="26"/>
          <w:u w:color="538135"/>
        </w:rPr>
        <w:t xml:space="preserve">     </w:t>
      </w:r>
      <w:r w:rsidRPr="0042006E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 xml:space="preserve">Dr. </w:t>
      </w:r>
      <w:proofErr w:type="spellStart"/>
      <w:r w:rsidRPr="0042006E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>Wonhee</w:t>
      </w:r>
      <w:proofErr w:type="spellEnd"/>
      <w:r w:rsidRPr="0042006E"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 xml:space="preserve"> Kang, All Nations Choir</w:t>
      </w:r>
    </w:p>
    <w:p w14:paraId="204407C0" w14:textId="68E79448" w:rsidR="00B80E17" w:rsidRPr="007D416A" w:rsidRDefault="00B80E17" w:rsidP="001F1427">
      <w:pPr>
        <w:ind w:left="720"/>
        <w:contextualSpacing/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</w:pPr>
      <w:r>
        <w:rPr>
          <w:rStyle w:val="apple-converted-space"/>
          <w:rFonts w:ascii="Georgia" w:hAnsi="Georgia"/>
          <w:bCs/>
          <w:i/>
          <w:iCs/>
          <w:color w:val="000000"/>
          <w:sz w:val="26"/>
          <w:szCs w:val="26"/>
          <w:u w:color="538135"/>
        </w:rPr>
        <w:t xml:space="preserve">       Emily &amp; Ann Johnson</w:t>
      </w:r>
    </w:p>
    <w:p w14:paraId="5D78E5A6" w14:textId="43614E8F" w:rsidR="00920D8B" w:rsidRPr="007D416A" w:rsidRDefault="00920D8B" w:rsidP="001F1427">
      <w:pPr>
        <w:contextualSpacing/>
        <w:rPr>
          <w:rFonts w:ascii="Georgia" w:hAnsi="Georgia"/>
          <w:b/>
          <w:bCs/>
          <w:i/>
          <w:color w:val="96329E"/>
          <w:sz w:val="26"/>
          <w:szCs w:val="26"/>
        </w:rPr>
      </w:pPr>
    </w:p>
    <w:p w14:paraId="30B3F4A8" w14:textId="7BD828C7" w:rsidR="00A402B1" w:rsidRPr="008D039F" w:rsidRDefault="00920D8B" w:rsidP="001F1427">
      <w:pPr>
        <w:spacing w:before="100" w:beforeAutospacing="1" w:after="100" w:afterAutospacing="1"/>
        <w:contextualSpacing/>
        <w:rPr>
          <w:rFonts w:ascii="Georgia" w:hAnsi="Georgia" w:cs="Arial"/>
          <w:b/>
          <w:bCs/>
          <w:i/>
          <w:color w:val="222222"/>
          <w:shd w:val="clear" w:color="auto" w:fill="FFFFFF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Personal Reflection</w:t>
      </w:r>
      <w:r w:rsidRPr="00716637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>:</w:t>
      </w:r>
      <w:r w:rsidR="00DB5B62" w:rsidRPr="00716637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 xml:space="preserve"> </w:t>
      </w:r>
      <w:r w:rsidR="00900C11" w:rsidRPr="00716637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 xml:space="preserve"> </w:t>
      </w:r>
      <w:r w:rsidR="007D416A" w:rsidRPr="008D039F">
        <w:rPr>
          <w:rFonts w:ascii="Georgia" w:hAnsi="Georgia" w:cs="Arial"/>
          <w:color w:val="222222"/>
          <w:shd w:val="clear" w:color="auto" w:fill="FFFFFF"/>
        </w:rPr>
        <w:t>You can't go back and </w:t>
      </w:r>
      <w:r w:rsidR="007D416A" w:rsidRPr="008D039F">
        <w:rPr>
          <w:rFonts w:ascii="Georgia" w:hAnsi="Georgia" w:cs="Arial"/>
          <w:bCs/>
          <w:color w:val="222222"/>
          <w:shd w:val="clear" w:color="auto" w:fill="FFFFFF"/>
        </w:rPr>
        <w:t>change</w:t>
      </w:r>
      <w:r w:rsidR="007D416A" w:rsidRPr="008D039F">
        <w:rPr>
          <w:rFonts w:ascii="Georgia" w:hAnsi="Georgia" w:cs="Arial"/>
          <w:color w:val="222222"/>
          <w:shd w:val="clear" w:color="auto" w:fill="FFFFFF"/>
        </w:rPr>
        <w:t> the beginning, but you can start where you are and </w:t>
      </w:r>
      <w:r w:rsidR="007D416A" w:rsidRPr="008D039F">
        <w:rPr>
          <w:rFonts w:ascii="Georgia" w:hAnsi="Georgia" w:cs="Arial"/>
          <w:bCs/>
          <w:color w:val="222222"/>
          <w:shd w:val="clear" w:color="auto" w:fill="FFFFFF"/>
        </w:rPr>
        <w:t>change</w:t>
      </w:r>
      <w:r w:rsidR="007D416A" w:rsidRPr="008D039F">
        <w:rPr>
          <w:rFonts w:ascii="Georgia" w:hAnsi="Georgia" w:cs="Arial"/>
          <w:color w:val="222222"/>
          <w:shd w:val="clear" w:color="auto" w:fill="FFFFFF"/>
        </w:rPr>
        <w:t> the ending. ― </w:t>
      </w:r>
      <w:r w:rsidR="007D416A" w:rsidRPr="008D039F">
        <w:rPr>
          <w:rFonts w:ascii="Georgia" w:hAnsi="Georgia" w:cs="Arial"/>
          <w:b/>
          <w:bCs/>
          <w:i/>
          <w:color w:val="222222"/>
          <w:shd w:val="clear" w:color="auto" w:fill="FFFFFF"/>
        </w:rPr>
        <w:t>C.S.</w:t>
      </w:r>
      <w:r w:rsidR="007D416A" w:rsidRPr="008D039F">
        <w:rPr>
          <w:rFonts w:ascii="Georgia" w:hAnsi="Georgia" w:cs="Arial"/>
          <w:i/>
          <w:color w:val="222222"/>
          <w:shd w:val="clear" w:color="auto" w:fill="FFFFFF"/>
        </w:rPr>
        <w:t> </w:t>
      </w:r>
      <w:r w:rsidR="007D416A" w:rsidRPr="008D039F">
        <w:rPr>
          <w:rFonts w:ascii="Georgia" w:hAnsi="Georgia" w:cs="Arial"/>
          <w:b/>
          <w:bCs/>
          <w:i/>
          <w:color w:val="222222"/>
          <w:shd w:val="clear" w:color="auto" w:fill="FFFFFF"/>
        </w:rPr>
        <w:t>Lewis</w:t>
      </w:r>
    </w:p>
    <w:p w14:paraId="67C1564A" w14:textId="77777777" w:rsidR="008D039F" w:rsidRPr="008D039F" w:rsidRDefault="008D039F" w:rsidP="001F1427">
      <w:pPr>
        <w:spacing w:before="100" w:beforeAutospacing="1" w:after="100" w:afterAutospacing="1"/>
        <w:contextualSpacing/>
        <w:rPr>
          <w:rFonts w:ascii="Georgia" w:hAnsi="Georgia" w:cs="Arial"/>
          <w:b/>
          <w:bCs/>
          <w:i/>
          <w:color w:val="222222"/>
          <w:shd w:val="clear" w:color="auto" w:fill="FFFFFF"/>
        </w:rPr>
      </w:pPr>
    </w:p>
    <w:p w14:paraId="7F1850BC" w14:textId="6E2A9CD7" w:rsidR="008D039F" w:rsidRPr="001F1427" w:rsidRDefault="008D039F" w:rsidP="001F1427">
      <w:pPr>
        <w:spacing w:before="100" w:beforeAutospacing="1" w:after="100" w:afterAutospacing="1"/>
        <w:contextualSpacing/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</w:pPr>
      <w:r w:rsidRPr="008D039F">
        <w:rPr>
          <w:rFonts w:ascii="Georgia" w:hAnsi="Georgia"/>
          <w:shd w:val="clear" w:color="auto" w:fill="FFFFFF"/>
        </w:rPr>
        <w:t xml:space="preserve">You are in my hands just </w:t>
      </w:r>
      <w:r w:rsidRPr="008D039F">
        <w:rPr>
          <w:rFonts w:ascii="Georgia" w:hAnsi="Georgia"/>
          <w:shd w:val="clear" w:color="auto" w:fill="FFFFFF"/>
        </w:rPr>
        <w:t xml:space="preserve">like clay in the potter’s </w:t>
      </w:r>
      <w:r w:rsidRPr="001F1427">
        <w:rPr>
          <w:rFonts w:ascii="Georgia" w:hAnsi="Georgia"/>
          <w:sz w:val="26"/>
          <w:szCs w:val="26"/>
          <w:shd w:val="clear" w:color="auto" w:fill="FFFFFF"/>
        </w:rPr>
        <w:t>hands.—</w:t>
      </w:r>
      <w:r w:rsidRPr="001F1427">
        <w:rPr>
          <w:rFonts w:ascii="Georgia" w:hAnsi="Georgia"/>
          <w:b/>
          <w:i/>
          <w:sz w:val="26"/>
          <w:szCs w:val="26"/>
          <w:shd w:val="clear" w:color="auto" w:fill="FFFFFF"/>
        </w:rPr>
        <w:t>Jeremiah 18:6</w:t>
      </w:r>
      <w:r w:rsidRPr="001F1427">
        <w:rPr>
          <w:rFonts w:ascii="Georgia" w:hAnsi="Georgia"/>
          <w:i/>
          <w:sz w:val="26"/>
          <w:szCs w:val="26"/>
          <w:shd w:val="clear" w:color="auto" w:fill="FFFFFF"/>
        </w:rPr>
        <w:t xml:space="preserve"> </w:t>
      </w:r>
      <w:r w:rsidRPr="001F1427">
        <w:rPr>
          <w:rFonts w:ascii="Georgia" w:hAnsi="Georgia"/>
          <w:sz w:val="26"/>
          <w:szCs w:val="26"/>
          <w:shd w:val="clear" w:color="auto" w:fill="FFFFFF"/>
        </w:rPr>
        <w:t xml:space="preserve"> </w:t>
      </w:r>
    </w:p>
    <w:p w14:paraId="028E0968" w14:textId="7DE85FB4" w:rsidR="00920D8B" w:rsidRPr="001F1427" w:rsidRDefault="00920D8B" w:rsidP="001F1427">
      <w:pPr>
        <w:pStyle w:val="Heading1"/>
        <w:shd w:val="clear" w:color="auto" w:fill="FFFFFF"/>
        <w:spacing w:before="0" w:after="225"/>
        <w:contextualSpacing/>
        <w:rPr>
          <w:rStyle w:val="apple-converted-space"/>
          <w:rFonts w:ascii="Georgia" w:hAnsi="Georgia"/>
          <w:b/>
          <w:bCs/>
          <w:color w:val="auto"/>
          <w:sz w:val="26"/>
          <w:szCs w:val="26"/>
          <w:u w:color="00B050"/>
        </w:rPr>
      </w:pPr>
      <w:proofErr w:type="gramStart"/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Prelude</w:t>
      </w:r>
      <w:r w:rsidRPr="001F1427">
        <w:rPr>
          <w:rStyle w:val="apple-converted-space"/>
          <w:rFonts w:ascii="Georgia" w:hAnsi="Georgia"/>
          <w:bCs/>
          <w:color w:val="006260"/>
          <w:sz w:val="26"/>
          <w:szCs w:val="26"/>
          <w:u w:color="00B050"/>
        </w:rPr>
        <w:t xml:space="preserve">  </w:t>
      </w:r>
      <w:r w:rsidR="00841B74" w:rsidRPr="001F1427">
        <w:rPr>
          <w:rStyle w:val="apple-converted-space"/>
          <w:rFonts w:ascii="Georgia" w:hAnsi="Georgia"/>
          <w:bCs/>
          <w:i/>
          <w:color w:val="auto"/>
          <w:sz w:val="26"/>
          <w:szCs w:val="26"/>
          <w:u w:color="00B050"/>
        </w:rPr>
        <w:t>Here</w:t>
      </w:r>
      <w:proofErr w:type="gramEnd"/>
      <w:r w:rsidR="00841B74" w:rsidRPr="001F1427">
        <w:rPr>
          <w:rStyle w:val="apple-converted-space"/>
          <w:rFonts w:ascii="Georgia" w:hAnsi="Georgia"/>
          <w:bCs/>
          <w:i/>
          <w:color w:val="auto"/>
          <w:sz w:val="26"/>
          <w:szCs w:val="26"/>
          <w:u w:color="00B050"/>
        </w:rPr>
        <w:t xml:space="preserve"> I Am to Worship       </w:t>
      </w:r>
      <w:r w:rsidR="00841B74" w:rsidRPr="001F1427">
        <w:rPr>
          <w:rStyle w:val="apple-converted-space"/>
          <w:rFonts w:ascii="Georgia" w:hAnsi="Georgia"/>
          <w:b/>
          <w:bCs/>
          <w:color w:val="auto"/>
          <w:sz w:val="26"/>
          <w:szCs w:val="26"/>
          <w:u w:color="00B050"/>
        </w:rPr>
        <w:t>W&amp;S 3177</w:t>
      </w:r>
    </w:p>
    <w:p w14:paraId="3EDE4ED0" w14:textId="77777777" w:rsidR="00920D8B" w:rsidRPr="001F1427" w:rsidRDefault="00920D8B" w:rsidP="001F1427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Welcome and Announcements</w:t>
      </w:r>
    </w:p>
    <w:p w14:paraId="19D8BF42" w14:textId="77777777" w:rsidR="001F1427" w:rsidRPr="001F1427" w:rsidRDefault="001F1427" w:rsidP="001F1427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</w:p>
    <w:p w14:paraId="200D4D5F" w14:textId="77777777" w:rsidR="001F1427" w:rsidRPr="001F1427" w:rsidRDefault="001F1427" w:rsidP="001F1427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Passing of the Peace</w:t>
      </w:r>
    </w:p>
    <w:p w14:paraId="71824D50" w14:textId="77777777" w:rsidR="00920D8B" w:rsidRPr="001F1427" w:rsidRDefault="00920D8B" w:rsidP="001F1427">
      <w:pPr>
        <w:contextualSpacing/>
        <w:rPr>
          <w:rStyle w:val="apple-converted-space"/>
          <w:rFonts w:ascii="Georgia" w:hAnsi="Georgia"/>
          <w:b/>
          <w:bCs/>
          <w:color w:val="96329E"/>
          <w:sz w:val="26"/>
          <w:szCs w:val="26"/>
          <w:u w:color="00B050"/>
        </w:rPr>
      </w:pPr>
    </w:p>
    <w:p w14:paraId="16878DD5" w14:textId="77777777" w:rsidR="008F28AE" w:rsidRPr="001F1427" w:rsidRDefault="001122B0" w:rsidP="001F1427">
      <w:pPr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Opening </w:t>
      </w:r>
      <w:r w:rsidR="00C77938"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Prayer: </w:t>
      </w:r>
    </w:p>
    <w:p w14:paraId="02AC6630" w14:textId="4D922F63" w:rsidR="00BE0711" w:rsidRPr="001F1427" w:rsidRDefault="008F28AE" w:rsidP="001F1427">
      <w:pPr>
        <w:contextualSpacing/>
        <w:rPr>
          <w:rFonts w:ascii="Georgia" w:eastAsia="Calibri" w:hAnsi="Georgia"/>
          <w:sz w:val="26"/>
          <w:szCs w:val="26"/>
        </w:rPr>
      </w:pPr>
      <w:r w:rsidRPr="001F1427">
        <w:rPr>
          <w:rFonts w:ascii="Georgia" w:eastAsia="Calibri" w:hAnsi="Georgia"/>
          <w:sz w:val="26"/>
          <w:szCs w:val="26"/>
        </w:rPr>
        <w:t>Loving God,</w:t>
      </w:r>
      <w:r w:rsidR="009A15AD" w:rsidRPr="001F1427">
        <w:rPr>
          <w:rFonts w:ascii="Georgia" w:eastAsia="Calibri" w:hAnsi="Georgia"/>
          <w:sz w:val="26"/>
          <w:szCs w:val="26"/>
        </w:rPr>
        <w:t xml:space="preserve"> </w:t>
      </w:r>
      <w:r w:rsidRPr="001F1427">
        <w:rPr>
          <w:rFonts w:ascii="Georgia" w:eastAsia="Calibri" w:hAnsi="Georgia"/>
          <w:sz w:val="26"/>
          <w:szCs w:val="26"/>
        </w:rPr>
        <w:t>we are constantly being mold</w:t>
      </w:r>
      <w:r w:rsidR="000A7D3C" w:rsidRPr="001F1427">
        <w:rPr>
          <w:rFonts w:ascii="Georgia" w:eastAsia="Calibri" w:hAnsi="Georgia"/>
          <w:sz w:val="26"/>
          <w:szCs w:val="26"/>
        </w:rPr>
        <w:t xml:space="preserve">ed, whether we know it or not. </w:t>
      </w:r>
      <w:r w:rsidR="000A68C9" w:rsidRPr="001F1427">
        <w:rPr>
          <w:rFonts w:ascii="Georgia" w:eastAsia="Calibri" w:hAnsi="Georgia"/>
          <w:sz w:val="26"/>
          <w:szCs w:val="26"/>
        </w:rPr>
        <w:t xml:space="preserve"> </w:t>
      </w:r>
      <w:r w:rsidR="000A68C9" w:rsidRPr="001F1427">
        <w:rPr>
          <w:rFonts w:ascii="Georgia" w:eastAsia="Calibri" w:hAnsi="Georgia"/>
          <w:sz w:val="26"/>
          <w:szCs w:val="26"/>
        </w:rPr>
        <w:t xml:space="preserve">Hardships </w:t>
      </w:r>
      <w:r w:rsidR="00BE0711" w:rsidRPr="001F1427">
        <w:rPr>
          <w:rFonts w:ascii="Georgia" w:eastAsia="Calibri" w:hAnsi="Georgia"/>
          <w:sz w:val="26"/>
          <w:szCs w:val="26"/>
        </w:rPr>
        <w:t>or</w:t>
      </w:r>
      <w:r w:rsidR="000A68C9" w:rsidRPr="001F1427">
        <w:rPr>
          <w:rFonts w:ascii="Georgia" w:eastAsia="Calibri" w:hAnsi="Georgia"/>
          <w:sz w:val="26"/>
          <w:szCs w:val="26"/>
        </w:rPr>
        <w:t xml:space="preserve"> joys, </w:t>
      </w:r>
      <w:r w:rsidR="00BE0711" w:rsidRPr="001F1427">
        <w:rPr>
          <w:rFonts w:ascii="Georgia" w:eastAsia="Calibri" w:hAnsi="Georgia"/>
          <w:sz w:val="26"/>
          <w:szCs w:val="26"/>
        </w:rPr>
        <w:t>happy</w:t>
      </w:r>
      <w:r w:rsidR="000A68C9" w:rsidRPr="001F1427">
        <w:rPr>
          <w:rFonts w:ascii="Georgia" w:eastAsia="Calibri" w:hAnsi="Georgia"/>
          <w:sz w:val="26"/>
          <w:szCs w:val="26"/>
        </w:rPr>
        <w:t xml:space="preserve"> relationships </w:t>
      </w:r>
      <w:r w:rsidR="00BE0711" w:rsidRPr="001F1427">
        <w:rPr>
          <w:rFonts w:ascii="Georgia" w:eastAsia="Calibri" w:hAnsi="Georgia"/>
          <w:sz w:val="26"/>
          <w:szCs w:val="26"/>
        </w:rPr>
        <w:t xml:space="preserve">or </w:t>
      </w:r>
      <w:r w:rsidR="000A68C9" w:rsidRPr="001F1427">
        <w:rPr>
          <w:rFonts w:ascii="Georgia" w:eastAsia="Calibri" w:hAnsi="Georgia"/>
          <w:sz w:val="26"/>
          <w:szCs w:val="26"/>
        </w:rPr>
        <w:t xml:space="preserve">bad—they </w:t>
      </w:r>
      <w:r w:rsidR="00BE0711" w:rsidRPr="001F1427">
        <w:rPr>
          <w:rFonts w:ascii="Georgia" w:eastAsia="Calibri" w:hAnsi="Georgia"/>
          <w:sz w:val="26"/>
          <w:szCs w:val="26"/>
        </w:rPr>
        <w:t xml:space="preserve">all shape us.  Sometimes we end up bruised and battered, wishing we </w:t>
      </w:r>
      <w:r w:rsidR="001F1427">
        <w:rPr>
          <w:rFonts w:ascii="Georgia" w:eastAsia="Calibri" w:hAnsi="Georgia"/>
          <w:sz w:val="26"/>
          <w:szCs w:val="26"/>
        </w:rPr>
        <w:t>could be different.</w:t>
      </w:r>
      <w:r w:rsidR="00BE0711" w:rsidRPr="001F1427">
        <w:rPr>
          <w:rFonts w:ascii="Georgia" w:eastAsia="Calibri" w:hAnsi="Georgia"/>
          <w:sz w:val="26"/>
          <w:szCs w:val="26"/>
        </w:rPr>
        <w:t xml:space="preserve"> </w:t>
      </w:r>
    </w:p>
    <w:p w14:paraId="5EF777AC" w14:textId="77777777" w:rsidR="00BE0711" w:rsidRPr="001F1427" w:rsidRDefault="00BE0711" w:rsidP="001F1427">
      <w:pPr>
        <w:contextualSpacing/>
        <w:rPr>
          <w:rFonts w:ascii="Georgia" w:eastAsia="Calibri" w:hAnsi="Georgia"/>
          <w:sz w:val="26"/>
          <w:szCs w:val="26"/>
        </w:rPr>
      </w:pPr>
    </w:p>
    <w:p w14:paraId="59BCCBA8" w14:textId="5E26B0EA" w:rsidR="001F1427" w:rsidRPr="001F1427" w:rsidRDefault="00BE0711" w:rsidP="001F1427">
      <w:pPr>
        <w:contextualSpacing/>
        <w:rPr>
          <w:rFonts w:ascii="Georgia" w:eastAsia="Calibri" w:hAnsi="Georgia"/>
          <w:i/>
          <w:sz w:val="26"/>
          <w:szCs w:val="26"/>
        </w:rPr>
      </w:pPr>
      <w:r w:rsidRPr="001F1427">
        <w:rPr>
          <w:rFonts w:ascii="Georgia" w:eastAsia="Calibri" w:hAnsi="Georgia"/>
          <w:sz w:val="26"/>
          <w:szCs w:val="26"/>
        </w:rPr>
        <w:t xml:space="preserve">Lord, show us that different way.  Let the power of your Holy Spirit and the wisdom of your Word </w:t>
      </w:r>
      <w:r w:rsidR="001F1427" w:rsidRPr="001F1427">
        <w:rPr>
          <w:rFonts w:ascii="Georgia" w:eastAsia="Calibri" w:hAnsi="Georgia"/>
          <w:sz w:val="26"/>
          <w:szCs w:val="26"/>
        </w:rPr>
        <w:t xml:space="preserve">be what molds us. </w:t>
      </w:r>
      <w:r w:rsidRPr="001F1427">
        <w:rPr>
          <w:rFonts w:ascii="Georgia" w:eastAsia="Calibri" w:hAnsi="Georgia"/>
          <w:sz w:val="26"/>
          <w:szCs w:val="26"/>
        </w:rPr>
        <w:t xml:space="preserve">Make us anew. We are in your loving potter’s hands.   </w:t>
      </w:r>
      <w:r w:rsidR="001F1427" w:rsidRPr="001F1427">
        <w:rPr>
          <w:rFonts w:ascii="Georgia" w:eastAsia="Calibri" w:hAnsi="Georgia"/>
          <w:i/>
          <w:sz w:val="26"/>
          <w:szCs w:val="26"/>
        </w:rPr>
        <w:t>Amen</w:t>
      </w:r>
    </w:p>
    <w:p w14:paraId="0D5DE57D" w14:textId="77777777" w:rsidR="001F1427" w:rsidRPr="001F1427" w:rsidRDefault="001F1427" w:rsidP="001F1427">
      <w:pPr>
        <w:contextualSpacing/>
        <w:rPr>
          <w:rFonts w:ascii="Georgia" w:eastAsia="Calibri" w:hAnsi="Georgia"/>
          <w:i/>
          <w:sz w:val="26"/>
          <w:szCs w:val="26"/>
        </w:rPr>
      </w:pPr>
    </w:p>
    <w:p w14:paraId="4F0D52BA" w14:textId="77777777" w:rsidR="001F1427" w:rsidRPr="000A7E91" w:rsidRDefault="001F1427" w:rsidP="001F1427">
      <w:pPr>
        <w:pStyle w:val="ListParagraph"/>
        <w:numPr>
          <w:ilvl w:val="0"/>
          <w:numId w:val="12"/>
        </w:numPr>
        <w:shd w:val="clear" w:color="auto" w:fill="FFFFFF"/>
        <w:ind w:left="360"/>
        <w:rPr>
          <w:rFonts w:ascii="Georgia" w:hAnsi="Georgia" w:cs="Arial"/>
          <w:sz w:val="26"/>
          <w:szCs w:val="26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Hymn</w:t>
      </w:r>
      <w:r w:rsidRPr="001F1427">
        <w:rPr>
          <w:rStyle w:val="apple-converted-space"/>
          <w:rFonts w:ascii="Georgia" w:hAnsi="Georgia"/>
          <w:b/>
          <w:bCs/>
          <w:color w:val="96329E"/>
          <w:sz w:val="26"/>
          <w:szCs w:val="26"/>
          <w:u w:color="00B050"/>
        </w:rPr>
        <w:t xml:space="preserve"> </w:t>
      </w:r>
      <w:r w:rsidRPr="001F1427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 </w:t>
      </w:r>
      <w:r w:rsidRPr="001F1427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Cha</w:t>
      </w:r>
      <w:r w:rsidRPr="001F1427">
        <w:rPr>
          <w:rFonts w:ascii="Georgia" w:hAnsi="Georgia" w:cs="Arial"/>
          <w:i/>
          <w:sz w:val="26"/>
          <w:szCs w:val="26"/>
        </w:rPr>
        <w:t xml:space="preserve">nge My Heart            </w:t>
      </w:r>
      <w:r w:rsidRPr="001F1427">
        <w:rPr>
          <w:rFonts w:ascii="Georgia" w:hAnsi="Georgia" w:cs="Arial"/>
          <w:sz w:val="26"/>
          <w:szCs w:val="26"/>
        </w:rPr>
        <w:t xml:space="preserve"> </w:t>
      </w:r>
      <w:r w:rsidRPr="001F1427">
        <w:rPr>
          <w:rFonts w:ascii="Georgia" w:hAnsi="Georgia" w:cs="Arial"/>
          <w:b/>
          <w:sz w:val="26"/>
          <w:szCs w:val="26"/>
        </w:rPr>
        <w:t>TFWS 2152</w:t>
      </w:r>
    </w:p>
    <w:p w14:paraId="699BE51A" w14:textId="77777777" w:rsidR="000A7E91" w:rsidRDefault="000A7E91" w:rsidP="000A7E91">
      <w:pPr>
        <w:shd w:val="clear" w:color="auto" w:fill="FFFFFF"/>
        <w:rPr>
          <w:rFonts w:ascii="Georgia" w:hAnsi="Georgia" w:cs="Arial"/>
          <w:sz w:val="26"/>
          <w:szCs w:val="26"/>
        </w:rPr>
      </w:pPr>
    </w:p>
    <w:p w14:paraId="71861134" w14:textId="77777777" w:rsidR="000A7E91" w:rsidRDefault="000A7E91" w:rsidP="000A7E91">
      <w:pPr>
        <w:contextualSpacing/>
        <w:rPr>
          <w:rFonts w:ascii="Georgia" w:hAnsi="Georgia"/>
          <w:b/>
          <w:color w:val="006260"/>
          <w:sz w:val="26"/>
          <w:szCs w:val="26"/>
        </w:rPr>
      </w:pPr>
    </w:p>
    <w:p w14:paraId="3F4EE224" w14:textId="77777777" w:rsidR="000A7E91" w:rsidRDefault="000A7E91" w:rsidP="000A7E91">
      <w:pPr>
        <w:contextualSpacing/>
        <w:rPr>
          <w:rFonts w:ascii="Georgia" w:hAnsi="Georgia"/>
          <w:b/>
          <w:color w:val="006260"/>
          <w:sz w:val="26"/>
          <w:szCs w:val="26"/>
        </w:rPr>
      </w:pPr>
    </w:p>
    <w:p w14:paraId="4446F732" w14:textId="77777777" w:rsidR="000A7E91" w:rsidRPr="000A7E91" w:rsidRDefault="000A7E91" w:rsidP="000A7E91">
      <w:pPr>
        <w:contextualSpacing/>
        <w:rPr>
          <w:rFonts w:ascii="Georgia" w:hAnsi="Georgia"/>
          <w:b/>
          <w:sz w:val="26"/>
          <w:szCs w:val="26"/>
        </w:rPr>
      </w:pPr>
      <w:r w:rsidRPr="000A7E91">
        <w:rPr>
          <w:rFonts w:ascii="Georgia" w:hAnsi="Georgia"/>
          <w:b/>
          <w:color w:val="006260"/>
          <w:sz w:val="26"/>
          <w:szCs w:val="26"/>
        </w:rPr>
        <w:t xml:space="preserve">Scripture </w:t>
      </w:r>
      <w:r w:rsidRPr="000A7E91">
        <w:rPr>
          <w:rFonts w:ascii="Georgia" w:hAnsi="Georgia"/>
          <w:sz w:val="26"/>
          <w:szCs w:val="26"/>
        </w:rPr>
        <w:t>Jeremiah 18: 1-5</w:t>
      </w:r>
    </w:p>
    <w:p w14:paraId="77B3B580" w14:textId="77777777" w:rsidR="000A7E91" w:rsidRPr="000A7E91" w:rsidRDefault="000A7E91" w:rsidP="000A7E91">
      <w:pPr>
        <w:shd w:val="clear" w:color="auto" w:fill="FFFFFF"/>
        <w:rPr>
          <w:rFonts w:ascii="Georgia" w:hAnsi="Georgia" w:cs="Arial"/>
          <w:sz w:val="26"/>
          <w:szCs w:val="26"/>
        </w:rPr>
      </w:pPr>
    </w:p>
    <w:p w14:paraId="75562908" w14:textId="1C012972" w:rsidR="005E3FD2" w:rsidRPr="001F1427" w:rsidRDefault="005E3FD2" w:rsidP="001F1427">
      <w:pPr>
        <w:pStyle w:val="NormalWeb"/>
        <w:ind w:right="245"/>
        <w:contextualSpacing/>
        <w:rPr>
          <w:rFonts w:ascii="Georgia" w:hAnsi="Georgia"/>
          <w:b/>
          <w:color w:val="006260"/>
          <w:sz w:val="26"/>
          <w:szCs w:val="26"/>
        </w:rPr>
      </w:pPr>
      <w:r w:rsidRPr="001F1427">
        <w:rPr>
          <w:rFonts w:ascii="Georgia" w:hAnsi="Georgia"/>
          <w:b/>
          <w:color w:val="006260"/>
          <w:sz w:val="26"/>
          <w:szCs w:val="26"/>
        </w:rPr>
        <w:t>Responsive Reading:</w:t>
      </w:r>
      <w:r w:rsidRPr="001F1427">
        <w:rPr>
          <w:rFonts w:ascii="Georgia" w:hAnsi="Georgia"/>
          <w:b/>
          <w:color w:val="006260"/>
          <w:sz w:val="26"/>
          <w:szCs w:val="26"/>
        </w:rPr>
        <w:tab/>
      </w:r>
      <w:r w:rsidR="002D1464">
        <w:rPr>
          <w:rFonts w:ascii="Georgia" w:hAnsi="Georgia"/>
          <w:b/>
          <w:color w:val="006260"/>
          <w:sz w:val="26"/>
          <w:szCs w:val="26"/>
        </w:rPr>
        <w:t>Romans 8: 24-28</w:t>
      </w:r>
    </w:p>
    <w:p w14:paraId="05EFA204" w14:textId="3BB08D45" w:rsidR="00F6592B" w:rsidRPr="001F1427" w:rsidRDefault="00F6592B" w:rsidP="001F1427">
      <w:pPr>
        <w:pStyle w:val="NormalWeb"/>
        <w:shd w:val="clear" w:color="auto" w:fill="FFFFFF"/>
        <w:spacing w:after="150"/>
        <w:contextualSpacing/>
        <w:rPr>
          <w:rFonts w:ascii="Georgia" w:hAnsi="Georgia"/>
          <w:color w:val="000000"/>
          <w:sz w:val="26"/>
          <w:szCs w:val="26"/>
        </w:rPr>
      </w:pPr>
      <w:r w:rsidRPr="001F1427">
        <w:rPr>
          <w:rStyle w:val="text"/>
          <w:rFonts w:ascii="Georgia" w:hAnsi="Georgia"/>
          <w:color w:val="000000"/>
          <w:sz w:val="26"/>
          <w:szCs w:val="26"/>
        </w:rPr>
        <w:t>Now h</w:t>
      </w:r>
      <w:r w:rsidR="00954BAE" w:rsidRPr="001F1427">
        <w:rPr>
          <w:rStyle w:val="text"/>
          <w:rFonts w:ascii="Georgia" w:hAnsi="Georgia"/>
          <w:color w:val="000000"/>
          <w:sz w:val="26"/>
          <w:szCs w:val="26"/>
        </w:rPr>
        <w:t>ope that is seen is no hope at all. Who hopes for what they already have?</w:t>
      </w:r>
      <w:r w:rsidR="00954BAE" w:rsidRPr="001F1427">
        <w:rPr>
          <w:rFonts w:ascii="Georgia" w:hAnsi="Georgia"/>
          <w:color w:val="000000"/>
          <w:sz w:val="26"/>
          <w:szCs w:val="26"/>
        </w:rPr>
        <w:t> </w:t>
      </w:r>
    </w:p>
    <w:p w14:paraId="29F4BE56" w14:textId="08DB7051" w:rsidR="00954BAE" w:rsidRDefault="00954BAE" w:rsidP="001F1427">
      <w:pPr>
        <w:pStyle w:val="NormalWeb"/>
        <w:shd w:val="clear" w:color="auto" w:fill="FFFFFF"/>
        <w:spacing w:after="150"/>
        <w:ind w:left="450"/>
        <w:contextualSpacing/>
        <w:rPr>
          <w:rStyle w:val="text"/>
          <w:rFonts w:ascii="Georgia" w:hAnsi="Georgia"/>
          <w:b/>
          <w:color w:val="000000"/>
          <w:sz w:val="26"/>
          <w:szCs w:val="26"/>
        </w:rPr>
      </w:pPr>
      <w:r w:rsidRPr="001F1427">
        <w:rPr>
          <w:rStyle w:val="text"/>
          <w:rFonts w:ascii="Georgia" w:hAnsi="Georgia"/>
          <w:b/>
          <w:color w:val="000000"/>
          <w:sz w:val="26"/>
          <w:szCs w:val="26"/>
        </w:rPr>
        <w:t>But if we hope for what we do not yet have, we wait for it patiently.</w:t>
      </w:r>
    </w:p>
    <w:p w14:paraId="4A7F1A7D" w14:textId="77777777" w:rsidR="002D1464" w:rsidRPr="001F1427" w:rsidRDefault="002D1464" w:rsidP="001F1427">
      <w:pPr>
        <w:pStyle w:val="NormalWeb"/>
        <w:shd w:val="clear" w:color="auto" w:fill="FFFFFF"/>
        <w:spacing w:after="150"/>
        <w:ind w:left="450"/>
        <w:contextualSpacing/>
        <w:rPr>
          <w:rFonts w:ascii="Georgia" w:hAnsi="Georgia"/>
          <w:b/>
          <w:color w:val="000000"/>
          <w:sz w:val="26"/>
          <w:szCs w:val="26"/>
        </w:rPr>
      </w:pPr>
    </w:p>
    <w:p w14:paraId="092806F4" w14:textId="66A7CE65" w:rsidR="002D1464" w:rsidRPr="001F1427" w:rsidRDefault="00F6592B" w:rsidP="001F1427">
      <w:pPr>
        <w:pStyle w:val="NormalWeb"/>
        <w:shd w:val="clear" w:color="auto" w:fill="FFFFFF"/>
        <w:spacing w:after="150"/>
        <w:contextualSpacing/>
        <w:rPr>
          <w:rStyle w:val="text"/>
          <w:rFonts w:ascii="Georgia" w:hAnsi="Georgia" w:cs="Arial"/>
          <w:b/>
          <w:bCs/>
          <w:color w:val="000000"/>
          <w:sz w:val="26"/>
          <w:szCs w:val="26"/>
          <w:shd w:val="clear" w:color="auto" w:fill="FFFFFF"/>
          <w:vertAlign w:val="superscript"/>
        </w:rPr>
      </w:pPr>
      <w:r w:rsidRPr="001F1427">
        <w:rPr>
          <w:rStyle w:val="text"/>
          <w:rFonts w:ascii="Georgia" w:hAnsi="Georgia"/>
          <w:color w:val="000000"/>
          <w:sz w:val="26"/>
          <w:szCs w:val="26"/>
          <w:shd w:val="clear" w:color="auto" w:fill="FFFFFF"/>
        </w:rPr>
        <w:t>Likewise the Spirit helps us in our weakness; for we do not know how to pray as we ought, but that very Spirit intercedes with sighs too deep for words. </w:t>
      </w:r>
    </w:p>
    <w:p w14:paraId="5846086E" w14:textId="77777777" w:rsidR="00F6592B" w:rsidRDefault="00F6592B" w:rsidP="001F1427">
      <w:pPr>
        <w:pStyle w:val="NormalWeb"/>
        <w:shd w:val="clear" w:color="auto" w:fill="FFFFFF"/>
        <w:spacing w:after="150"/>
        <w:ind w:left="360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  <w:r w:rsidRPr="001F14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And God</w:t>
      </w:r>
      <w:r w:rsidRPr="001F14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,</w:t>
      </w:r>
      <w:r w:rsidRPr="001F14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 who searches the heart, knows what </w:t>
      </w:r>
      <w:proofErr w:type="gramStart"/>
      <w:r w:rsidRPr="001F14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is the mind of the Spirit</w:t>
      </w:r>
      <w:r w:rsidRPr="001F1427"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  <w:t>…</w:t>
      </w:r>
      <w:proofErr w:type="gramEnd"/>
    </w:p>
    <w:p w14:paraId="48A4B6A2" w14:textId="77777777" w:rsidR="002D1464" w:rsidRPr="001F1427" w:rsidRDefault="002D1464" w:rsidP="001F1427">
      <w:pPr>
        <w:pStyle w:val="NormalWeb"/>
        <w:shd w:val="clear" w:color="auto" w:fill="FFFFFF"/>
        <w:spacing w:after="150"/>
        <w:ind w:left="360"/>
        <w:contextualSpacing/>
        <w:rPr>
          <w:rStyle w:val="text"/>
          <w:rFonts w:ascii="Georgia" w:hAnsi="Georgia"/>
          <w:b/>
          <w:color w:val="000000"/>
          <w:sz w:val="26"/>
          <w:szCs w:val="26"/>
          <w:shd w:val="clear" w:color="auto" w:fill="FFFFFF"/>
        </w:rPr>
      </w:pPr>
    </w:p>
    <w:p w14:paraId="71FF352C" w14:textId="0FEE5F47" w:rsidR="002D1464" w:rsidRPr="001F1427" w:rsidRDefault="00F6592B" w:rsidP="001F1427">
      <w:pPr>
        <w:pStyle w:val="NormalWeb"/>
        <w:shd w:val="clear" w:color="auto" w:fill="FFFFFF"/>
        <w:spacing w:after="150"/>
        <w:contextualSpacing/>
        <w:rPr>
          <w:rFonts w:ascii="Georgia" w:hAnsi="Georgia"/>
          <w:color w:val="000000"/>
          <w:sz w:val="26"/>
          <w:szCs w:val="26"/>
        </w:rPr>
      </w:pPr>
      <w:r w:rsidRPr="001F1427">
        <w:rPr>
          <w:rStyle w:val="text"/>
          <w:rFonts w:ascii="Georgia" w:hAnsi="Georgia"/>
          <w:color w:val="000000"/>
          <w:sz w:val="26"/>
          <w:szCs w:val="26"/>
        </w:rPr>
        <w:t>We</w:t>
      </w:r>
      <w:r w:rsidR="00954BAE" w:rsidRPr="001F1427">
        <w:rPr>
          <w:rStyle w:val="text"/>
          <w:rFonts w:ascii="Georgia" w:hAnsi="Georgia"/>
          <w:color w:val="000000"/>
          <w:sz w:val="26"/>
          <w:szCs w:val="26"/>
        </w:rPr>
        <w:t xml:space="preserve"> know that in all things God works for the good of those who love him, who</w:t>
      </w:r>
      <w:r w:rsidRPr="001F1427">
        <w:rPr>
          <w:rStyle w:val="text"/>
          <w:rFonts w:ascii="Georgia" w:hAnsi="Georgia"/>
          <w:color w:val="000000"/>
          <w:sz w:val="26"/>
          <w:szCs w:val="26"/>
        </w:rPr>
        <w:t xml:space="preserve"> </w:t>
      </w:r>
      <w:r w:rsidR="00954BAE" w:rsidRPr="001F1427">
        <w:rPr>
          <w:rStyle w:val="text"/>
          <w:rFonts w:ascii="Georgia" w:hAnsi="Georgia"/>
          <w:color w:val="000000"/>
          <w:sz w:val="26"/>
          <w:szCs w:val="26"/>
        </w:rPr>
        <w:t>have been called according to his purpose.</w:t>
      </w:r>
      <w:r w:rsidR="00954BAE" w:rsidRPr="001F1427">
        <w:rPr>
          <w:rFonts w:ascii="Georgia" w:hAnsi="Georgia"/>
          <w:color w:val="000000"/>
          <w:sz w:val="26"/>
          <w:szCs w:val="26"/>
        </w:rPr>
        <w:t> </w:t>
      </w:r>
    </w:p>
    <w:p w14:paraId="1CE1B081" w14:textId="4C2D279E" w:rsidR="00F6592B" w:rsidRPr="001F1427" w:rsidRDefault="00F6592B" w:rsidP="001F1427">
      <w:pPr>
        <w:pStyle w:val="NormalWeb"/>
        <w:shd w:val="clear" w:color="auto" w:fill="FFFFFF"/>
        <w:spacing w:after="150"/>
        <w:ind w:left="360"/>
        <w:contextualSpacing/>
        <w:rPr>
          <w:rFonts w:ascii="Georgia" w:hAnsi="Georgia"/>
          <w:b/>
          <w:color w:val="000000"/>
          <w:sz w:val="26"/>
          <w:szCs w:val="26"/>
        </w:rPr>
      </w:pPr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We know that all things work together for goo</w:t>
      </w:r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d</w:t>
      </w:r>
      <w:proofErr w:type="gramStart"/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, </w:t>
      </w:r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  <w:vertAlign w:val="superscript"/>
        </w:rPr>
        <w:t xml:space="preserve"> </w:t>
      </w:r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>for</w:t>
      </w:r>
      <w:proofErr w:type="gramEnd"/>
      <w:r w:rsidRPr="001F1427">
        <w:rPr>
          <w:rFonts w:ascii="Georgia" w:hAnsi="Georgia"/>
          <w:b/>
          <w:color w:val="000000"/>
          <w:sz w:val="26"/>
          <w:szCs w:val="26"/>
          <w:shd w:val="clear" w:color="auto" w:fill="FFFFFF"/>
        </w:rPr>
        <w:t xml:space="preserve"> those who love God, who are called according to his purpose.</w:t>
      </w:r>
    </w:p>
    <w:p w14:paraId="7AAFD298" w14:textId="4B574CBF" w:rsidR="00975DE0" w:rsidRPr="001F1427" w:rsidRDefault="00D4626F" w:rsidP="001F1427">
      <w:pPr>
        <w:pStyle w:val="ListParagraph"/>
        <w:numPr>
          <w:ilvl w:val="0"/>
          <w:numId w:val="12"/>
        </w:numPr>
        <w:spacing w:after="200"/>
        <w:ind w:left="360" w:hanging="450"/>
        <w:rPr>
          <w:rStyle w:val="apple-converted-space"/>
          <w:rFonts w:ascii="Georgia" w:hAnsi="Georgia"/>
          <w:sz w:val="26"/>
          <w:szCs w:val="26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Hymn</w:t>
      </w:r>
      <w:r w:rsidR="00841B74"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   </w:t>
      </w:r>
      <w:r w:rsidR="00841B74" w:rsidRPr="001F1427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As the Deer</w:t>
      </w:r>
      <w:r w:rsidR="00E22DFA" w:rsidRPr="001F1427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  </w:t>
      </w:r>
      <w:r w:rsidR="00975DE0" w:rsidRPr="001F1427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 xml:space="preserve"> </w:t>
      </w:r>
      <w:r w:rsidR="00841B74" w:rsidRPr="001F1427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 xml:space="preserve">                   </w:t>
      </w:r>
      <w:r w:rsidR="00975DE0" w:rsidRPr="001F1427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 xml:space="preserve">TFWS </w:t>
      </w:r>
      <w:r w:rsidR="00841B74" w:rsidRPr="001F1427">
        <w:rPr>
          <w:rStyle w:val="apple-converted-space"/>
          <w:rFonts w:ascii="Georgia" w:hAnsi="Georgia"/>
          <w:b/>
          <w:bCs/>
          <w:sz w:val="26"/>
          <w:szCs w:val="26"/>
          <w:u w:color="00B050"/>
        </w:rPr>
        <w:t>2025</w:t>
      </w:r>
    </w:p>
    <w:p w14:paraId="27470BB2" w14:textId="52BEE5A7" w:rsidR="00920D8B" w:rsidRPr="001F1427" w:rsidRDefault="00920D8B" w:rsidP="001F1427">
      <w:pPr>
        <w:ind w:right="238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  <w:r w:rsidRPr="001F142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Sermon:  </w:t>
      </w:r>
      <w:r w:rsidR="00716637" w:rsidRPr="001F1427"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  <w:t>God the Master Potter</w:t>
      </w:r>
    </w:p>
    <w:p w14:paraId="5D7CDE87" w14:textId="77777777" w:rsidR="006D79E6" w:rsidRDefault="006D79E6" w:rsidP="001F1427">
      <w:pPr>
        <w:ind w:right="238"/>
        <w:contextualSpacing/>
        <w:rPr>
          <w:rStyle w:val="apple-converted-space"/>
          <w:rFonts w:ascii="Georgia" w:hAnsi="Georgia"/>
          <w:bCs/>
          <w:i/>
          <w:sz w:val="26"/>
          <w:szCs w:val="26"/>
          <w:u w:color="00B050"/>
        </w:rPr>
      </w:pPr>
    </w:p>
    <w:p w14:paraId="1554D5F5" w14:textId="15C292D2" w:rsidR="00920D8B" w:rsidRPr="00770185" w:rsidRDefault="00920D8B" w:rsidP="001F1427">
      <w:pPr>
        <w:spacing w:after="200"/>
        <w:contextualSpacing/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0070C0"/>
        </w:rPr>
      </w:pPr>
      <w:r w:rsidRPr="00770185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Community Prayer </w:t>
      </w:r>
    </w:p>
    <w:p w14:paraId="1D1865F4" w14:textId="1A1C8666" w:rsidR="00920D8B" w:rsidRPr="00841B74" w:rsidRDefault="00920D8B" w:rsidP="001F1427">
      <w:pPr>
        <w:pStyle w:val="Body"/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r w:rsidRPr="00716637"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0070C0"/>
        </w:rPr>
        <w:t xml:space="preserve">Anthem  </w:t>
      </w:r>
      <w:r w:rsidR="00770185">
        <w:rPr>
          <w:rStyle w:val="apple-converted-space"/>
          <w:rFonts w:ascii="Georgia" w:eastAsia="Georgia" w:hAnsi="Georgia" w:cs="Georgia"/>
          <w:b/>
          <w:bCs/>
          <w:color w:val="006260"/>
          <w:sz w:val="26"/>
          <w:szCs w:val="26"/>
          <w:u w:color="0070C0"/>
        </w:rPr>
        <w:t xml:space="preserve"> </w:t>
      </w:r>
      <w:proofErr w:type="gramStart"/>
      <w:r w:rsidR="00770185" w:rsidRPr="00770185">
        <w:rPr>
          <w:rStyle w:val="apple-converted-space"/>
          <w:rFonts w:ascii="Georgia" w:eastAsia="Georgia" w:hAnsi="Georgia" w:cs="Georgia"/>
          <w:bCs/>
          <w:i/>
          <w:color w:val="auto"/>
          <w:sz w:val="26"/>
          <w:szCs w:val="26"/>
          <w:u w:color="0070C0"/>
        </w:rPr>
        <w:t>Above</w:t>
      </w:r>
      <w:proofErr w:type="gramEnd"/>
      <w:r w:rsidR="00770185" w:rsidRPr="00770185">
        <w:rPr>
          <w:rStyle w:val="apple-converted-space"/>
          <w:rFonts w:ascii="Georgia" w:eastAsia="Georgia" w:hAnsi="Georgia" w:cs="Georgia"/>
          <w:bCs/>
          <w:i/>
          <w:color w:val="auto"/>
          <w:sz w:val="26"/>
          <w:szCs w:val="26"/>
          <w:u w:color="0070C0"/>
        </w:rPr>
        <w:t xml:space="preserve"> All</w:t>
      </w:r>
      <w:r w:rsidRPr="00770185">
        <w:rPr>
          <w:rStyle w:val="apple-converted-space"/>
          <w:rFonts w:ascii="Georgia" w:eastAsia="Georgia" w:hAnsi="Georgia" w:cs="Georgia"/>
          <w:b/>
          <w:bCs/>
          <w:color w:val="auto"/>
          <w:sz w:val="26"/>
          <w:szCs w:val="26"/>
          <w:u w:color="0070C0"/>
        </w:rPr>
        <w:t xml:space="preserve"> </w:t>
      </w:r>
      <w:r w:rsidR="00350B1E" w:rsidRPr="00770185">
        <w:rPr>
          <w:rFonts w:ascii="Georgia" w:hAnsi="Georgia" w:cs="Arial"/>
          <w:color w:val="auto"/>
          <w:sz w:val="26"/>
          <w:szCs w:val="26"/>
          <w:shd w:val="clear" w:color="auto" w:fill="FFFFFF"/>
        </w:rPr>
        <w:t> </w:t>
      </w:r>
    </w:p>
    <w:p w14:paraId="4C0C0719" w14:textId="77777777" w:rsidR="00920D8B" w:rsidRDefault="00920D8B" w:rsidP="001F1427">
      <w:pPr>
        <w:pStyle w:val="msonormalcxspmiddle"/>
        <w:spacing w:after="0"/>
        <w:ind w:right="0"/>
        <w:contextualSpacing/>
        <w:rPr>
          <w:rFonts w:ascii="Georgia" w:hAnsi="Georgia"/>
          <w:b/>
          <w:color w:val="auto"/>
          <w:sz w:val="26"/>
          <w:szCs w:val="26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Doxology</w:t>
      </w: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ab/>
      </w:r>
      <w:r w:rsidRPr="0042006E">
        <w:rPr>
          <w:rStyle w:val="apple-converted-space"/>
          <w:rFonts w:ascii="Georgia" w:hAnsi="Georgia"/>
          <w:b/>
          <w:bCs/>
          <w:color w:val="990000"/>
          <w:sz w:val="26"/>
          <w:szCs w:val="26"/>
          <w:u w:color="00B050"/>
        </w:rPr>
        <w:tab/>
      </w:r>
      <w:r w:rsidRPr="0042006E">
        <w:rPr>
          <w:rFonts w:ascii="Georgia" w:eastAsia="Georgia" w:hAnsi="Georgia" w:cs="Georgia"/>
          <w:color w:val="990000"/>
          <w:sz w:val="26"/>
          <w:szCs w:val="26"/>
        </w:rPr>
        <w:tab/>
        <w:t xml:space="preserve">                            </w:t>
      </w:r>
      <w:r w:rsidRPr="0042006E">
        <w:rPr>
          <w:rFonts w:ascii="Georgia" w:hAnsi="Georgia"/>
          <w:b/>
          <w:color w:val="auto"/>
          <w:sz w:val="26"/>
          <w:szCs w:val="26"/>
        </w:rPr>
        <w:t>UMH 95</w:t>
      </w:r>
    </w:p>
    <w:p w14:paraId="04793289" w14:textId="77777777" w:rsidR="00920D8B" w:rsidRPr="00D25DD8" w:rsidRDefault="00920D8B" w:rsidP="001F1427">
      <w:pPr>
        <w:pStyle w:val="msonormalcxspmiddle"/>
        <w:spacing w:after="0"/>
        <w:ind w:left="720" w:right="0"/>
        <w:contextualSpacing/>
        <w:rPr>
          <w:rStyle w:val="apple-converted-space"/>
          <w:rFonts w:ascii="Georgia" w:hAnsi="Georgia"/>
          <w:bCs/>
          <w:color w:val="3366FF"/>
          <w:sz w:val="26"/>
          <w:szCs w:val="26"/>
          <w:u w:color="00B050"/>
        </w:rPr>
      </w:pPr>
    </w:p>
    <w:p w14:paraId="614DF0CA" w14:textId="39D3D9A3" w:rsidR="00770185" w:rsidRPr="00841B74" w:rsidRDefault="00920D8B" w:rsidP="001F1427">
      <w:pPr>
        <w:pStyle w:val="Body"/>
        <w:numPr>
          <w:ilvl w:val="0"/>
          <w:numId w:val="12"/>
        </w:numPr>
        <w:ind w:left="450" w:hanging="540"/>
        <w:contextualSpacing/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</w:pPr>
      <w:r w:rsidRPr="00716637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 xml:space="preserve">Hymn </w:t>
      </w:r>
      <w:r w:rsidRPr="00175AD1">
        <w:rPr>
          <w:rStyle w:val="apple-converted-space"/>
          <w:rFonts w:ascii="Georgia" w:hAnsi="Georgia"/>
          <w:b/>
          <w:bCs/>
          <w:color w:val="000099"/>
          <w:sz w:val="26"/>
          <w:szCs w:val="26"/>
          <w:u w:color="00B050"/>
        </w:rPr>
        <w:t xml:space="preserve"> </w:t>
      </w:r>
      <w:r w:rsidR="00770185" w:rsidRPr="00841B74"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>Forever</w:t>
      </w:r>
      <w:r w:rsidR="00770185"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ab/>
      </w:r>
      <w:r w:rsidR="00770185"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 xml:space="preserve">            </w:t>
      </w:r>
      <w:r w:rsidR="00770185">
        <w:rPr>
          <w:rFonts w:ascii="Georgia" w:hAnsi="Georgia" w:cs="Arial"/>
          <w:i/>
          <w:color w:val="auto"/>
          <w:sz w:val="26"/>
          <w:szCs w:val="26"/>
          <w:shd w:val="clear" w:color="auto" w:fill="FFFFFF"/>
        </w:rPr>
        <w:t xml:space="preserve">           </w:t>
      </w:r>
      <w:r w:rsidR="00770185">
        <w:rPr>
          <w:rFonts w:ascii="Georgia" w:hAnsi="Georgia" w:cs="Arial"/>
          <w:b/>
          <w:color w:val="auto"/>
          <w:sz w:val="26"/>
          <w:szCs w:val="26"/>
          <w:shd w:val="clear" w:color="auto" w:fill="FFFFFF"/>
        </w:rPr>
        <w:t>W&amp;S 3023</w:t>
      </w:r>
    </w:p>
    <w:p w14:paraId="2111E89B" w14:textId="6AFC04B8" w:rsidR="00175AD1" w:rsidRPr="00D25DD8" w:rsidRDefault="00175AD1" w:rsidP="001F1427">
      <w:pPr>
        <w:pStyle w:val="ListBullet"/>
        <w:numPr>
          <w:ilvl w:val="0"/>
          <w:numId w:val="0"/>
        </w:numPr>
        <w:ind w:left="270"/>
        <w:rPr>
          <w:rFonts w:ascii="Georgia" w:hAnsi="Georgia"/>
          <w:b/>
          <w:sz w:val="26"/>
          <w:szCs w:val="26"/>
        </w:rPr>
      </w:pPr>
    </w:p>
    <w:p w14:paraId="0341A86A" w14:textId="022B47CE" w:rsidR="00920D8B" w:rsidRDefault="00920D8B" w:rsidP="001F1427">
      <w:pPr>
        <w:pStyle w:val="ListBullet"/>
        <w:numPr>
          <w:ilvl w:val="0"/>
          <w:numId w:val="0"/>
        </w:numPr>
        <w:shd w:val="clear" w:color="auto" w:fill="FFFFFF"/>
        <w:rPr>
          <w:rFonts w:ascii="Georgia" w:hAnsi="Georgia"/>
          <w:b/>
          <w:i/>
          <w:color w:val="006260"/>
          <w:sz w:val="26"/>
          <w:szCs w:val="26"/>
        </w:rPr>
      </w:pPr>
      <w:r w:rsidRPr="00954BAE">
        <w:rPr>
          <w:rStyle w:val="apple-converted-space"/>
          <w:rFonts w:ascii="Georgia" w:hAnsi="Georgia"/>
          <w:b/>
          <w:bCs/>
          <w:color w:val="006260"/>
          <w:sz w:val="26"/>
          <w:szCs w:val="26"/>
          <w:u w:color="00B050"/>
        </w:rPr>
        <w:t>Benediction</w:t>
      </w:r>
      <w:r w:rsidRPr="00954BAE">
        <w:rPr>
          <w:rFonts w:ascii="Georgia" w:hAnsi="Georgia"/>
          <w:b/>
          <w:i/>
          <w:color w:val="006260"/>
          <w:sz w:val="26"/>
          <w:szCs w:val="26"/>
        </w:rPr>
        <w:t xml:space="preserve"> </w:t>
      </w:r>
    </w:p>
    <w:sectPr w:rsidR="00920D8B" w:rsidSect="0086551F">
      <w:pgSz w:w="15840" w:h="12240" w:orient="landscape"/>
      <w:pgMar w:top="900" w:right="630" w:bottom="630" w:left="990" w:header="720" w:footer="720" w:gutter="0"/>
      <w:cols w:num="2" w:space="21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A073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522166"/>
    <w:multiLevelType w:val="multilevel"/>
    <w:tmpl w:val="D7AC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F6DC2"/>
    <w:multiLevelType w:val="hybridMultilevel"/>
    <w:tmpl w:val="22CE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01C2"/>
    <w:multiLevelType w:val="hybridMultilevel"/>
    <w:tmpl w:val="A6B8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707007"/>
    <w:multiLevelType w:val="hybridMultilevel"/>
    <w:tmpl w:val="B5C4D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55A17"/>
    <w:multiLevelType w:val="hybridMultilevel"/>
    <w:tmpl w:val="873E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B34E4"/>
    <w:multiLevelType w:val="hybridMultilevel"/>
    <w:tmpl w:val="6EC01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908AF"/>
    <w:multiLevelType w:val="hybridMultilevel"/>
    <w:tmpl w:val="98602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D5723"/>
    <w:multiLevelType w:val="hybridMultilevel"/>
    <w:tmpl w:val="A306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01D5D"/>
    <w:multiLevelType w:val="hybridMultilevel"/>
    <w:tmpl w:val="7B42F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A2F19"/>
    <w:multiLevelType w:val="hybridMultilevel"/>
    <w:tmpl w:val="315A9FA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35C0632"/>
    <w:multiLevelType w:val="hybridMultilevel"/>
    <w:tmpl w:val="96AE0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6E3AAE"/>
    <w:multiLevelType w:val="multilevel"/>
    <w:tmpl w:val="C5D4D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2"/>
  </w:num>
  <w:num w:numId="9">
    <w:abstractNumId w:val="0"/>
  </w:num>
  <w:num w:numId="10">
    <w:abstractNumId w:val="5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37"/>
    <w:rsid w:val="000021E0"/>
    <w:rsid w:val="000076CF"/>
    <w:rsid w:val="000079EC"/>
    <w:rsid w:val="00013AB5"/>
    <w:rsid w:val="000158F8"/>
    <w:rsid w:val="00017980"/>
    <w:rsid w:val="00024D64"/>
    <w:rsid w:val="00027311"/>
    <w:rsid w:val="00031F80"/>
    <w:rsid w:val="0003573D"/>
    <w:rsid w:val="00035CAF"/>
    <w:rsid w:val="00036407"/>
    <w:rsid w:val="000377D5"/>
    <w:rsid w:val="00046D62"/>
    <w:rsid w:val="0005419E"/>
    <w:rsid w:val="000562D3"/>
    <w:rsid w:val="0006367B"/>
    <w:rsid w:val="00072579"/>
    <w:rsid w:val="00073BF3"/>
    <w:rsid w:val="0007476D"/>
    <w:rsid w:val="00077FFB"/>
    <w:rsid w:val="00083BDE"/>
    <w:rsid w:val="00084D3A"/>
    <w:rsid w:val="00085B31"/>
    <w:rsid w:val="00094CE4"/>
    <w:rsid w:val="00097507"/>
    <w:rsid w:val="000A0FD4"/>
    <w:rsid w:val="000A68C9"/>
    <w:rsid w:val="000A7580"/>
    <w:rsid w:val="000A7D3C"/>
    <w:rsid w:val="000A7E91"/>
    <w:rsid w:val="000B0CA8"/>
    <w:rsid w:val="000B3EAF"/>
    <w:rsid w:val="000B3EDC"/>
    <w:rsid w:val="000C1F5D"/>
    <w:rsid w:val="000C75AB"/>
    <w:rsid w:val="000E2A7C"/>
    <w:rsid w:val="000E56AF"/>
    <w:rsid w:val="000E7553"/>
    <w:rsid w:val="000F0CC4"/>
    <w:rsid w:val="000F5348"/>
    <w:rsid w:val="001038F1"/>
    <w:rsid w:val="00111D70"/>
    <w:rsid w:val="001122B0"/>
    <w:rsid w:val="001135CE"/>
    <w:rsid w:val="00113981"/>
    <w:rsid w:val="00113EE2"/>
    <w:rsid w:val="00116AF5"/>
    <w:rsid w:val="001215CF"/>
    <w:rsid w:val="00122243"/>
    <w:rsid w:val="00125828"/>
    <w:rsid w:val="0013614D"/>
    <w:rsid w:val="00137270"/>
    <w:rsid w:val="00137A5F"/>
    <w:rsid w:val="00141944"/>
    <w:rsid w:val="0014642D"/>
    <w:rsid w:val="00146A08"/>
    <w:rsid w:val="00146A15"/>
    <w:rsid w:val="0015308D"/>
    <w:rsid w:val="00155B62"/>
    <w:rsid w:val="001562DA"/>
    <w:rsid w:val="00157030"/>
    <w:rsid w:val="00164720"/>
    <w:rsid w:val="00166AA1"/>
    <w:rsid w:val="00166D52"/>
    <w:rsid w:val="0017326A"/>
    <w:rsid w:val="00175AD1"/>
    <w:rsid w:val="001826B0"/>
    <w:rsid w:val="00183D50"/>
    <w:rsid w:val="00187030"/>
    <w:rsid w:val="00191FC2"/>
    <w:rsid w:val="00192578"/>
    <w:rsid w:val="00195577"/>
    <w:rsid w:val="001A0612"/>
    <w:rsid w:val="001A0845"/>
    <w:rsid w:val="001A23B1"/>
    <w:rsid w:val="001B4409"/>
    <w:rsid w:val="001B70BD"/>
    <w:rsid w:val="001C0DAA"/>
    <w:rsid w:val="001C427B"/>
    <w:rsid w:val="001D031B"/>
    <w:rsid w:val="001D33BF"/>
    <w:rsid w:val="001D46ED"/>
    <w:rsid w:val="001D6ED7"/>
    <w:rsid w:val="001E0362"/>
    <w:rsid w:val="001E4DD5"/>
    <w:rsid w:val="001E4E18"/>
    <w:rsid w:val="001E5D84"/>
    <w:rsid w:val="001E699D"/>
    <w:rsid w:val="001F1427"/>
    <w:rsid w:val="001F6DFA"/>
    <w:rsid w:val="001F7F59"/>
    <w:rsid w:val="00201AA0"/>
    <w:rsid w:val="00211679"/>
    <w:rsid w:val="002239A3"/>
    <w:rsid w:val="00225469"/>
    <w:rsid w:val="002261FA"/>
    <w:rsid w:val="002279E6"/>
    <w:rsid w:val="0023699C"/>
    <w:rsid w:val="0024177D"/>
    <w:rsid w:val="00257D26"/>
    <w:rsid w:val="00260CA7"/>
    <w:rsid w:val="00263C95"/>
    <w:rsid w:val="00271266"/>
    <w:rsid w:val="0027730D"/>
    <w:rsid w:val="00285655"/>
    <w:rsid w:val="00292281"/>
    <w:rsid w:val="002B1497"/>
    <w:rsid w:val="002B2562"/>
    <w:rsid w:val="002B2A4F"/>
    <w:rsid w:val="002B5B46"/>
    <w:rsid w:val="002C7FB9"/>
    <w:rsid w:val="002D1464"/>
    <w:rsid w:val="002E1506"/>
    <w:rsid w:val="002F0BAF"/>
    <w:rsid w:val="002F1BBB"/>
    <w:rsid w:val="002F1F64"/>
    <w:rsid w:val="002F294B"/>
    <w:rsid w:val="002F5DDB"/>
    <w:rsid w:val="002F60AC"/>
    <w:rsid w:val="002F65DC"/>
    <w:rsid w:val="00307B07"/>
    <w:rsid w:val="00313731"/>
    <w:rsid w:val="0031792B"/>
    <w:rsid w:val="00331501"/>
    <w:rsid w:val="003368E4"/>
    <w:rsid w:val="00337DC0"/>
    <w:rsid w:val="00341A56"/>
    <w:rsid w:val="00344ACA"/>
    <w:rsid w:val="00345C40"/>
    <w:rsid w:val="00346AE9"/>
    <w:rsid w:val="00350B1E"/>
    <w:rsid w:val="00360A74"/>
    <w:rsid w:val="00371FD1"/>
    <w:rsid w:val="00373451"/>
    <w:rsid w:val="00376557"/>
    <w:rsid w:val="003816BB"/>
    <w:rsid w:val="0038260D"/>
    <w:rsid w:val="003861C0"/>
    <w:rsid w:val="00390C12"/>
    <w:rsid w:val="00391D1B"/>
    <w:rsid w:val="0039345D"/>
    <w:rsid w:val="003A4EB2"/>
    <w:rsid w:val="003B396D"/>
    <w:rsid w:val="003B7BAD"/>
    <w:rsid w:val="003C24D3"/>
    <w:rsid w:val="003C37A1"/>
    <w:rsid w:val="003C7AC7"/>
    <w:rsid w:val="003D565D"/>
    <w:rsid w:val="003E7C77"/>
    <w:rsid w:val="003E7CD4"/>
    <w:rsid w:val="003F30EA"/>
    <w:rsid w:val="003F6096"/>
    <w:rsid w:val="00405808"/>
    <w:rsid w:val="00412FE2"/>
    <w:rsid w:val="00415C4B"/>
    <w:rsid w:val="0042449A"/>
    <w:rsid w:val="00445F68"/>
    <w:rsid w:val="00450737"/>
    <w:rsid w:val="00454A4E"/>
    <w:rsid w:val="0045655C"/>
    <w:rsid w:val="0046516A"/>
    <w:rsid w:val="0048519D"/>
    <w:rsid w:val="004918BD"/>
    <w:rsid w:val="004955DE"/>
    <w:rsid w:val="004A501A"/>
    <w:rsid w:val="004C449D"/>
    <w:rsid w:val="004E3AAD"/>
    <w:rsid w:val="004E5268"/>
    <w:rsid w:val="004E798A"/>
    <w:rsid w:val="004F1741"/>
    <w:rsid w:val="004F2A55"/>
    <w:rsid w:val="004F390F"/>
    <w:rsid w:val="004F5ABF"/>
    <w:rsid w:val="0050219F"/>
    <w:rsid w:val="00504921"/>
    <w:rsid w:val="00506B89"/>
    <w:rsid w:val="00516C78"/>
    <w:rsid w:val="00533050"/>
    <w:rsid w:val="005352D4"/>
    <w:rsid w:val="00540414"/>
    <w:rsid w:val="005430A4"/>
    <w:rsid w:val="0055382F"/>
    <w:rsid w:val="005564D0"/>
    <w:rsid w:val="00556F87"/>
    <w:rsid w:val="00556F99"/>
    <w:rsid w:val="005728B4"/>
    <w:rsid w:val="00581899"/>
    <w:rsid w:val="005A5A38"/>
    <w:rsid w:val="005B3B9B"/>
    <w:rsid w:val="005B43F7"/>
    <w:rsid w:val="005B459F"/>
    <w:rsid w:val="005D4FF9"/>
    <w:rsid w:val="005D596A"/>
    <w:rsid w:val="005D5BB5"/>
    <w:rsid w:val="005D6702"/>
    <w:rsid w:val="005E02EC"/>
    <w:rsid w:val="005E1B18"/>
    <w:rsid w:val="005E3FD2"/>
    <w:rsid w:val="005F08DA"/>
    <w:rsid w:val="006004E8"/>
    <w:rsid w:val="00602C9F"/>
    <w:rsid w:val="00605121"/>
    <w:rsid w:val="00607643"/>
    <w:rsid w:val="00616E38"/>
    <w:rsid w:val="00622A85"/>
    <w:rsid w:val="00630137"/>
    <w:rsid w:val="00635CE3"/>
    <w:rsid w:val="006402B3"/>
    <w:rsid w:val="006431C9"/>
    <w:rsid w:val="006510E3"/>
    <w:rsid w:val="006566AE"/>
    <w:rsid w:val="006629F2"/>
    <w:rsid w:val="0066454F"/>
    <w:rsid w:val="006723DF"/>
    <w:rsid w:val="0067675D"/>
    <w:rsid w:val="006826FC"/>
    <w:rsid w:val="00686570"/>
    <w:rsid w:val="0069799B"/>
    <w:rsid w:val="00697B36"/>
    <w:rsid w:val="006A1E2E"/>
    <w:rsid w:val="006A2DB9"/>
    <w:rsid w:val="006A327D"/>
    <w:rsid w:val="006A416D"/>
    <w:rsid w:val="006C3078"/>
    <w:rsid w:val="006C764B"/>
    <w:rsid w:val="006D24EE"/>
    <w:rsid w:val="006D4768"/>
    <w:rsid w:val="006D79E6"/>
    <w:rsid w:val="006E4038"/>
    <w:rsid w:val="006E6143"/>
    <w:rsid w:val="006F1BA0"/>
    <w:rsid w:val="006F2561"/>
    <w:rsid w:val="006F6B4E"/>
    <w:rsid w:val="00707208"/>
    <w:rsid w:val="0071155A"/>
    <w:rsid w:val="00711577"/>
    <w:rsid w:val="0071562C"/>
    <w:rsid w:val="00716637"/>
    <w:rsid w:val="00721220"/>
    <w:rsid w:val="00723537"/>
    <w:rsid w:val="00727914"/>
    <w:rsid w:val="00740E04"/>
    <w:rsid w:val="0075147C"/>
    <w:rsid w:val="00755F01"/>
    <w:rsid w:val="00756E84"/>
    <w:rsid w:val="00766BF1"/>
    <w:rsid w:val="00770185"/>
    <w:rsid w:val="00770D7C"/>
    <w:rsid w:val="00776C8E"/>
    <w:rsid w:val="00780F6C"/>
    <w:rsid w:val="007913F8"/>
    <w:rsid w:val="00795FDC"/>
    <w:rsid w:val="007C05FB"/>
    <w:rsid w:val="007C6C2F"/>
    <w:rsid w:val="007D416A"/>
    <w:rsid w:val="007D48CB"/>
    <w:rsid w:val="007E7C82"/>
    <w:rsid w:val="00802DFC"/>
    <w:rsid w:val="0080698D"/>
    <w:rsid w:val="0081244E"/>
    <w:rsid w:val="00815580"/>
    <w:rsid w:val="008210E2"/>
    <w:rsid w:val="008211BB"/>
    <w:rsid w:val="00830EA9"/>
    <w:rsid w:val="00841B74"/>
    <w:rsid w:val="0084519C"/>
    <w:rsid w:val="00852A41"/>
    <w:rsid w:val="00863CFF"/>
    <w:rsid w:val="0086551F"/>
    <w:rsid w:val="0087156C"/>
    <w:rsid w:val="00882DAD"/>
    <w:rsid w:val="008844A2"/>
    <w:rsid w:val="008856EC"/>
    <w:rsid w:val="00885D3E"/>
    <w:rsid w:val="008928B4"/>
    <w:rsid w:val="008A330B"/>
    <w:rsid w:val="008B096B"/>
    <w:rsid w:val="008B09DB"/>
    <w:rsid w:val="008B3ECC"/>
    <w:rsid w:val="008B420C"/>
    <w:rsid w:val="008C07D3"/>
    <w:rsid w:val="008C1BFD"/>
    <w:rsid w:val="008C2897"/>
    <w:rsid w:val="008D039F"/>
    <w:rsid w:val="008D2C5E"/>
    <w:rsid w:val="008D4697"/>
    <w:rsid w:val="008E355A"/>
    <w:rsid w:val="008E7C76"/>
    <w:rsid w:val="008F011E"/>
    <w:rsid w:val="008F28AE"/>
    <w:rsid w:val="00900C11"/>
    <w:rsid w:val="00902798"/>
    <w:rsid w:val="00904D36"/>
    <w:rsid w:val="009068D0"/>
    <w:rsid w:val="009068ED"/>
    <w:rsid w:val="009118E0"/>
    <w:rsid w:val="00911FE6"/>
    <w:rsid w:val="00915F96"/>
    <w:rsid w:val="00920D8B"/>
    <w:rsid w:val="00935ACD"/>
    <w:rsid w:val="00945920"/>
    <w:rsid w:val="00950855"/>
    <w:rsid w:val="00950F3C"/>
    <w:rsid w:val="00954BAE"/>
    <w:rsid w:val="00957B17"/>
    <w:rsid w:val="009665AB"/>
    <w:rsid w:val="0097290A"/>
    <w:rsid w:val="00973828"/>
    <w:rsid w:val="00975DE0"/>
    <w:rsid w:val="00983B77"/>
    <w:rsid w:val="00985FEB"/>
    <w:rsid w:val="009A15AD"/>
    <w:rsid w:val="009A20C6"/>
    <w:rsid w:val="009A5932"/>
    <w:rsid w:val="009B1186"/>
    <w:rsid w:val="009D038B"/>
    <w:rsid w:val="009D3580"/>
    <w:rsid w:val="009D5263"/>
    <w:rsid w:val="009F60DB"/>
    <w:rsid w:val="009F75C3"/>
    <w:rsid w:val="00A159C8"/>
    <w:rsid w:val="00A166DB"/>
    <w:rsid w:val="00A22DBA"/>
    <w:rsid w:val="00A25CCF"/>
    <w:rsid w:val="00A26FEE"/>
    <w:rsid w:val="00A32408"/>
    <w:rsid w:val="00A401E9"/>
    <w:rsid w:val="00A402B1"/>
    <w:rsid w:val="00A40C04"/>
    <w:rsid w:val="00A5104C"/>
    <w:rsid w:val="00A55C8B"/>
    <w:rsid w:val="00A613F4"/>
    <w:rsid w:val="00A709AC"/>
    <w:rsid w:val="00A70A8E"/>
    <w:rsid w:val="00A71861"/>
    <w:rsid w:val="00A74523"/>
    <w:rsid w:val="00A77F80"/>
    <w:rsid w:val="00A859B2"/>
    <w:rsid w:val="00A87B31"/>
    <w:rsid w:val="00A87D8D"/>
    <w:rsid w:val="00A92D91"/>
    <w:rsid w:val="00A9330B"/>
    <w:rsid w:val="00A95618"/>
    <w:rsid w:val="00A97CF7"/>
    <w:rsid w:val="00A97F29"/>
    <w:rsid w:val="00AA30A0"/>
    <w:rsid w:val="00AB0FC3"/>
    <w:rsid w:val="00AB2FC7"/>
    <w:rsid w:val="00AB50D4"/>
    <w:rsid w:val="00AB536D"/>
    <w:rsid w:val="00AC40D0"/>
    <w:rsid w:val="00AD2E03"/>
    <w:rsid w:val="00AE7BA6"/>
    <w:rsid w:val="00B11872"/>
    <w:rsid w:val="00B20F58"/>
    <w:rsid w:val="00B23733"/>
    <w:rsid w:val="00B244EE"/>
    <w:rsid w:val="00B24C5A"/>
    <w:rsid w:val="00B2680D"/>
    <w:rsid w:val="00B3500D"/>
    <w:rsid w:val="00B40F97"/>
    <w:rsid w:val="00B41B69"/>
    <w:rsid w:val="00B42DBA"/>
    <w:rsid w:val="00B507BA"/>
    <w:rsid w:val="00B53606"/>
    <w:rsid w:val="00B53CC3"/>
    <w:rsid w:val="00B61602"/>
    <w:rsid w:val="00B76A1D"/>
    <w:rsid w:val="00B7714B"/>
    <w:rsid w:val="00B80E17"/>
    <w:rsid w:val="00B8218A"/>
    <w:rsid w:val="00B909DC"/>
    <w:rsid w:val="00B972F5"/>
    <w:rsid w:val="00BC02BF"/>
    <w:rsid w:val="00BC0E4D"/>
    <w:rsid w:val="00BD0E65"/>
    <w:rsid w:val="00BD1100"/>
    <w:rsid w:val="00BE0711"/>
    <w:rsid w:val="00BE5B04"/>
    <w:rsid w:val="00BE5CA1"/>
    <w:rsid w:val="00BE77C0"/>
    <w:rsid w:val="00BF2674"/>
    <w:rsid w:val="00BF4A7A"/>
    <w:rsid w:val="00BF5857"/>
    <w:rsid w:val="00C06727"/>
    <w:rsid w:val="00C1042E"/>
    <w:rsid w:val="00C15F5E"/>
    <w:rsid w:val="00C17F53"/>
    <w:rsid w:val="00C274A8"/>
    <w:rsid w:val="00C27FFA"/>
    <w:rsid w:val="00C30BB7"/>
    <w:rsid w:val="00C34D22"/>
    <w:rsid w:val="00C419BF"/>
    <w:rsid w:val="00C537C7"/>
    <w:rsid w:val="00C63DE2"/>
    <w:rsid w:val="00C701AF"/>
    <w:rsid w:val="00C774D2"/>
    <w:rsid w:val="00C77938"/>
    <w:rsid w:val="00C83A68"/>
    <w:rsid w:val="00C86FE9"/>
    <w:rsid w:val="00C95E7A"/>
    <w:rsid w:val="00CA2939"/>
    <w:rsid w:val="00CA6388"/>
    <w:rsid w:val="00CB01ED"/>
    <w:rsid w:val="00CB4674"/>
    <w:rsid w:val="00CD5396"/>
    <w:rsid w:val="00CD6861"/>
    <w:rsid w:val="00CF649B"/>
    <w:rsid w:val="00CF7C15"/>
    <w:rsid w:val="00D111BF"/>
    <w:rsid w:val="00D1702E"/>
    <w:rsid w:val="00D2192C"/>
    <w:rsid w:val="00D23B75"/>
    <w:rsid w:val="00D24D77"/>
    <w:rsid w:val="00D2564D"/>
    <w:rsid w:val="00D25DD8"/>
    <w:rsid w:val="00D2769B"/>
    <w:rsid w:val="00D3539E"/>
    <w:rsid w:val="00D402D7"/>
    <w:rsid w:val="00D44B46"/>
    <w:rsid w:val="00D45135"/>
    <w:rsid w:val="00D4626F"/>
    <w:rsid w:val="00D615BC"/>
    <w:rsid w:val="00D64C86"/>
    <w:rsid w:val="00D664B9"/>
    <w:rsid w:val="00D67291"/>
    <w:rsid w:val="00D70B3A"/>
    <w:rsid w:val="00D73B39"/>
    <w:rsid w:val="00D74AC7"/>
    <w:rsid w:val="00D75109"/>
    <w:rsid w:val="00D86D27"/>
    <w:rsid w:val="00D93053"/>
    <w:rsid w:val="00D93D13"/>
    <w:rsid w:val="00D95D05"/>
    <w:rsid w:val="00DA229C"/>
    <w:rsid w:val="00DB27EA"/>
    <w:rsid w:val="00DB4096"/>
    <w:rsid w:val="00DB5B62"/>
    <w:rsid w:val="00DB61CD"/>
    <w:rsid w:val="00DB70EA"/>
    <w:rsid w:val="00DC3453"/>
    <w:rsid w:val="00DC4135"/>
    <w:rsid w:val="00DC5B3E"/>
    <w:rsid w:val="00DD0A91"/>
    <w:rsid w:val="00DD12E5"/>
    <w:rsid w:val="00DD2019"/>
    <w:rsid w:val="00DD20F6"/>
    <w:rsid w:val="00DD54C1"/>
    <w:rsid w:val="00DD588C"/>
    <w:rsid w:val="00DE26D4"/>
    <w:rsid w:val="00DE423A"/>
    <w:rsid w:val="00DE77B3"/>
    <w:rsid w:val="00DE7B5E"/>
    <w:rsid w:val="00E04D7D"/>
    <w:rsid w:val="00E06A9B"/>
    <w:rsid w:val="00E0770A"/>
    <w:rsid w:val="00E174AC"/>
    <w:rsid w:val="00E203D9"/>
    <w:rsid w:val="00E22DFA"/>
    <w:rsid w:val="00E22F7F"/>
    <w:rsid w:val="00E30A19"/>
    <w:rsid w:val="00E31BAA"/>
    <w:rsid w:val="00E33267"/>
    <w:rsid w:val="00E35CBA"/>
    <w:rsid w:val="00E42C8F"/>
    <w:rsid w:val="00E51D9C"/>
    <w:rsid w:val="00E565C9"/>
    <w:rsid w:val="00E600C8"/>
    <w:rsid w:val="00E66FD3"/>
    <w:rsid w:val="00E7017C"/>
    <w:rsid w:val="00E7100F"/>
    <w:rsid w:val="00E74C63"/>
    <w:rsid w:val="00E80502"/>
    <w:rsid w:val="00E86A35"/>
    <w:rsid w:val="00E96706"/>
    <w:rsid w:val="00EA6CFA"/>
    <w:rsid w:val="00EB103C"/>
    <w:rsid w:val="00EB1095"/>
    <w:rsid w:val="00ED20BD"/>
    <w:rsid w:val="00EE1117"/>
    <w:rsid w:val="00EE41DF"/>
    <w:rsid w:val="00EE756A"/>
    <w:rsid w:val="00EE7A36"/>
    <w:rsid w:val="00EF165C"/>
    <w:rsid w:val="00F01327"/>
    <w:rsid w:val="00F210A5"/>
    <w:rsid w:val="00F30342"/>
    <w:rsid w:val="00F36E10"/>
    <w:rsid w:val="00F37E82"/>
    <w:rsid w:val="00F4686F"/>
    <w:rsid w:val="00F50F11"/>
    <w:rsid w:val="00F53B59"/>
    <w:rsid w:val="00F53D0D"/>
    <w:rsid w:val="00F63E05"/>
    <w:rsid w:val="00F6592B"/>
    <w:rsid w:val="00F73136"/>
    <w:rsid w:val="00F7729F"/>
    <w:rsid w:val="00F81305"/>
    <w:rsid w:val="00F90E29"/>
    <w:rsid w:val="00F930A8"/>
    <w:rsid w:val="00FA0639"/>
    <w:rsid w:val="00FA3169"/>
    <w:rsid w:val="00FB0589"/>
    <w:rsid w:val="00FB171E"/>
    <w:rsid w:val="00FB52A5"/>
    <w:rsid w:val="00FC1E8E"/>
    <w:rsid w:val="00FC5907"/>
    <w:rsid w:val="00FC686F"/>
    <w:rsid w:val="00FD0062"/>
    <w:rsid w:val="00FD20D4"/>
    <w:rsid w:val="00FD3D7D"/>
    <w:rsid w:val="00FD7D1B"/>
    <w:rsid w:val="00FE3A10"/>
    <w:rsid w:val="00FE7DF2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EA727"/>
  <w15:chartTrackingRefBased/>
  <w15:docId w15:val="{88CDE4E4-C701-4DD2-82A6-455C4C91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432" w:firstLine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73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4C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25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450737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50737"/>
    <w:rPr>
      <w:rFonts w:ascii="Times New Roman" w:eastAsia="Times New Roman" w:hAnsi="Times New Roman" w:cs="Times New Roman"/>
      <w:b/>
      <w:szCs w:val="24"/>
    </w:rPr>
  </w:style>
  <w:style w:type="paragraph" w:styleId="BodyText">
    <w:name w:val="Body Text"/>
    <w:basedOn w:val="Normal"/>
    <w:link w:val="BodyTextChar"/>
    <w:rsid w:val="00450737"/>
    <w:pPr>
      <w:jc w:val="both"/>
    </w:pPr>
  </w:style>
  <w:style w:type="character" w:customStyle="1" w:styleId="BodyTextChar">
    <w:name w:val="Body Text Char"/>
    <w:basedOn w:val="DefaultParagraphFont"/>
    <w:link w:val="BodyText"/>
    <w:rsid w:val="0045073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50737"/>
    <w:pPr>
      <w:spacing w:after="240"/>
      <w:ind w:right="240"/>
    </w:pPr>
    <w:rPr>
      <w:rFonts w:ascii="Verdana" w:hAnsi="Verdana"/>
      <w:sz w:val="18"/>
      <w:szCs w:val="18"/>
    </w:rPr>
  </w:style>
  <w:style w:type="character" w:customStyle="1" w:styleId="apple-converted-space">
    <w:name w:val="apple-converted-space"/>
    <w:rsid w:val="00450737"/>
    <w:rPr>
      <w:lang w:val="en-US"/>
    </w:rPr>
  </w:style>
  <w:style w:type="paragraph" w:customStyle="1" w:styleId="msonormalcxspmiddle">
    <w:name w:val="msonormalcxspmiddle"/>
    <w:rsid w:val="00450737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ind w:left="0" w:right="240" w:firstLine="0"/>
    </w:pPr>
    <w:rPr>
      <w:rFonts w:ascii="Verdana" w:eastAsia="Arial Unicode MS" w:hAnsi="Verdana" w:cs="Arial Unicode MS"/>
      <w:color w:val="000000"/>
      <w:sz w:val="18"/>
      <w:szCs w:val="18"/>
      <w:u w:color="000000"/>
      <w:bdr w:val="nil"/>
      <w:lang w:eastAsia="en-CA"/>
    </w:rPr>
  </w:style>
  <w:style w:type="paragraph" w:styleId="ListParagraph">
    <w:name w:val="List Paragraph"/>
    <w:basedOn w:val="Normal"/>
    <w:uiPriority w:val="34"/>
    <w:qFormat/>
    <w:rsid w:val="00450737"/>
    <w:pPr>
      <w:ind w:left="720"/>
      <w:contextualSpacing/>
    </w:pPr>
    <w:rPr>
      <w:u w:color="000000"/>
    </w:rPr>
  </w:style>
  <w:style w:type="paragraph" w:customStyle="1" w:styleId="BodyA">
    <w:name w:val="Body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CA" w:eastAsia="en-CA"/>
    </w:rPr>
  </w:style>
  <w:style w:type="paragraph" w:customStyle="1" w:styleId="BodyAA">
    <w:name w:val="Body A A"/>
    <w:rsid w:val="00450737"/>
    <w:pP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CA"/>
    </w:rPr>
  </w:style>
  <w:style w:type="character" w:customStyle="1" w:styleId="NoneA">
    <w:name w:val="None A"/>
    <w:rsid w:val="00450737"/>
  </w:style>
  <w:style w:type="character" w:styleId="Strong">
    <w:name w:val="Strong"/>
    <w:basedOn w:val="DefaultParagraphFont"/>
    <w:uiPriority w:val="22"/>
    <w:qFormat/>
    <w:rsid w:val="006F6B4E"/>
    <w:rPr>
      <w:b/>
      <w:bCs/>
    </w:rPr>
  </w:style>
  <w:style w:type="paragraph" w:customStyle="1" w:styleId="Body">
    <w:name w:val="Body"/>
    <w:rsid w:val="004955D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CA"/>
    </w:rPr>
  </w:style>
  <w:style w:type="character" w:customStyle="1" w:styleId="text">
    <w:name w:val="text"/>
    <w:basedOn w:val="DefaultParagraphFont"/>
    <w:rsid w:val="00630137"/>
  </w:style>
  <w:style w:type="character" w:customStyle="1" w:styleId="indent-1-breaks">
    <w:name w:val="indent-1-breaks"/>
    <w:basedOn w:val="DefaultParagraphFont"/>
    <w:rsid w:val="00630137"/>
  </w:style>
  <w:style w:type="character" w:customStyle="1" w:styleId="small-caps">
    <w:name w:val="small-caps"/>
    <w:basedOn w:val="DefaultParagraphFont"/>
    <w:rsid w:val="00630137"/>
  </w:style>
  <w:style w:type="paragraph" w:styleId="BalloonText">
    <w:name w:val="Balloon Text"/>
    <w:basedOn w:val="Normal"/>
    <w:link w:val="BalloonTextChar"/>
    <w:uiPriority w:val="99"/>
    <w:semiHidden/>
    <w:unhideWhenUsed/>
    <w:rsid w:val="009A5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32"/>
    <w:rPr>
      <w:rFonts w:ascii="Segoe UI" w:eastAsia="Times New Roman" w:hAnsi="Segoe UI" w:cs="Segoe UI"/>
      <w:sz w:val="18"/>
      <w:szCs w:val="18"/>
    </w:rPr>
  </w:style>
  <w:style w:type="character" w:customStyle="1" w:styleId="huge1">
    <w:name w:val="huge1"/>
    <w:rsid w:val="00073BF3"/>
    <w:rPr>
      <w:rFonts w:ascii="Verdana" w:hAnsi="Verdana" w:hint="default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137A5F"/>
    <w:rPr>
      <w:color w:val="0000FF"/>
      <w:u w:val="single"/>
    </w:rPr>
  </w:style>
  <w:style w:type="paragraph" w:customStyle="1" w:styleId="line">
    <w:name w:val="line"/>
    <w:basedOn w:val="Normal"/>
    <w:rsid w:val="00B20F58"/>
    <w:pPr>
      <w:spacing w:before="100" w:beforeAutospacing="1" w:after="100" w:afterAutospacing="1"/>
    </w:pPr>
  </w:style>
  <w:style w:type="character" w:customStyle="1" w:styleId="None">
    <w:name w:val="None"/>
    <w:rsid w:val="00EE41DF"/>
  </w:style>
  <w:style w:type="character" w:styleId="Emphasis">
    <w:name w:val="Emphasis"/>
    <w:basedOn w:val="DefaultParagraphFont"/>
    <w:uiPriority w:val="20"/>
    <w:qFormat/>
    <w:rsid w:val="00C701A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25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ody0">
    <w:name w:val="body"/>
    <w:basedOn w:val="Normal"/>
    <w:rsid w:val="00192578"/>
    <w:pPr>
      <w:spacing w:before="100" w:beforeAutospacing="1" w:after="100" w:afterAutospacing="1"/>
    </w:pPr>
  </w:style>
  <w:style w:type="paragraph" w:customStyle="1" w:styleId="Normal1">
    <w:name w:val="Normal1"/>
    <w:basedOn w:val="Normal"/>
    <w:rsid w:val="00723537"/>
    <w:pPr>
      <w:spacing w:before="100" w:beforeAutospacing="1" w:after="100" w:afterAutospacing="1"/>
    </w:pPr>
  </w:style>
  <w:style w:type="character" w:customStyle="1" w:styleId="versiontext">
    <w:name w:val="versiontext"/>
    <w:basedOn w:val="DefaultParagraphFont"/>
    <w:rsid w:val="00D2769B"/>
  </w:style>
  <w:style w:type="paragraph" w:customStyle="1" w:styleId="tqquote">
    <w:name w:val="tqquote"/>
    <w:basedOn w:val="Normal"/>
    <w:rsid w:val="00911FE6"/>
    <w:pPr>
      <w:spacing w:before="100" w:beforeAutospacing="1" w:after="100" w:afterAutospacing="1"/>
    </w:pPr>
  </w:style>
  <w:style w:type="paragraph" w:customStyle="1" w:styleId="tqauthor">
    <w:name w:val="tqauthor"/>
    <w:basedOn w:val="Normal"/>
    <w:rsid w:val="00911FE6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D54C1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6004E8"/>
  </w:style>
  <w:style w:type="paragraph" w:customStyle="1" w:styleId="reg">
    <w:name w:val="reg"/>
    <w:basedOn w:val="Normal"/>
    <w:rsid w:val="00FD0062"/>
    <w:pPr>
      <w:spacing w:before="100" w:beforeAutospacing="1" w:after="100" w:afterAutospacing="1"/>
    </w:pPr>
  </w:style>
  <w:style w:type="character" w:customStyle="1" w:styleId="reftext">
    <w:name w:val="reftext"/>
    <w:basedOn w:val="DefaultParagraphFont"/>
    <w:rsid w:val="00FD0062"/>
  </w:style>
  <w:style w:type="paragraph" w:customStyle="1" w:styleId="poetry1">
    <w:name w:val="poetry1"/>
    <w:basedOn w:val="Normal"/>
    <w:rsid w:val="0075147C"/>
    <w:pPr>
      <w:spacing w:before="100" w:beforeAutospacing="1" w:after="100" w:afterAutospacing="1"/>
    </w:pPr>
  </w:style>
  <w:style w:type="paragraph" w:customStyle="1" w:styleId="poetry2">
    <w:name w:val="poetry2"/>
    <w:basedOn w:val="Normal"/>
    <w:rsid w:val="0075147C"/>
    <w:pPr>
      <w:spacing w:before="100" w:beforeAutospacing="1" w:after="100" w:afterAutospacing="1"/>
    </w:pPr>
  </w:style>
  <w:style w:type="character" w:customStyle="1" w:styleId="verse-18">
    <w:name w:val="verse-18"/>
    <w:basedOn w:val="DefaultParagraphFont"/>
    <w:rsid w:val="0055382F"/>
  </w:style>
  <w:style w:type="character" w:customStyle="1" w:styleId="verse-19">
    <w:name w:val="verse-19"/>
    <w:basedOn w:val="DefaultParagraphFont"/>
    <w:rsid w:val="0055382F"/>
  </w:style>
  <w:style w:type="character" w:customStyle="1" w:styleId="verse-20">
    <w:name w:val="verse-20"/>
    <w:basedOn w:val="DefaultParagraphFont"/>
    <w:rsid w:val="0055382F"/>
  </w:style>
  <w:style w:type="paragraph" w:styleId="ListBullet">
    <w:name w:val="List Bullet"/>
    <w:basedOn w:val="Normal"/>
    <w:uiPriority w:val="99"/>
    <w:unhideWhenUsed/>
    <w:rsid w:val="00AC40D0"/>
    <w:pPr>
      <w:numPr>
        <w:numId w:val="9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24C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7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76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3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75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04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36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3196">
          <w:marLeft w:val="0"/>
          <w:marRight w:val="0"/>
          <w:marTop w:val="150"/>
          <w:marBottom w:val="150"/>
          <w:divBdr>
            <w:top w:val="none" w:sz="0" w:space="0" w:color="auto"/>
            <w:left w:val="single" w:sz="36" w:space="8" w:color="E77401"/>
            <w:bottom w:val="none" w:sz="0" w:space="0" w:color="auto"/>
            <w:right w:val="none" w:sz="0" w:space="0" w:color="auto"/>
          </w:divBdr>
        </w:div>
        <w:div w:id="1670135936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7540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single" w:sz="18" w:space="23" w:color="E2E2E2"/>
            <w:bottom w:val="none" w:sz="0" w:space="0" w:color="auto"/>
            <w:right w:val="none" w:sz="0" w:space="0" w:color="auto"/>
          </w:divBdr>
        </w:div>
      </w:divsChild>
    </w:div>
    <w:div w:id="2669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2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5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5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1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18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6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0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81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86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81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1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50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7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247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015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00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75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243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7338">
          <w:marLeft w:val="2228"/>
          <w:marRight w:val="2228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2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2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83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3282C-DC0A-4B65-A637-735BCB04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2A0BC479</Template>
  <TotalTime>0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Neil</dc:creator>
  <cp:keywords/>
  <dc:description/>
  <cp:lastModifiedBy>Neil, Elizabeth H</cp:lastModifiedBy>
  <cp:revision>2</cp:revision>
  <cp:lastPrinted>2019-05-14T00:29:00Z</cp:lastPrinted>
  <dcterms:created xsi:type="dcterms:W3CDTF">2019-06-28T15:50:00Z</dcterms:created>
  <dcterms:modified xsi:type="dcterms:W3CDTF">2019-06-28T15:50:00Z</dcterms:modified>
</cp:coreProperties>
</file>