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8C29" w14:textId="77777777" w:rsidR="00BA4D83" w:rsidRPr="00F87AD4" w:rsidRDefault="00BA4D83" w:rsidP="00BA4D83">
      <w:pPr>
        <w:contextualSpacing/>
        <w:jc w:val="center"/>
        <w:rPr>
          <w:rStyle w:val="apple-converted-space"/>
          <w:rFonts w:ascii="Georgia" w:eastAsia="Georgia" w:hAnsi="Georgia" w:cs="Georgia"/>
          <w:b/>
          <w:bCs/>
          <w:color w:val="006260"/>
          <w:sz w:val="28"/>
          <w:szCs w:val="28"/>
          <w:u w:color="538135"/>
        </w:rPr>
      </w:pPr>
      <w:r w:rsidRPr="00F87AD4">
        <w:rPr>
          <w:rStyle w:val="apple-converted-space"/>
          <w:rFonts w:ascii="Georgia" w:hAnsi="Georgia"/>
          <w:b/>
          <w:bCs/>
          <w:color w:val="006260"/>
          <w:sz w:val="28"/>
          <w:szCs w:val="28"/>
          <w:u w:color="538135"/>
        </w:rPr>
        <w:t>Culmore United Methodist Church</w:t>
      </w:r>
    </w:p>
    <w:p w14:paraId="5162E765" w14:textId="77777777" w:rsidR="00BA4D83" w:rsidRPr="00F87AD4" w:rsidRDefault="00BA4D83" w:rsidP="00BA4D83">
      <w:pPr>
        <w:contextualSpacing/>
        <w:jc w:val="center"/>
        <w:rPr>
          <w:rStyle w:val="apple-converted-space"/>
          <w:rFonts w:ascii="Georgia" w:eastAsia="Georgia" w:hAnsi="Georgia" w:cs="Georgia"/>
          <w:b/>
          <w:bCs/>
          <w:color w:val="006260"/>
          <w:sz w:val="28"/>
          <w:szCs w:val="28"/>
          <w:u w:color="538135"/>
        </w:rPr>
      </w:pPr>
      <w:r w:rsidRPr="00F87AD4">
        <w:rPr>
          <w:rStyle w:val="apple-converted-space"/>
          <w:rFonts w:ascii="Georgia" w:eastAsia="Georgia" w:hAnsi="Georgia" w:cs="Georgia"/>
          <w:b/>
          <w:bCs/>
          <w:color w:val="006260"/>
          <w:sz w:val="28"/>
          <w:szCs w:val="28"/>
          <w:u w:color="538135"/>
        </w:rPr>
        <w:t>June 30, 2019</w:t>
      </w:r>
    </w:p>
    <w:p w14:paraId="5A53FA1D" w14:textId="77777777" w:rsidR="00BA4D83" w:rsidRPr="00F87AD4" w:rsidRDefault="00BA4D83" w:rsidP="00BA4D83">
      <w:pPr>
        <w:contextualSpacing/>
        <w:rPr>
          <w:rStyle w:val="apple-converted-space"/>
          <w:rFonts w:ascii="Georgia" w:hAnsi="Georgia"/>
          <w:b/>
          <w:bCs/>
          <w:color w:val="006260"/>
          <w:sz w:val="28"/>
          <w:szCs w:val="28"/>
          <w:u w:color="538135"/>
        </w:rPr>
      </w:pPr>
    </w:p>
    <w:p w14:paraId="62AEFE01" w14:textId="77777777" w:rsidR="00BA4D83" w:rsidRPr="00F87AD4" w:rsidRDefault="00BA4D83" w:rsidP="00BA4D83">
      <w:pPr>
        <w:contextualSpacing/>
        <w:rPr>
          <w:rStyle w:val="apple-converted-space"/>
          <w:rFonts w:ascii="Georgia" w:eastAsia="Georgia" w:hAnsi="Georgia" w:cs="Georgia"/>
          <w:b/>
          <w:bCs/>
          <w:i/>
          <w:iCs/>
          <w:color w:val="990000"/>
          <w:sz w:val="28"/>
          <w:szCs w:val="28"/>
          <w:u w:color="538135"/>
        </w:rPr>
      </w:pPr>
      <w:r w:rsidRPr="00F87AD4">
        <w:rPr>
          <w:rStyle w:val="apple-converted-space"/>
          <w:rFonts w:ascii="Georgia" w:hAnsi="Georgia"/>
          <w:b/>
          <w:bCs/>
          <w:color w:val="006260"/>
          <w:sz w:val="28"/>
          <w:szCs w:val="28"/>
          <w:u w:color="538135"/>
        </w:rPr>
        <w:t xml:space="preserve">Pastors:  </w:t>
      </w:r>
      <w:r w:rsidRPr="00F87AD4">
        <w:rPr>
          <w:rStyle w:val="apple-converted-space"/>
          <w:rFonts w:ascii="Georgia" w:hAnsi="Georgia"/>
          <w:bCs/>
          <w:i/>
          <w:iCs/>
          <w:sz w:val="28"/>
          <w:szCs w:val="28"/>
          <w:u w:color="538135"/>
        </w:rPr>
        <w:t>Rev.</w:t>
      </w:r>
      <w:r w:rsidRPr="00F87AD4">
        <w:rPr>
          <w:rStyle w:val="apple-converted-space"/>
          <w:rFonts w:ascii="Georgia" w:hAnsi="Georgia"/>
          <w:bCs/>
          <w:sz w:val="28"/>
          <w:szCs w:val="28"/>
          <w:u w:color="538135"/>
        </w:rPr>
        <w:t xml:space="preserve"> </w:t>
      </w:r>
      <w:r w:rsidRPr="00F87AD4">
        <w:rPr>
          <w:rStyle w:val="apple-converted-space"/>
          <w:rFonts w:ascii="Georgia" w:hAnsi="Georgia"/>
          <w:bCs/>
          <w:i/>
          <w:iCs/>
          <w:sz w:val="28"/>
          <w:szCs w:val="28"/>
          <w:u w:color="538135"/>
        </w:rPr>
        <w:t>Nelson Neil, Rev. Beth Neil</w:t>
      </w:r>
    </w:p>
    <w:p w14:paraId="6E535389" w14:textId="77777777" w:rsidR="00BA4D83" w:rsidRPr="00F87AD4" w:rsidRDefault="00BA4D83" w:rsidP="00BA4D83">
      <w:pPr>
        <w:contextualSpacing/>
        <w:rPr>
          <w:rStyle w:val="apple-converted-space"/>
          <w:rFonts w:ascii="Georgia" w:hAnsi="Georgia"/>
          <w:bCs/>
          <w:i/>
          <w:iCs/>
          <w:color w:val="000000"/>
          <w:sz w:val="28"/>
          <w:szCs w:val="28"/>
          <w:u w:color="538135"/>
        </w:rPr>
      </w:pPr>
      <w:r w:rsidRPr="00F87AD4">
        <w:rPr>
          <w:rStyle w:val="apple-converted-space"/>
          <w:rFonts w:ascii="Georgia" w:hAnsi="Georgia"/>
          <w:b/>
          <w:bCs/>
          <w:iCs/>
          <w:color w:val="006260"/>
          <w:sz w:val="28"/>
          <w:szCs w:val="28"/>
          <w:u w:color="538135"/>
        </w:rPr>
        <w:t>Music:</w:t>
      </w:r>
      <w:r w:rsidRPr="00F87AD4">
        <w:rPr>
          <w:rStyle w:val="apple-converted-space"/>
          <w:rFonts w:ascii="Georgia" w:hAnsi="Georgia"/>
          <w:b/>
          <w:bCs/>
          <w:i/>
          <w:iCs/>
          <w:color w:val="006260"/>
          <w:sz w:val="28"/>
          <w:szCs w:val="28"/>
          <w:u w:color="538135"/>
        </w:rPr>
        <w:t xml:space="preserve">     </w:t>
      </w:r>
      <w:r w:rsidRPr="00F87AD4">
        <w:rPr>
          <w:rStyle w:val="apple-converted-space"/>
          <w:rFonts w:ascii="Georgia" w:hAnsi="Georgia"/>
          <w:bCs/>
          <w:i/>
          <w:iCs/>
          <w:color w:val="000000"/>
          <w:sz w:val="28"/>
          <w:szCs w:val="28"/>
          <w:u w:color="538135"/>
        </w:rPr>
        <w:t>Dr. Wonhee Kang, All Nations Choir</w:t>
      </w:r>
    </w:p>
    <w:p w14:paraId="0DB8B38C" w14:textId="77777777" w:rsidR="00BA4D83" w:rsidRPr="00F87AD4" w:rsidRDefault="00BA4D83" w:rsidP="00BA4D83">
      <w:pPr>
        <w:ind w:left="720"/>
        <w:contextualSpacing/>
        <w:rPr>
          <w:rStyle w:val="apple-converted-space"/>
          <w:rFonts w:ascii="Georgia" w:hAnsi="Georgia"/>
          <w:bCs/>
          <w:i/>
          <w:iCs/>
          <w:color w:val="000000"/>
          <w:sz w:val="28"/>
          <w:szCs w:val="28"/>
          <w:u w:color="538135"/>
        </w:rPr>
      </w:pPr>
      <w:r w:rsidRPr="00F87AD4">
        <w:rPr>
          <w:rStyle w:val="apple-converted-space"/>
          <w:rFonts w:ascii="Georgia" w:hAnsi="Georgia"/>
          <w:bCs/>
          <w:i/>
          <w:iCs/>
          <w:color w:val="000000"/>
          <w:sz w:val="28"/>
          <w:szCs w:val="28"/>
          <w:u w:color="538135"/>
        </w:rPr>
        <w:t xml:space="preserve">       Emily &amp; Ann Johnson</w:t>
      </w:r>
    </w:p>
    <w:p w14:paraId="01CCB03E" w14:textId="77777777" w:rsidR="00BA4D83" w:rsidRPr="00F87AD4" w:rsidRDefault="00BA4D83" w:rsidP="00BA4D83">
      <w:pPr>
        <w:contextualSpacing/>
        <w:rPr>
          <w:rFonts w:ascii="Georgia" w:hAnsi="Georgia"/>
          <w:b/>
          <w:bCs/>
          <w:i/>
          <w:color w:val="96329E"/>
          <w:sz w:val="28"/>
          <w:szCs w:val="28"/>
        </w:rPr>
      </w:pPr>
    </w:p>
    <w:p w14:paraId="2491FEB6" w14:textId="77777777" w:rsidR="00BA4D83" w:rsidRPr="00F87AD4" w:rsidRDefault="00BA4D83" w:rsidP="00BA4D83">
      <w:pPr>
        <w:spacing w:before="100" w:beforeAutospacing="1" w:after="100" w:afterAutospacing="1"/>
        <w:contextualSpacing/>
        <w:rPr>
          <w:rFonts w:ascii="Georgia" w:hAnsi="Georgia" w:cs="Arial"/>
          <w:b/>
          <w:bCs/>
          <w:i/>
          <w:color w:val="222222"/>
          <w:sz w:val="28"/>
          <w:szCs w:val="28"/>
          <w:shd w:val="clear" w:color="auto" w:fill="FFFFFF"/>
        </w:rPr>
      </w:pPr>
      <w:r w:rsidRPr="00F87AD4">
        <w:rPr>
          <w:rStyle w:val="apple-converted-space"/>
          <w:rFonts w:ascii="Georgia" w:hAnsi="Georgia"/>
          <w:b/>
          <w:bCs/>
          <w:color w:val="006260"/>
          <w:sz w:val="28"/>
          <w:szCs w:val="28"/>
          <w:u w:color="00B050"/>
        </w:rPr>
        <w:t>Personal Reflection</w:t>
      </w:r>
      <w:r w:rsidRPr="00F87AD4">
        <w:rPr>
          <w:rStyle w:val="apple-converted-space"/>
          <w:rFonts w:ascii="Georgia" w:hAnsi="Georgia"/>
          <w:bCs/>
          <w:color w:val="006260"/>
          <w:sz w:val="28"/>
          <w:szCs w:val="28"/>
          <w:u w:color="00B050"/>
        </w:rPr>
        <w:t xml:space="preserve">:  </w:t>
      </w:r>
      <w:r w:rsidRPr="00F87AD4">
        <w:rPr>
          <w:rFonts w:ascii="Georgia" w:hAnsi="Georgia" w:cs="Arial"/>
          <w:color w:val="222222"/>
          <w:sz w:val="28"/>
          <w:szCs w:val="28"/>
          <w:shd w:val="clear" w:color="auto" w:fill="FFFFFF"/>
        </w:rPr>
        <w:t>You can't go back and </w:t>
      </w:r>
      <w:r w:rsidRPr="00F87AD4">
        <w:rPr>
          <w:rFonts w:ascii="Georgia" w:hAnsi="Georgia" w:cs="Arial"/>
          <w:bCs/>
          <w:color w:val="222222"/>
          <w:sz w:val="28"/>
          <w:szCs w:val="28"/>
          <w:shd w:val="clear" w:color="auto" w:fill="FFFFFF"/>
        </w:rPr>
        <w:t>change</w:t>
      </w:r>
      <w:r w:rsidRPr="00F87AD4">
        <w:rPr>
          <w:rFonts w:ascii="Georgia" w:hAnsi="Georgia" w:cs="Arial"/>
          <w:color w:val="222222"/>
          <w:sz w:val="28"/>
          <w:szCs w:val="28"/>
          <w:shd w:val="clear" w:color="auto" w:fill="FFFFFF"/>
        </w:rPr>
        <w:t> the beginning, but you can start where you are and </w:t>
      </w:r>
      <w:r w:rsidRPr="00F87AD4">
        <w:rPr>
          <w:rFonts w:ascii="Georgia" w:hAnsi="Georgia" w:cs="Arial"/>
          <w:bCs/>
          <w:color w:val="222222"/>
          <w:sz w:val="28"/>
          <w:szCs w:val="28"/>
          <w:shd w:val="clear" w:color="auto" w:fill="FFFFFF"/>
        </w:rPr>
        <w:t>change</w:t>
      </w:r>
      <w:r w:rsidRPr="00F87AD4">
        <w:rPr>
          <w:rFonts w:ascii="Georgia" w:hAnsi="Georgia" w:cs="Arial"/>
          <w:color w:val="222222"/>
          <w:sz w:val="28"/>
          <w:szCs w:val="28"/>
          <w:shd w:val="clear" w:color="auto" w:fill="FFFFFF"/>
        </w:rPr>
        <w:t> the ending. ― </w:t>
      </w:r>
      <w:r w:rsidRPr="00F87AD4">
        <w:rPr>
          <w:rFonts w:ascii="Georgia" w:hAnsi="Georgia" w:cs="Arial"/>
          <w:b/>
          <w:bCs/>
          <w:i/>
          <w:color w:val="222222"/>
          <w:sz w:val="28"/>
          <w:szCs w:val="28"/>
          <w:shd w:val="clear" w:color="auto" w:fill="FFFFFF"/>
        </w:rPr>
        <w:t>C.S.</w:t>
      </w:r>
      <w:r w:rsidRPr="00F87AD4">
        <w:rPr>
          <w:rFonts w:ascii="Georgia" w:hAnsi="Georgia" w:cs="Arial"/>
          <w:i/>
          <w:color w:val="222222"/>
          <w:sz w:val="28"/>
          <w:szCs w:val="28"/>
          <w:shd w:val="clear" w:color="auto" w:fill="FFFFFF"/>
        </w:rPr>
        <w:t> </w:t>
      </w:r>
      <w:r w:rsidRPr="00F87AD4">
        <w:rPr>
          <w:rFonts w:ascii="Georgia" w:hAnsi="Georgia" w:cs="Arial"/>
          <w:b/>
          <w:bCs/>
          <w:i/>
          <w:color w:val="222222"/>
          <w:sz w:val="28"/>
          <w:szCs w:val="28"/>
          <w:shd w:val="clear" w:color="auto" w:fill="FFFFFF"/>
        </w:rPr>
        <w:t>Lewis</w:t>
      </w:r>
    </w:p>
    <w:p w14:paraId="0FE54AD6" w14:textId="77777777" w:rsidR="00BA4D83" w:rsidRPr="00F87AD4" w:rsidRDefault="00BA4D83" w:rsidP="00BA4D83">
      <w:pPr>
        <w:spacing w:before="100" w:beforeAutospacing="1" w:after="100" w:afterAutospacing="1"/>
        <w:contextualSpacing/>
        <w:rPr>
          <w:rFonts w:ascii="Georgia" w:hAnsi="Georgia" w:cs="Arial"/>
          <w:b/>
          <w:bCs/>
          <w:i/>
          <w:color w:val="222222"/>
          <w:sz w:val="28"/>
          <w:szCs w:val="28"/>
          <w:shd w:val="clear" w:color="auto" w:fill="FFFFFF"/>
        </w:rPr>
      </w:pPr>
    </w:p>
    <w:p w14:paraId="6A74BF7E" w14:textId="77777777" w:rsidR="00BA4D83" w:rsidRPr="00F87AD4" w:rsidRDefault="00BA4D83" w:rsidP="00BA4D83">
      <w:pPr>
        <w:spacing w:before="100" w:beforeAutospacing="1" w:after="100" w:afterAutospacing="1"/>
        <w:contextualSpacing/>
        <w:rPr>
          <w:rStyle w:val="apple-converted-space"/>
          <w:rFonts w:ascii="Georgia" w:hAnsi="Georgia"/>
          <w:b/>
          <w:bCs/>
          <w:sz w:val="28"/>
          <w:szCs w:val="28"/>
          <w:u w:color="00B050"/>
        </w:rPr>
      </w:pPr>
      <w:r w:rsidRPr="00F87AD4">
        <w:rPr>
          <w:rFonts w:ascii="Georgia" w:hAnsi="Georgia"/>
          <w:sz w:val="28"/>
          <w:szCs w:val="28"/>
          <w:shd w:val="clear" w:color="auto" w:fill="FFFFFF"/>
        </w:rPr>
        <w:t>You are in my hands just like clay in the potter’s hands.—</w:t>
      </w:r>
      <w:r w:rsidRPr="00F87AD4">
        <w:rPr>
          <w:rFonts w:ascii="Georgia" w:hAnsi="Georgia"/>
          <w:b/>
          <w:i/>
          <w:sz w:val="28"/>
          <w:szCs w:val="28"/>
          <w:shd w:val="clear" w:color="auto" w:fill="FFFFFF"/>
        </w:rPr>
        <w:t>Jeremiah 18:6</w:t>
      </w:r>
      <w:r w:rsidRPr="00F87AD4">
        <w:rPr>
          <w:rFonts w:ascii="Georgia" w:hAnsi="Georgia"/>
          <w:i/>
          <w:sz w:val="28"/>
          <w:szCs w:val="28"/>
          <w:shd w:val="clear" w:color="auto" w:fill="FFFFFF"/>
        </w:rPr>
        <w:t xml:space="preserve"> </w:t>
      </w:r>
      <w:r w:rsidRPr="00F87AD4">
        <w:rPr>
          <w:rFonts w:ascii="Georgia" w:hAnsi="Georgia"/>
          <w:sz w:val="28"/>
          <w:szCs w:val="28"/>
          <w:shd w:val="clear" w:color="auto" w:fill="FFFFFF"/>
        </w:rPr>
        <w:t xml:space="preserve"> </w:t>
      </w:r>
    </w:p>
    <w:p w14:paraId="1BE3371E" w14:textId="77777777" w:rsidR="00BA4D83" w:rsidRPr="00F87AD4" w:rsidRDefault="00BA4D83" w:rsidP="00BA4D83">
      <w:pPr>
        <w:pStyle w:val="Heading1"/>
        <w:shd w:val="clear" w:color="auto" w:fill="FFFFFF"/>
        <w:spacing w:before="0" w:after="225"/>
        <w:contextualSpacing/>
        <w:rPr>
          <w:rStyle w:val="apple-converted-space"/>
          <w:rFonts w:ascii="Georgia" w:hAnsi="Georgia"/>
          <w:b/>
          <w:bCs/>
          <w:color w:val="auto"/>
          <w:sz w:val="28"/>
          <w:szCs w:val="28"/>
          <w:u w:color="00B050"/>
        </w:rPr>
      </w:pPr>
      <w:r w:rsidRPr="00F87AD4">
        <w:rPr>
          <w:rStyle w:val="apple-converted-space"/>
          <w:rFonts w:ascii="Georgia" w:hAnsi="Georgia"/>
          <w:b/>
          <w:bCs/>
          <w:color w:val="006260"/>
          <w:sz w:val="28"/>
          <w:szCs w:val="28"/>
          <w:u w:color="00B050"/>
        </w:rPr>
        <w:t>Prelude</w:t>
      </w:r>
      <w:r w:rsidRPr="00F87AD4">
        <w:rPr>
          <w:rStyle w:val="apple-converted-space"/>
          <w:rFonts w:ascii="Georgia" w:hAnsi="Georgia"/>
          <w:bCs/>
          <w:color w:val="006260"/>
          <w:sz w:val="28"/>
          <w:szCs w:val="28"/>
          <w:u w:color="00B050"/>
        </w:rPr>
        <w:t xml:space="preserve">  </w:t>
      </w:r>
      <w:r w:rsidRPr="00F87AD4">
        <w:rPr>
          <w:rStyle w:val="apple-converted-space"/>
          <w:rFonts w:ascii="Georgia" w:hAnsi="Georgia"/>
          <w:bCs/>
          <w:i/>
          <w:color w:val="auto"/>
          <w:sz w:val="28"/>
          <w:szCs w:val="28"/>
          <w:u w:color="00B050"/>
        </w:rPr>
        <w:t xml:space="preserve">Here I Am to Worship       </w:t>
      </w:r>
      <w:r w:rsidRPr="00F87AD4">
        <w:rPr>
          <w:rStyle w:val="apple-converted-space"/>
          <w:rFonts w:ascii="Georgia" w:hAnsi="Georgia"/>
          <w:b/>
          <w:bCs/>
          <w:color w:val="auto"/>
          <w:sz w:val="28"/>
          <w:szCs w:val="28"/>
          <w:u w:color="00B050"/>
        </w:rPr>
        <w:t>W&amp;S 3177</w:t>
      </w:r>
    </w:p>
    <w:p w14:paraId="76C6346A" w14:textId="77777777" w:rsidR="00BA4D83" w:rsidRPr="00F87AD4" w:rsidRDefault="00BA4D83" w:rsidP="00BA4D83">
      <w:pPr>
        <w:contextualSpacing/>
        <w:rPr>
          <w:rStyle w:val="apple-converted-space"/>
          <w:rFonts w:ascii="Georgia" w:hAnsi="Georgia"/>
          <w:b/>
          <w:bCs/>
          <w:color w:val="006260"/>
          <w:sz w:val="28"/>
          <w:szCs w:val="28"/>
          <w:u w:color="00B050"/>
        </w:rPr>
      </w:pPr>
      <w:r w:rsidRPr="00F87AD4">
        <w:rPr>
          <w:rStyle w:val="apple-converted-space"/>
          <w:rFonts w:ascii="Georgia" w:hAnsi="Georgia"/>
          <w:b/>
          <w:bCs/>
          <w:color w:val="006260"/>
          <w:sz w:val="28"/>
          <w:szCs w:val="28"/>
          <w:u w:color="00B050"/>
        </w:rPr>
        <w:t>Welcome and Announcements</w:t>
      </w:r>
    </w:p>
    <w:p w14:paraId="2CD5C164" w14:textId="77777777" w:rsidR="00BA4D83" w:rsidRPr="00F87AD4" w:rsidRDefault="00BA4D83" w:rsidP="00BA4D83">
      <w:pPr>
        <w:shd w:val="clear" w:color="auto" w:fill="FFFFFF"/>
        <w:contextualSpacing/>
        <w:rPr>
          <w:rFonts w:ascii="Georgia" w:hAnsi="Georgia"/>
          <w:bCs/>
          <w:color w:val="006260"/>
          <w:sz w:val="28"/>
          <w:szCs w:val="28"/>
        </w:rPr>
      </w:pPr>
    </w:p>
    <w:p w14:paraId="1F68EEF9" w14:textId="77777777" w:rsidR="00BA4D83" w:rsidRPr="00F87AD4" w:rsidRDefault="00BA4D83" w:rsidP="00BA4D83">
      <w:pPr>
        <w:shd w:val="clear" w:color="auto" w:fill="FFFFFF"/>
        <w:contextualSpacing/>
        <w:rPr>
          <w:rStyle w:val="NoneA"/>
          <w:rFonts w:ascii="Georgia" w:hAnsi="Georgia"/>
          <w:sz w:val="28"/>
          <w:szCs w:val="28"/>
          <w:shd w:val="clear" w:color="auto" w:fill="FFFFFF"/>
        </w:rPr>
      </w:pPr>
      <w:r w:rsidRPr="00F87AD4">
        <w:rPr>
          <w:rFonts w:ascii="Georgia" w:hAnsi="Georgia"/>
          <w:b/>
          <w:color w:val="006260"/>
          <w:sz w:val="28"/>
          <w:szCs w:val="28"/>
        </w:rPr>
        <w:t xml:space="preserve">Happy birthday, Juan Carlos!  </w:t>
      </w:r>
      <w:r w:rsidRPr="00F87AD4">
        <w:rPr>
          <w:rStyle w:val="NoneA"/>
          <w:rFonts w:ascii="Georgia" w:hAnsi="Georgia"/>
          <w:sz w:val="28"/>
          <w:szCs w:val="28"/>
          <w:shd w:val="clear" w:color="auto" w:fill="FFFFFF"/>
        </w:rPr>
        <w:t>Are there other birthdays this week?  If so, let us know so we can wish you many happy returns.</w:t>
      </w:r>
    </w:p>
    <w:p w14:paraId="17A4918A" w14:textId="77777777" w:rsidR="00BA4D83" w:rsidRPr="00F87AD4" w:rsidRDefault="00BA4D83" w:rsidP="00BA4D83">
      <w:pPr>
        <w:shd w:val="clear" w:color="auto" w:fill="FFFFFF"/>
        <w:contextualSpacing/>
        <w:rPr>
          <w:rStyle w:val="NoneA"/>
          <w:rFonts w:ascii="Georgia" w:hAnsi="Georgia"/>
          <w:sz w:val="28"/>
          <w:szCs w:val="28"/>
          <w:shd w:val="clear" w:color="auto" w:fill="FFFFFF"/>
        </w:rPr>
      </w:pPr>
    </w:p>
    <w:p w14:paraId="1F700EC3" w14:textId="77777777" w:rsidR="00BA4D83" w:rsidRPr="00F87AD4" w:rsidRDefault="00BA4D83" w:rsidP="00BA4D83">
      <w:pPr>
        <w:shd w:val="clear" w:color="auto" w:fill="FFFFFF"/>
        <w:contextualSpacing/>
        <w:rPr>
          <w:rStyle w:val="NoneA"/>
          <w:rFonts w:ascii="Georgia" w:hAnsi="Georgia"/>
          <w:sz w:val="28"/>
          <w:szCs w:val="28"/>
          <w:shd w:val="clear" w:color="auto" w:fill="FFFFFF"/>
        </w:rPr>
      </w:pPr>
      <w:r w:rsidRPr="00F87AD4">
        <w:rPr>
          <w:rFonts w:ascii="Georgia" w:hAnsi="Georgia"/>
          <w:b/>
          <w:color w:val="006260"/>
          <w:sz w:val="28"/>
          <w:szCs w:val="28"/>
        </w:rPr>
        <w:t>MAP is up and running at Culmore.</w:t>
      </w:r>
      <w:r w:rsidRPr="00F87AD4">
        <w:rPr>
          <w:rStyle w:val="NoneA"/>
          <w:rFonts w:ascii="Georgia" w:hAnsi="Georgia"/>
          <w:color w:val="006260"/>
          <w:sz w:val="28"/>
          <w:szCs w:val="28"/>
          <w:shd w:val="clear" w:color="auto" w:fill="FFFFFF"/>
        </w:rPr>
        <w:t xml:space="preserve"> </w:t>
      </w:r>
      <w:r w:rsidRPr="00F87AD4">
        <w:rPr>
          <w:rStyle w:val="NoneA"/>
          <w:rFonts w:ascii="Georgia" w:hAnsi="Georgia"/>
          <w:sz w:val="28"/>
          <w:szCs w:val="28"/>
          <w:shd w:val="clear" w:color="auto" w:fill="FFFFFF"/>
        </w:rPr>
        <w:t xml:space="preserve">This FREE health clinic is open on Thursdays between 7:00AM – 2:00PM.  Since there are a limited number of appointments available each Thursday, come at 6:00 AM to ensure you can be seen. The only requirement is that you come.  </w:t>
      </w:r>
    </w:p>
    <w:p w14:paraId="28F30816" w14:textId="77777777" w:rsidR="00BA4D83" w:rsidRPr="00F87AD4" w:rsidRDefault="00BA4D83" w:rsidP="00BA4D83">
      <w:pPr>
        <w:shd w:val="clear" w:color="auto" w:fill="FFFFFF"/>
        <w:ind w:firstLine="720"/>
        <w:contextualSpacing/>
        <w:rPr>
          <w:rStyle w:val="NoneA"/>
          <w:rFonts w:ascii="Georgia" w:hAnsi="Georgia"/>
          <w:color w:val="96329E"/>
          <w:sz w:val="28"/>
          <w:szCs w:val="28"/>
          <w:shd w:val="clear" w:color="auto" w:fill="FFFFFF"/>
        </w:rPr>
      </w:pPr>
      <w:r w:rsidRPr="00F87AD4">
        <w:rPr>
          <w:rStyle w:val="NoneA"/>
          <w:rFonts w:ascii="Georgia" w:hAnsi="Georgia"/>
          <w:color w:val="96329E"/>
          <w:sz w:val="28"/>
          <w:szCs w:val="28"/>
          <w:shd w:val="clear" w:color="auto" w:fill="FFFFFF"/>
        </w:rPr>
        <w:t xml:space="preserve"> </w:t>
      </w:r>
    </w:p>
    <w:p w14:paraId="0E8A0525" w14:textId="77777777" w:rsidR="00BA4D83" w:rsidRPr="00F87AD4" w:rsidRDefault="00BA4D83" w:rsidP="00BA4D83">
      <w:pPr>
        <w:contextualSpacing/>
        <w:rPr>
          <w:rStyle w:val="NoneA"/>
          <w:rFonts w:ascii="Georgia" w:hAnsi="Georgia"/>
          <w:sz w:val="28"/>
          <w:szCs w:val="28"/>
          <w:shd w:val="clear" w:color="auto" w:fill="FFFFFF"/>
        </w:rPr>
      </w:pPr>
      <w:r w:rsidRPr="00F87AD4">
        <w:rPr>
          <w:rFonts w:ascii="Georgia" w:hAnsi="Georgia"/>
          <w:b/>
          <w:color w:val="006260"/>
          <w:sz w:val="28"/>
          <w:szCs w:val="28"/>
        </w:rPr>
        <w:t>Bible Study</w:t>
      </w:r>
      <w:r w:rsidRPr="00F87AD4">
        <w:rPr>
          <w:rFonts w:ascii="Georgia" w:hAnsi="Georgia" w:cs="Arial"/>
          <w:b/>
          <w:color w:val="006260"/>
          <w:sz w:val="28"/>
          <w:szCs w:val="28"/>
        </w:rPr>
        <w:t xml:space="preserve"> </w:t>
      </w:r>
      <w:r w:rsidRPr="00F87AD4">
        <w:rPr>
          <w:rStyle w:val="NoneA"/>
          <w:rFonts w:ascii="Georgia" w:hAnsi="Georgia"/>
          <w:sz w:val="28"/>
          <w:szCs w:val="28"/>
          <w:shd w:val="clear" w:color="auto" w:fill="FFFFFF"/>
        </w:rPr>
        <w:t>is Wednesday, July 7 at 10:00, as we continue our study of Hebrews.</w:t>
      </w:r>
    </w:p>
    <w:p w14:paraId="5AED4C8F" w14:textId="77777777" w:rsidR="00817251" w:rsidRPr="00F87AD4" w:rsidRDefault="00817251" w:rsidP="00BA4D83">
      <w:pPr>
        <w:contextualSpacing/>
        <w:rPr>
          <w:rStyle w:val="NoneA"/>
          <w:rFonts w:ascii="Georgia" w:hAnsi="Georgia"/>
          <w:sz w:val="28"/>
          <w:szCs w:val="28"/>
          <w:shd w:val="clear" w:color="auto" w:fill="FFFFFF"/>
        </w:rPr>
      </w:pPr>
    </w:p>
    <w:p w14:paraId="3333EA84" w14:textId="77777777" w:rsidR="00D24EC4" w:rsidRDefault="00EF3111" w:rsidP="00817251">
      <w:pPr>
        <w:spacing w:before="100" w:beforeAutospacing="1" w:after="100" w:afterAutospacing="1"/>
        <w:contextualSpacing/>
        <w:rPr>
          <w:rFonts w:ascii="Georgia" w:hAnsi="Georgia"/>
          <w:bCs/>
          <w:i/>
          <w:sz w:val="28"/>
          <w:szCs w:val="28"/>
        </w:rPr>
      </w:pPr>
      <w:r>
        <w:rPr>
          <w:rFonts w:ascii="Georgia" w:hAnsi="Georgia"/>
          <w:bCs/>
          <w:sz w:val="28"/>
          <w:szCs w:val="28"/>
        </w:rPr>
        <w:t>We’re</w:t>
      </w:r>
      <w:r w:rsidR="00817251" w:rsidRPr="00F87AD4">
        <w:rPr>
          <w:rFonts w:ascii="Georgia" w:hAnsi="Georgia"/>
          <w:bCs/>
          <w:sz w:val="28"/>
          <w:szCs w:val="28"/>
        </w:rPr>
        <w:t xml:space="preserve"> continuing</w:t>
      </w:r>
      <w:r>
        <w:rPr>
          <w:rFonts w:ascii="Georgia" w:hAnsi="Georgia"/>
          <w:bCs/>
          <w:sz w:val="28"/>
          <w:szCs w:val="28"/>
        </w:rPr>
        <w:t xml:space="preserve"> </w:t>
      </w:r>
      <w:r w:rsidR="00817251" w:rsidRPr="00F87AD4">
        <w:rPr>
          <w:rFonts w:ascii="Georgia" w:hAnsi="Georgia"/>
          <w:bCs/>
          <w:sz w:val="28"/>
          <w:szCs w:val="28"/>
        </w:rPr>
        <w:t xml:space="preserve">our series on </w:t>
      </w:r>
      <w:r w:rsidR="00817251" w:rsidRPr="00F87AD4">
        <w:rPr>
          <w:rFonts w:ascii="Georgia" w:hAnsi="Georgia"/>
          <w:bCs/>
          <w:i/>
          <w:sz w:val="28"/>
          <w:szCs w:val="28"/>
        </w:rPr>
        <w:t xml:space="preserve">Transforming attitudes. </w:t>
      </w:r>
    </w:p>
    <w:p w14:paraId="307B33A8" w14:textId="77777777" w:rsidR="00D24EC4" w:rsidRDefault="00D24EC4" w:rsidP="00817251">
      <w:pPr>
        <w:spacing w:before="100" w:beforeAutospacing="1" w:after="100" w:afterAutospacing="1"/>
        <w:contextualSpacing/>
        <w:rPr>
          <w:rFonts w:ascii="Georgia" w:hAnsi="Georgia"/>
          <w:bCs/>
          <w:i/>
          <w:sz w:val="28"/>
          <w:szCs w:val="28"/>
        </w:rPr>
      </w:pPr>
    </w:p>
    <w:p w14:paraId="65ED1CDE" w14:textId="77777777" w:rsidR="00D24EC4" w:rsidRDefault="00817251" w:rsidP="00817251">
      <w:pPr>
        <w:spacing w:before="100" w:beforeAutospacing="1" w:after="100" w:afterAutospacing="1"/>
        <w:contextualSpacing/>
        <w:rPr>
          <w:rFonts w:ascii="Georgia" w:hAnsi="Georgia"/>
          <w:bCs/>
          <w:sz w:val="28"/>
          <w:szCs w:val="28"/>
        </w:rPr>
      </w:pPr>
      <w:r w:rsidRPr="00F87AD4">
        <w:rPr>
          <w:rFonts w:ascii="Georgia" w:hAnsi="Georgia"/>
          <w:bCs/>
          <w:i/>
          <w:sz w:val="28"/>
          <w:szCs w:val="28"/>
        </w:rPr>
        <w:t xml:space="preserve"> </w:t>
      </w:r>
      <w:r w:rsidRPr="00F87AD4">
        <w:rPr>
          <w:rFonts w:ascii="Georgia" w:hAnsi="Georgia"/>
          <w:bCs/>
          <w:sz w:val="28"/>
          <w:szCs w:val="28"/>
        </w:rPr>
        <w:t>These are the attitudes WE are to work on</w:t>
      </w:r>
    </w:p>
    <w:p w14:paraId="39FC43CA"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—this is OUR work, to grow us closer to God.  </w:t>
      </w:r>
    </w:p>
    <w:p w14:paraId="3F6E89E6" w14:textId="77777777" w:rsidR="00D24EC4" w:rsidRDefault="00D24EC4" w:rsidP="00D24EC4">
      <w:pPr>
        <w:spacing w:before="100" w:beforeAutospacing="1" w:after="100" w:afterAutospacing="1"/>
        <w:contextualSpacing/>
        <w:rPr>
          <w:rFonts w:ascii="Georgia" w:hAnsi="Georgia"/>
          <w:bCs/>
          <w:sz w:val="28"/>
          <w:szCs w:val="28"/>
        </w:rPr>
      </w:pPr>
    </w:p>
    <w:p w14:paraId="732BA547" w14:textId="77777777" w:rsidR="00D24EC4" w:rsidRDefault="00185B93" w:rsidP="00D24EC4">
      <w:pPr>
        <w:spacing w:before="100" w:beforeAutospacing="1" w:after="100" w:afterAutospacing="1"/>
        <w:contextualSpacing/>
        <w:rPr>
          <w:rFonts w:ascii="Georgia" w:hAnsi="Georgia"/>
          <w:bCs/>
          <w:i/>
          <w:sz w:val="28"/>
          <w:szCs w:val="28"/>
        </w:rPr>
      </w:pPr>
      <w:r w:rsidRPr="00F87AD4">
        <w:rPr>
          <w:rFonts w:ascii="Georgia" w:hAnsi="Georgia"/>
          <w:bCs/>
          <w:sz w:val="28"/>
          <w:szCs w:val="28"/>
        </w:rPr>
        <w:t>O</w:t>
      </w:r>
      <w:r w:rsidR="00817251" w:rsidRPr="00F87AD4">
        <w:rPr>
          <w:rFonts w:ascii="Georgia" w:hAnsi="Georgia"/>
          <w:bCs/>
          <w:sz w:val="28"/>
          <w:szCs w:val="28"/>
        </w:rPr>
        <w:t xml:space="preserve">ne </w:t>
      </w:r>
      <w:r w:rsidR="00817251" w:rsidRPr="00F87AD4">
        <w:rPr>
          <w:rFonts w:ascii="Georgia" w:hAnsi="Georgia"/>
          <w:bCs/>
          <w:i/>
          <w:sz w:val="28"/>
          <w:szCs w:val="28"/>
        </w:rPr>
        <w:t>transforming attitude</w:t>
      </w:r>
    </w:p>
    <w:p w14:paraId="3C8919B7"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i/>
          <w:sz w:val="28"/>
          <w:szCs w:val="28"/>
        </w:rPr>
        <w:t xml:space="preserve"> </w:t>
      </w:r>
      <w:r w:rsidRPr="00F87AD4">
        <w:rPr>
          <w:rFonts w:ascii="Georgia" w:hAnsi="Georgia"/>
          <w:bCs/>
          <w:sz w:val="28"/>
          <w:szCs w:val="28"/>
        </w:rPr>
        <w:t xml:space="preserve">that will help us grow our faith is </w:t>
      </w:r>
    </w:p>
    <w:p w14:paraId="1449AD40" w14:textId="77777777" w:rsidR="00D24EC4" w:rsidRDefault="00817251" w:rsidP="00D24EC4">
      <w:pPr>
        <w:spacing w:before="100" w:beforeAutospacing="1" w:after="100" w:afterAutospacing="1"/>
        <w:ind w:left="720" w:firstLine="720"/>
        <w:contextualSpacing/>
        <w:rPr>
          <w:rFonts w:ascii="Georgia" w:hAnsi="Georgia"/>
          <w:bCs/>
          <w:sz w:val="28"/>
          <w:szCs w:val="28"/>
        </w:rPr>
      </w:pPr>
      <w:r w:rsidRPr="00D24EC4">
        <w:rPr>
          <w:rFonts w:ascii="Georgia" w:hAnsi="Georgia"/>
          <w:b/>
          <w:bCs/>
          <w:color w:val="0000FF"/>
          <w:sz w:val="28"/>
          <w:szCs w:val="28"/>
        </w:rPr>
        <w:t>looking for joy,</w:t>
      </w:r>
      <w:r w:rsidRPr="00D24EC4">
        <w:rPr>
          <w:rFonts w:ascii="Georgia" w:hAnsi="Georgia"/>
          <w:bCs/>
          <w:color w:val="0000FF"/>
          <w:sz w:val="28"/>
          <w:szCs w:val="28"/>
        </w:rPr>
        <w:t xml:space="preserve"> </w:t>
      </w:r>
    </w:p>
    <w:p w14:paraId="49DBCC0D" w14:textId="77777777" w:rsidR="00D24EC4" w:rsidRDefault="00817251" w:rsidP="00D24EC4">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 xml:space="preserve">looking up rather than down.  </w:t>
      </w:r>
    </w:p>
    <w:p w14:paraId="26BDF6A0" w14:textId="77777777" w:rsidR="00D24EC4" w:rsidRDefault="00D24EC4" w:rsidP="00D24EC4">
      <w:pPr>
        <w:spacing w:before="100" w:beforeAutospacing="1" w:after="100" w:afterAutospacing="1"/>
        <w:contextualSpacing/>
        <w:rPr>
          <w:rFonts w:ascii="Georgia" w:hAnsi="Georgia"/>
          <w:bCs/>
          <w:sz w:val="28"/>
          <w:szCs w:val="28"/>
        </w:rPr>
      </w:pPr>
    </w:p>
    <w:p w14:paraId="164B5FBC" w14:textId="77777777" w:rsidR="00D24EC4" w:rsidRDefault="00817251" w:rsidP="00D24EC4">
      <w:pPr>
        <w:spacing w:before="100" w:beforeAutospacing="1" w:after="100" w:afterAutospacing="1"/>
        <w:contextualSpacing/>
        <w:rPr>
          <w:rFonts w:ascii="Georgia" w:hAnsi="Georgia"/>
          <w:bCs/>
          <w:sz w:val="28"/>
          <w:szCs w:val="28"/>
        </w:rPr>
      </w:pPr>
      <w:r w:rsidRPr="00F87AD4">
        <w:rPr>
          <w:rFonts w:ascii="Georgia" w:hAnsi="Georgia"/>
          <w:bCs/>
          <w:sz w:val="28"/>
          <w:szCs w:val="28"/>
        </w:rPr>
        <w:t>This gives us a heart full of hope</w:t>
      </w:r>
    </w:p>
    <w:p w14:paraId="4DFE245A"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 and opens us up to seeing more blessings around us.</w:t>
      </w:r>
      <w:r w:rsidR="00185B93" w:rsidRPr="00F87AD4">
        <w:rPr>
          <w:rFonts w:ascii="Georgia" w:hAnsi="Georgia"/>
          <w:bCs/>
          <w:sz w:val="28"/>
          <w:szCs w:val="28"/>
        </w:rPr>
        <w:t xml:space="preserve"> </w:t>
      </w:r>
    </w:p>
    <w:p w14:paraId="2E5C6B61" w14:textId="29C57E8B" w:rsidR="00817251" w:rsidRPr="00F87AD4" w:rsidRDefault="00185B93" w:rsidP="00D24EC4">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Because we DO tend to find what we’re looking for.</w:t>
      </w:r>
    </w:p>
    <w:p w14:paraId="2A903245" w14:textId="77777777" w:rsidR="00817251" w:rsidRPr="00F87AD4" w:rsidRDefault="00817251" w:rsidP="00817251">
      <w:pPr>
        <w:spacing w:before="100" w:beforeAutospacing="1" w:after="100" w:afterAutospacing="1"/>
        <w:contextualSpacing/>
        <w:rPr>
          <w:rFonts w:ascii="Georgia" w:hAnsi="Georgia"/>
          <w:bCs/>
          <w:sz w:val="28"/>
          <w:szCs w:val="28"/>
        </w:rPr>
      </w:pPr>
    </w:p>
    <w:p w14:paraId="37DA2762" w14:textId="77777777" w:rsidR="00D24EC4" w:rsidRDefault="00D24EC4" w:rsidP="00817251">
      <w:pPr>
        <w:spacing w:before="100" w:beforeAutospacing="1" w:after="100" w:afterAutospacing="1"/>
        <w:contextualSpacing/>
        <w:rPr>
          <w:rFonts w:ascii="Georgia" w:hAnsi="Georgia"/>
          <w:bCs/>
          <w:sz w:val="28"/>
          <w:szCs w:val="28"/>
        </w:rPr>
      </w:pPr>
    </w:p>
    <w:p w14:paraId="6684E70C" w14:textId="77777777" w:rsidR="00D24EC4" w:rsidRDefault="00817251" w:rsidP="00817251">
      <w:pPr>
        <w:spacing w:before="100" w:beforeAutospacing="1" w:after="100" w:afterAutospacing="1"/>
        <w:contextualSpacing/>
        <w:rPr>
          <w:rFonts w:ascii="Georgia" w:hAnsi="Georgia"/>
          <w:bCs/>
          <w:i/>
          <w:sz w:val="28"/>
          <w:szCs w:val="28"/>
        </w:rPr>
      </w:pPr>
      <w:r w:rsidRPr="00F87AD4">
        <w:rPr>
          <w:rFonts w:ascii="Georgia" w:hAnsi="Georgia"/>
          <w:bCs/>
          <w:sz w:val="28"/>
          <w:szCs w:val="28"/>
        </w:rPr>
        <w:lastRenderedPageBreak/>
        <w:t xml:space="preserve">Another </w:t>
      </w:r>
      <w:r w:rsidRPr="00F87AD4">
        <w:rPr>
          <w:rFonts w:ascii="Georgia" w:hAnsi="Georgia"/>
          <w:bCs/>
          <w:i/>
          <w:sz w:val="28"/>
          <w:szCs w:val="28"/>
        </w:rPr>
        <w:t>transforming attitude</w:t>
      </w:r>
    </w:p>
    <w:p w14:paraId="21CB3A3F"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i/>
          <w:sz w:val="28"/>
          <w:szCs w:val="28"/>
        </w:rPr>
        <w:t xml:space="preserve"> </w:t>
      </w:r>
      <w:r w:rsidRPr="00F87AD4">
        <w:rPr>
          <w:rFonts w:ascii="Georgia" w:hAnsi="Georgia"/>
          <w:bCs/>
          <w:sz w:val="28"/>
          <w:szCs w:val="28"/>
        </w:rPr>
        <w:t xml:space="preserve">can come out of </w:t>
      </w:r>
      <w:r w:rsidRPr="00D24EC4">
        <w:rPr>
          <w:rFonts w:ascii="Georgia" w:hAnsi="Georgia"/>
          <w:b/>
          <w:bCs/>
          <w:color w:val="0000FF"/>
          <w:sz w:val="28"/>
          <w:szCs w:val="28"/>
        </w:rPr>
        <w:t>troubled times</w:t>
      </w:r>
      <w:r w:rsidRPr="00D24EC4">
        <w:rPr>
          <w:rFonts w:ascii="Georgia" w:hAnsi="Georgia"/>
          <w:bCs/>
          <w:color w:val="0000FF"/>
          <w:sz w:val="28"/>
          <w:szCs w:val="28"/>
        </w:rPr>
        <w:t xml:space="preserve"> </w:t>
      </w:r>
      <w:r w:rsidRPr="00F87AD4">
        <w:rPr>
          <w:rFonts w:ascii="Georgia" w:hAnsi="Georgia"/>
          <w:bCs/>
          <w:sz w:val="28"/>
          <w:szCs w:val="28"/>
        </w:rPr>
        <w:t xml:space="preserve">in our lives.  </w:t>
      </w:r>
    </w:p>
    <w:p w14:paraId="4A0BC5FF" w14:textId="77777777" w:rsidR="00D24EC4" w:rsidRDefault="00D24EC4" w:rsidP="00D24EC4">
      <w:pPr>
        <w:spacing w:before="100" w:beforeAutospacing="1" w:after="100" w:afterAutospacing="1"/>
        <w:contextualSpacing/>
        <w:rPr>
          <w:rFonts w:ascii="Georgia" w:hAnsi="Georgia"/>
          <w:bCs/>
          <w:sz w:val="28"/>
          <w:szCs w:val="28"/>
        </w:rPr>
      </w:pPr>
    </w:p>
    <w:p w14:paraId="0D5890C5" w14:textId="77777777" w:rsidR="00D24EC4" w:rsidRDefault="00817251" w:rsidP="00D24EC4">
      <w:pPr>
        <w:spacing w:before="100" w:beforeAutospacing="1" w:after="100" w:afterAutospacing="1"/>
        <w:contextualSpacing/>
        <w:rPr>
          <w:rFonts w:ascii="Georgia" w:hAnsi="Georgia"/>
          <w:bCs/>
          <w:sz w:val="28"/>
          <w:szCs w:val="28"/>
        </w:rPr>
      </w:pPr>
      <w:r w:rsidRPr="00F87AD4">
        <w:rPr>
          <w:rFonts w:ascii="Georgia" w:hAnsi="Georgia"/>
          <w:bCs/>
          <w:sz w:val="28"/>
          <w:szCs w:val="28"/>
        </w:rPr>
        <w:t>Being in troubled times wakes us up to the realization</w:t>
      </w:r>
    </w:p>
    <w:p w14:paraId="435193B3"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 that </w:t>
      </w:r>
      <w:r w:rsidR="00D24EC4">
        <w:rPr>
          <w:rFonts w:ascii="Georgia" w:hAnsi="Georgia"/>
          <w:bCs/>
          <w:sz w:val="28"/>
          <w:szCs w:val="28"/>
        </w:rPr>
        <w:t>God is there with us</w:t>
      </w:r>
    </w:p>
    <w:p w14:paraId="1E4EF07C" w14:textId="77777777" w:rsidR="00D24EC4" w:rsidRDefault="00817251" w:rsidP="00D24EC4">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—that </w:t>
      </w:r>
      <w:r w:rsidR="00185B93" w:rsidRPr="00F87AD4">
        <w:rPr>
          <w:rFonts w:ascii="Georgia" w:hAnsi="Georgia"/>
          <w:bCs/>
          <w:sz w:val="28"/>
          <w:szCs w:val="28"/>
        </w:rPr>
        <w:t>God has</w:t>
      </w:r>
      <w:r w:rsidRPr="00F87AD4">
        <w:rPr>
          <w:rFonts w:ascii="Georgia" w:hAnsi="Georgia"/>
          <w:bCs/>
          <w:sz w:val="28"/>
          <w:szCs w:val="28"/>
        </w:rPr>
        <w:t xml:space="preserve"> bigger and stronger shoulders than ours</w:t>
      </w:r>
      <w:r w:rsidR="00185B93" w:rsidRPr="00F87AD4">
        <w:rPr>
          <w:rFonts w:ascii="Georgia" w:hAnsi="Georgia"/>
          <w:bCs/>
          <w:sz w:val="28"/>
          <w:szCs w:val="28"/>
        </w:rPr>
        <w:t xml:space="preserve">, </w:t>
      </w:r>
    </w:p>
    <w:p w14:paraId="78651FDC" w14:textId="77777777" w:rsidR="00D24EC4" w:rsidRDefault="00185B93" w:rsidP="00D24EC4">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and we can lean on him</w:t>
      </w:r>
      <w:r w:rsidR="00817251" w:rsidRPr="00F87AD4">
        <w:rPr>
          <w:rFonts w:ascii="Georgia" w:hAnsi="Georgia"/>
          <w:bCs/>
          <w:sz w:val="28"/>
          <w:szCs w:val="28"/>
        </w:rPr>
        <w:t xml:space="preserve">.  </w:t>
      </w:r>
    </w:p>
    <w:p w14:paraId="663BE5D9" w14:textId="77777777" w:rsidR="00D24EC4" w:rsidRDefault="00817251" w:rsidP="00D24EC4">
      <w:pPr>
        <w:spacing w:before="100" w:beforeAutospacing="1" w:after="100" w:afterAutospacing="1"/>
        <w:contextualSpacing/>
        <w:rPr>
          <w:rFonts w:ascii="Georgia" w:hAnsi="Georgia"/>
          <w:bCs/>
          <w:sz w:val="28"/>
          <w:szCs w:val="28"/>
        </w:rPr>
      </w:pPr>
      <w:r w:rsidRPr="00F87AD4">
        <w:rPr>
          <w:rFonts w:ascii="Georgia" w:hAnsi="Georgia"/>
          <w:bCs/>
          <w:sz w:val="28"/>
          <w:szCs w:val="28"/>
        </w:rPr>
        <w:t>God is always there in the midst of our joy</w:t>
      </w:r>
    </w:p>
    <w:p w14:paraId="78E54639" w14:textId="22ED9D4F" w:rsidR="00817251" w:rsidRPr="00F87AD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 as well as our times of hardship.</w:t>
      </w:r>
    </w:p>
    <w:p w14:paraId="0EC3EBA6" w14:textId="77777777" w:rsidR="00817251" w:rsidRPr="00F87AD4" w:rsidRDefault="00817251" w:rsidP="00817251">
      <w:pPr>
        <w:spacing w:before="100" w:beforeAutospacing="1" w:after="100" w:afterAutospacing="1"/>
        <w:contextualSpacing/>
        <w:rPr>
          <w:rFonts w:ascii="Georgia" w:hAnsi="Georgia"/>
          <w:bCs/>
          <w:sz w:val="28"/>
          <w:szCs w:val="28"/>
        </w:rPr>
      </w:pPr>
    </w:p>
    <w:p w14:paraId="432D6E91" w14:textId="77777777" w:rsidR="00D24EC4" w:rsidRDefault="00817251" w:rsidP="00817251">
      <w:pPr>
        <w:spacing w:before="100" w:beforeAutospacing="1" w:after="100" w:afterAutospacing="1"/>
        <w:contextualSpacing/>
        <w:rPr>
          <w:rFonts w:ascii="Georgia" w:hAnsi="Georgia"/>
          <w:bCs/>
          <w:i/>
          <w:sz w:val="28"/>
          <w:szCs w:val="28"/>
        </w:rPr>
      </w:pPr>
      <w:r w:rsidRPr="00F87AD4">
        <w:rPr>
          <w:rFonts w:ascii="Georgia" w:hAnsi="Georgia"/>
          <w:bCs/>
          <w:sz w:val="28"/>
          <w:szCs w:val="28"/>
        </w:rPr>
        <w:t xml:space="preserve">Today we’re looking at the </w:t>
      </w:r>
      <w:r w:rsidRPr="00F87AD4">
        <w:rPr>
          <w:rFonts w:ascii="Georgia" w:hAnsi="Georgia"/>
          <w:bCs/>
          <w:i/>
          <w:sz w:val="28"/>
          <w:szCs w:val="28"/>
        </w:rPr>
        <w:t>transforming attitude</w:t>
      </w:r>
    </w:p>
    <w:p w14:paraId="73A10DC9"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i/>
          <w:sz w:val="28"/>
          <w:szCs w:val="28"/>
        </w:rPr>
        <w:t xml:space="preserve"> </w:t>
      </w:r>
      <w:r w:rsidRPr="00F87AD4">
        <w:rPr>
          <w:rFonts w:ascii="Georgia" w:hAnsi="Georgia"/>
          <w:bCs/>
          <w:sz w:val="28"/>
          <w:szCs w:val="28"/>
        </w:rPr>
        <w:t xml:space="preserve">of </w:t>
      </w:r>
      <w:r w:rsidRPr="00D24EC4">
        <w:rPr>
          <w:rFonts w:ascii="Georgia" w:hAnsi="Georgia"/>
          <w:b/>
          <w:bCs/>
          <w:i/>
          <w:color w:val="0000FF"/>
          <w:sz w:val="28"/>
          <w:szCs w:val="28"/>
        </w:rPr>
        <w:t>trusting in God</w:t>
      </w:r>
      <w:r w:rsidRPr="00D24EC4">
        <w:rPr>
          <w:rFonts w:ascii="Georgia" w:hAnsi="Georgia"/>
          <w:bCs/>
          <w:i/>
          <w:color w:val="0000FF"/>
          <w:sz w:val="28"/>
          <w:szCs w:val="28"/>
        </w:rPr>
        <w:t xml:space="preserve"> </w:t>
      </w:r>
      <w:r w:rsidRPr="00D24EC4">
        <w:rPr>
          <w:rFonts w:ascii="Georgia" w:hAnsi="Georgia"/>
          <w:b/>
          <w:bCs/>
          <w:color w:val="0000FF"/>
          <w:sz w:val="28"/>
          <w:szCs w:val="28"/>
        </w:rPr>
        <w:t>to shape us</w:t>
      </w:r>
      <w:r w:rsidRPr="00F87AD4">
        <w:rPr>
          <w:rFonts w:ascii="Georgia" w:hAnsi="Georgia"/>
          <w:bCs/>
          <w:sz w:val="28"/>
          <w:szCs w:val="28"/>
        </w:rPr>
        <w:t>…</w:t>
      </w:r>
    </w:p>
    <w:p w14:paraId="607A2EE6" w14:textId="77777777" w:rsidR="00D24EC4" w:rsidRDefault="00F87AD4" w:rsidP="00D24EC4">
      <w:pPr>
        <w:spacing w:before="100" w:beforeAutospacing="1" w:after="100" w:afterAutospacing="1"/>
        <w:ind w:left="720" w:firstLine="720"/>
        <w:contextualSpacing/>
        <w:rPr>
          <w:rFonts w:ascii="Georgia" w:hAnsi="Georgia"/>
          <w:bCs/>
          <w:sz w:val="28"/>
          <w:szCs w:val="28"/>
        </w:rPr>
      </w:pPr>
      <w:r>
        <w:rPr>
          <w:rFonts w:ascii="Georgia" w:hAnsi="Georgia"/>
          <w:bCs/>
          <w:sz w:val="28"/>
          <w:szCs w:val="28"/>
        </w:rPr>
        <w:t xml:space="preserve">accepting his molding of </w:t>
      </w:r>
      <w:r w:rsidR="00817251" w:rsidRPr="00F87AD4">
        <w:rPr>
          <w:rFonts w:ascii="Georgia" w:hAnsi="Georgia"/>
          <w:bCs/>
          <w:sz w:val="28"/>
          <w:szCs w:val="28"/>
        </w:rPr>
        <w:t xml:space="preserve">us.  </w:t>
      </w:r>
    </w:p>
    <w:p w14:paraId="1B8920D2" w14:textId="77777777" w:rsidR="00D24EC4" w:rsidRDefault="00D24EC4" w:rsidP="00D24EC4">
      <w:pPr>
        <w:spacing w:before="100" w:beforeAutospacing="1" w:after="100" w:afterAutospacing="1"/>
        <w:contextualSpacing/>
        <w:rPr>
          <w:rFonts w:ascii="Georgia" w:hAnsi="Georgia"/>
          <w:bCs/>
          <w:sz w:val="28"/>
          <w:szCs w:val="28"/>
        </w:rPr>
      </w:pPr>
    </w:p>
    <w:p w14:paraId="5F9EA4AE" w14:textId="77777777" w:rsidR="00D24EC4" w:rsidRDefault="00817251" w:rsidP="00D24EC4">
      <w:pPr>
        <w:spacing w:before="100" w:beforeAutospacing="1" w:after="100" w:afterAutospacing="1"/>
        <w:contextualSpacing/>
        <w:rPr>
          <w:rStyle w:val="text"/>
          <w:rFonts w:ascii="Georgia" w:hAnsi="Georgia"/>
          <w:color w:val="000000"/>
          <w:sz w:val="28"/>
          <w:szCs w:val="28"/>
          <w:shd w:val="clear" w:color="auto" w:fill="FFFFFF"/>
        </w:rPr>
      </w:pPr>
      <w:r w:rsidRPr="00F87AD4">
        <w:rPr>
          <w:rFonts w:ascii="Georgia" w:hAnsi="Georgia"/>
          <w:bCs/>
          <w:sz w:val="28"/>
          <w:szCs w:val="28"/>
        </w:rPr>
        <w:t xml:space="preserve">For as we read in </w:t>
      </w:r>
      <w:r w:rsidRPr="00D24EC4">
        <w:rPr>
          <w:rFonts w:ascii="Georgia" w:hAnsi="Georgia"/>
          <w:b/>
          <w:bCs/>
          <w:sz w:val="28"/>
          <w:szCs w:val="28"/>
        </w:rPr>
        <w:t>Jeremiah 29: 11</w:t>
      </w:r>
      <w:r w:rsidRPr="00F87AD4">
        <w:rPr>
          <w:rFonts w:ascii="Georgia" w:hAnsi="Georgia"/>
          <w:bCs/>
          <w:sz w:val="28"/>
          <w:szCs w:val="28"/>
        </w:rPr>
        <w:t xml:space="preserve"> </w:t>
      </w:r>
    </w:p>
    <w:p w14:paraId="78F46194" w14:textId="77777777" w:rsidR="00D24EC4" w:rsidRDefault="00817251" w:rsidP="00D24EC4">
      <w:pPr>
        <w:spacing w:before="100" w:beforeAutospacing="1" w:after="100" w:afterAutospacing="1"/>
        <w:ind w:left="720"/>
        <w:contextualSpacing/>
        <w:rPr>
          <w:rStyle w:val="text"/>
          <w:rFonts w:ascii="Georgia" w:hAnsi="Georgia"/>
          <w:color w:val="000000"/>
          <w:sz w:val="28"/>
          <w:szCs w:val="28"/>
          <w:shd w:val="clear" w:color="auto" w:fill="FFFFFF"/>
        </w:rPr>
      </w:pPr>
      <w:r w:rsidRPr="00F87AD4">
        <w:rPr>
          <w:rStyle w:val="text"/>
          <w:rFonts w:ascii="Georgia" w:hAnsi="Georgia"/>
          <w:color w:val="000000"/>
          <w:sz w:val="28"/>
          <w:szCs w:val="28"/>
          <w:shd w:val="clear" w:color="auto" w:fill="FFFFFF"/>
        </w:rPr>
        <w:t>For I know the plans I have for you,”</w:t>
      </w:r>
    </w:p>
    <w:p w14:paraId="68258357" w14:textId="77777777" w:rsidR="00D24EC4" w:rsidRDefault="00817251" w:rsidP="00D24EC4">
      <w:pPr>
        <w:spacing w:before="100" w:beforeAutospacing="1" w:after="100" w:afterAutospacing="1"/>
        <w:ind w:left="720" w:firstLine="720"/>
        <w:contextualSpacing/>
        <w:rPr>
          <w:rStyle w:val="text"/>
          <w:rFonts w:ascii="Georgia" w:hAnsi="Georgia"/>
          <w:color w:val="000000"/>
          <w:sz w:val="28"/>
          <w:szCs w:val="28"/>
          <w:shd w:val="clear" w:color="auto" w:fill="FFFFFF"/>
        </w:rPr>
      </w:pPr>
      <w:r w:rsidRPr="00F87AD4">
        <w:rPr>
          <w:rStyle w:val="text"/>
          <w:rFonts w:ascii="Georgia" w:hAnsi="Georgia"/>
          <w:color w:val="000000"/>
          <w:sz w:val="28"/>
          <w:szCs w:val="28"/>
          <w:shd w:val="clear" w:color="auto" w:fill="FFFFFF"/>
        </w:rPr>
        <w:t xml:space="preserve"> declares the </w:t>
      </w:r>
      <w:r w:rsidRPr="00F87AD4">
        <w:rPr>
          <w:rStyle w:val="small-caps"/>
          <w:rFonts w:ascii="Georgia" w:hAnsi="Georgia"/>
          <w:smallCaps/>
          <w:color w:val="000000"/>
          <w:sz w:val="28"/>
          <w:szCs w:val="28"/>
          <w:shd w:val="clear" w:color="auto" w:fill="FFFFFF"/>
        </w:rPr>
        <w:t>Lord</w:t>
      </w:r>
      <w:r w:rsidRPr="00F87AD4">
        <w:rPr>
          <w:rStyle w:val="text"/>
          <w:rFonts w:ascii="Georgia" w:hAnsi="Georgia"/>
          <w:color w:val="000000"/>
          <w:sz w:val="28"/>
          <w:szCs w:val="28"/>
          <w:shd w:val="clear" w:color="auto" w:fill="FFFFFF"/>
        </w:rPr>
        <w:t xml:space="preserve">, </w:t>
      </w:r>
    </w:p>
    <w:p w14:paraId="7E95DCD6" w14:textId="77777777" w:rsidR="00D24EC4" w:rsidRDefault="00817251" w:rsidP="00D24EC4">
      <w:pPr>
        <w:spacing w:before="100" w:beforeAutospacing="1" w:after="100" w:afterAutospacing="1"/>
        <w:ind w:left="1440" w:firstLine="720"/>
        <w:contextualSpacing/>
        <w:rPr>
          <w:rStyle w:val="text"/>
          <w:rFonts w:ascii="Georgia" w:hAnsi="Georgia"/>
          <w:color w:val="000000"/>
          <w:sz w:val="28"/>
          <w:szCs w:val="28"/>
          <w:shd w:val="clear" w:color="auto" w:fill="FFFFFF"/>
        </w:rPr>
      </w:pPr>
      <w:r w:rsidRPr="00F87AD4">
        <w:rPr>
          <w:rStyle w:val="text"/>
          <w:rFonts w:ascii="Georgia" w:hAnsi="Georgia"/>
          <w:color w:val="000000"/>
          <w:sz w:val="28"/>
          <w:szCs w:val="28"/>
          <w:shd w:val="clear" w:color="auto" w:fill="FFFFFF"/>
        </w:rPr>
        <w:t xml:space="preserve">“plans to prosper you and not to harm you, </w:t>
      </w:r>
    </w:p>
    <w:p w14:paraId="58FE6A32" w14:textId="77777777" w:rsidR="00D24EC4" w:rsidRDefault="00817251" w:rsidP="00D24EC4">
      <w:pPr>
        <w:spacing w:before="100" w:beforeAutospacing="1" w:after="100" w:afterAutospacing="1"/>
        <w:ind w:left="2160" w:firstLine="720"/>
        <w:contextualSpacing/>
        <w:rPr>
          <w:rFonts w:ascii="Georgia" w:hAnsi="Georgia"/>
          <w:bCs/>
          <w:sz w:val="28"/>
          <w:szCs w:val="28"/>
        </w:rPr>
      </w:pPr>
      <w:r w:rsidRPr="00F87AD4">
        <w:rPr>
          <w:rStyle w:val="text"/>
          <w:rFonts w:ascii="Georgia" w:hAnsi="Georgia"/>
          <w:color w:val="000000"/>
          <w:sz w:val="28"/>
          <w:szCs w:val="28"/>
          <w:shd w:val="clear" w:color="auto" w:fill="FFFFFF"/>
        </w:rPr>
        <w:t>plans to give you hope and a future.</w:t>
      </w:r>
      <w:r w:rsidRPr="00F87AD4">
        <w:rPr>
          <w:rFonts w:ascii="Georgia" w:hAnsi="Georgia"/>
          <w:color w:val="000000"/>
          <w:sz w:val="28"/>
          <w:szCs w:val="28"/>
          <w:shd w:val="clear" w:color="auto" w:fill="FFFFFF"/>
        </w:rPr>
        <w:t> </w:t>
      </w:r>
      <w:r w:rsidRPr="00F87AD4">
        <w:rPr>
          <w:rFonts w:ascii="Georgia" w:hAnsi="Georgia"/>
          <w:bCs/>
          <w:sz w:val="28"/>
          <w:szCs w:val="28"/>
        </w:rPr>
        <w:t xml:space="preserve"> </w:t>
      </w:r>
    </w:p>
    <w:p w14:paraId="32B81B99" w14:textId="77777777" w:rsidR="00D24EC4" w:rsidRDefault="00D24EC4" w:rsidP="00D24EC4">
      <w:pPr>
        <w:spacing w:before="100" w:beforeAutospacing="1" w:after="100" w:afterAutospacing="1"/>
        <w:contextualSpacing/>
        <w:rPr>
          <w:rFonts w:ascii="Georgia" w:hAnsi="Georgia"/>
          <w:bCs/>
          <w:sz w:val="28"/>
          <w:szCs w:val="28"/>
        </w:rPr>
      </w:pPr>
    </w:p>
    <w:p w14:paraId="0CB16664" w14:textId="77777777" w:rsidR="00D24EC4" w:rsidRDefault="00817251" w:rsidP="00D24EC4">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We want to lean into this promise </w:t>
      </w:r>
    </w:p>
    <w:p w14:paraId="2A230B14" w14:textId="77777777" w:rsidR="00D24EC4" w:rsidRDefault="00817251" w:rsidP="00D24EC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and allow God to shape us in ways </w:t>
      </w:r>
    </w:p>
    <w:p w14:paraId="30281099" w14:textId="77777777" w:rsidR="00D24EC4" w:rsidRDefault="00817251" w:rsidP="00D24EC4">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that will prosper and not harm us, </w:t>
      </w:r>
    </w:p>
    <w:p w14:paraId="0D340B5C" w14:textId="0C118B36" w:rsidR="00817251" w:rsidRPr="00F87AD4" w:rsidRDefault="00817251" w:rsidP="00D24EC4">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in ways that will give us hope and a future.</w:t>
      </w:r>
    </w:p>
    <w:p w14:paraId="608C6CD0" w14:textId="77777777" w:rsidR="00817251" w:rsidRPr="00F87AD4" w:rsidRDefault="00817251" w:rsidP="00BA4D83">
      <w:pPr>
        <w:contextualSpacing/>
        <w:rPr>
          <w:rStyle w:val="NoneA"/>
          <w:rFonts w:ascii="Georgia" w:hAnsi="Georgia"/>
          <w:sz w:val="28"/>
          <w:szCs w:val="28"/>
          <w:shd w:val="clear" w:color="auto" w:fill="FFFFFF"/>
        </w:rPr>
      </w:pPr>
    </w:p>
    <w:p w14:paraId="62C2DE0C" w14:textId="77777777" w:rsidR="00BA4D83" w:rsidRDefault="00BA4D83" w:rsidP="00BA4D83">
      <w:pPr>
        <w:contextualSpacing/>
        <w:rPr>
          <w:rStyle w:val="apple-converted-space"/>
          <w:rFonts w:ascii="Georgia" w:hAnsi="Georgia"/>
          <w:b/>
          <w:bCs/>
          <w:color w:val="006260"/>
          <w:sz w:val="28"/>
          <w:szCs w:val="28"/>
          <w:u w:color="00B050"/>
        </w:rPr>
      </w:pPr>
      <w:r w:rsidRPr="00F87AD4">
        <w:rPr>
          <w:rStyle w:val="apple-converted-space"/>
          <w:rFonts w:ascii="Georgia" w:hAnsi="Georgia"/>
          <w:b/>
          <w:bCs/>
          <w:color w:val="006260"/>
          <w:sz w:val="28"/>
          <w:szCs w:val="28"/>
          <w:u w:color="00B050"/>
        </w:rPr>
        <w:t>Passing of the Peace</w:t>
      </w:r>
    </w:p>
    <w:p w14:paraId="79BE9C44" w14:textId="77777777" w:rsidR="00D24EC4" w:rsidRDefault="00D24EC4" w:rsidP="00813A50">
      <w:pPr>
        <w:spacing w:before="100" w:beforeAutospacing="1" w:after="100" w:afterAutospacing="1"/>
        <w:contextualSpacing/>
        <w:rPr>
          <w:rFonts w:ascii="Georgia" w:hAnsi="Georgia"/>
          <w:b/>
          <w:bCs/>
          <w:color w:val="008080"/>
          <w:sz w:val="28"/>
          <w:szCs w:val="28"/>
        </w:rPr>
      </w:pPr>
    </w:p>
    <w:p w14:paraId="39DF7087" w14:textId="77777777" w:rsidR="00813A50" w:rsidRPr="00F91661" w:rsidRDefault="00813A50" w:rsidP="00813A50">
      <w:pPr>
        <w:spacing w:before="100" w:beforeAutospacing="1" w:after="100" w:afterAutospacing="1"/>
        <w:contextualSpacing/>
        <w:rPr>
          <w:rFonts w:ascii="Georgia" w:hAnsi="Georgia"/>
          <w:b/>
          <w:bCs/>
          <w:color w:val="008080"/>
          <w:sz w:val="28"/>
          <w:szCs w:val="28"/>
        </w:rPr>
      </w:pPr>
      <w:r w:rsidRPr="00F91661">
        <w:rPr>
          <w:rFonts w:ascii="Georgia" w:hAnsi="Georgia"/>
          <w:b/>
          <w:bCs/>
          <w:color w:val="008080"/>
          <w:sz w:val="28"/>
          <w:szCs w:val="28"/>
        </w:rPr>
        <w:t>Lesson for the Young and Young at Heart</w:t>
      </w:r>
    </w:p>
    <w:p w14:paraId="204E7553" w14:textId="38BDC078" w:rsidR="00813A50" w:rsidRDefault="00813A50" w:rsidP="00813A50">
      <w:pPr>
        <w:pStyle w:val="BodyText"/>
        <w:contextualSpacing/>
        <w:jc w:val="left"/>
        <w:rPr>
          <w:rFonts w:ascii="Georgia" w:hAnsi="Georgia"/>
          <w:b/>
          <w:sz w:val="28"/>
          <w:szCs w:val="28"/>
        </w:rPr>
      </w:pPr>
      <w:r w:rsidRPr="00F87AD4">
        <w:rPr>
          <w:rFonts w:ascii="Georgia" w:hAnsi="Georgia"/>
          <w:b/>
          <w:sz w:val="28"/>
          <w:szCs w:val="28"/>
        </w:rPr>
        <w:t xml:space="preserve">Charcoal to diamond. </w:t>
      </w:r>
      <w:r w:rsidR="00E837B0">
        <w:rPr>
          <w:rFonts w:ascii="Georgia" w:hAnsi="Georgia"/>
          <w:b/>
          <w:sz w:val="28"/>
          <w:szCs w:val="28"/>
        </w:rPr>
        <w:t>–</w:t>
      </w:r>
      <w:r w:rsidR="00EF3111">
        <w:rPr>
          <w:rFonts w:ascii="Georgia" w:hAnsi="Georgia"/>
          <w:b/>
          <w:sz w:val="28"/>
          <w:szCs w:val="28"/>
        </w:rPr>
        <w:t>pictures</w:t>
      </w:r>
    </w:p>
    <w:p w14:paraId="4687D0C6" w14:textId="77777777" w:rsidR="00E837B0" w:rsidRDefault="00E837B0" w:rsidP="00E837B0">
      <w:pPr>
        <w:pStyle w:val="BodyText"/>
        <w:spacing w:line="276" w:lineRule="auto"/>
        <w:contextualSpacing/>
        <w:jc w:val="left"/>
        <w:rPr>
          <w:rFonts w:ascii="Georgia" w:hAnsi="Georgia"/>
          <w:sz w:val="28"/>
          <w:szCs w:val="28"/>
        </w:rPr>
      </w:pPr>
    </w:p>
    <w:p w14:paraId="5D2431B9" w14:textId="4CC7D63E" w:rsidR="00E837B0" w:rsidRPr="00F87AD4" w:rsidRDefault="00E837B0" w:rsidP="00E837B0">
      <w:pPr>
        <w:pStyle w:val="BodyText"/>
        <w:spacing w:line="276" w:lineRule="auto"/>
        <w:contextualSpacing/>
        <w:jc w:val="left"/>
        <w:rPr>
          <w:rFonts w:ascii="Georgia" w:hAnsi="Georgia"/>
          <w:sz w:val="28"/>
          <w:szCs w:val="28"/>
        </w:rPr>
      </w:pPr>
      <w:r>
        <w:rPr>
          <w:rFonts w:ascii="Georgia" w:hAnsi="Georgia"/>
          <w:sz w:val="28"/>
          <w:szCs w:val="28"/>
        </w:rPr>
        <w:t>W</w:t>
      </w:r>
      <w:r w:rsidRPr="00F87AD4">
        <w:rPr>
          <w:rFonts w:ascii="Georgia" w:hAnsi="Georgia"/>
          <w:sz w:val="28"/>
          <w:szCs w:val="28"/>
        </w:rPr>
        <w:t>e’re all based on carbon</w:t>
      </w:r>
    </w:p>
    <w:p w14:paraId="50947181" w14:textId="77777777" w:rsidR="00E837B0" w:rsidRPr="00F87AD4" w:rsidRDefault="00E837B0" w:rsidP="00E837B0">
      <w:pPr>
        <w:pStyle w:val="BodyText"/>
        <w:spacing w:line="276" w:lineRule="auto"/>
        <w:ind w:left="720" w:firstLine="720"/>
        <w:contextualSpacing/>
        <w:jc w:val="left"/>
        <w:rPr>
          <w:rFonts w:ascii="Georgia" w:hAnsi="Georgia"/>
          <w:sz w:val="28"/>
          <w:szCs w:val="28"/>
        </w:rPr>
      </w:pPr>
      <w:r w:rsidRPr="00F87AD4">
        <w:rPr>
          <w:rFonts w:ascii="Georgia" w:hAnsi="Georgia"/>
          <w:sz w:val="28"/>
          <w:szCs w:val="28"/>
        </w:rPr>
        <w:t xml:space="preserve"> –remember from HS chemistry</w:t>
      </w:r>
    </w:p>
    <w:p w14:paraId="69D33FE5" w14:textId="77777777" w:rsidR="00E837B0" w:rsidRPr="00F87AD4" w:rsidRDefault="00E837B0" w:rsidP="00E837B0">
      <w:pPr>
        <w:pStyle w:val="BodyText"/>
        <w:spacing w:line="276" w:lineRule="auto"/>
        <w:ind w:left="1440" w:firstLine="720"/>
        <w:contextualSpacing/>
        <w:jc w:val="left"/>
        <w:rPr>
          <w:rFonts w:ascii="Georgia" w:hAnsi="Georgia"/>
          <w:sz w:val="28"/>
          <w:szCs w:val="28"/>
        </w:rPr>
      </w:pPr>
      <w:r w:rsidRPr="00F87AD4">
        <w:rPr>
          <w:rFonts w:ascii="Georgia" w:hAnsi="Georgia"/>
          <w:sz w:val="28"/>
          <w:szCs w:val="28"/>
        </w:rPr>
        <w:t xml:space="preserve">—organic versus inorganic.  </w:t>
      </w:r>
    </w:p>
    <w:p w14:paraId="0E757B15" w14:textId="77777777" w:rsidR="00E837B0" w:rsidRPr="00F87AD4" w:rsidRDefault="00E837B0" w:rsidP="00E837B0">
      <w:pPr>
        <w:pStyle w:val="BodyText"/>
        <w:spacing w:line="276" w:lineRule="auto"/>
        <w:contextualSpacing/>
        <w:jc w:val="left"/>
        <w:rPr>
          <w:rFonts w:ascii="Georgia" w:hAnsi="Georgia"/>
          <w:sz w:val="28"/>
          <w:szCs w:val="28"/>
        </w:rPr>
      </w:pPr>
      <w:r w:rsidRPr="00F87AD4">
        <w:rPr>
          <w:rFonts w:ascii="Georgia" w:hAnsi="Georgia"/>
          <w:sz w:val="28"/>
          <w:szCs w:val="28"/>
        </w:rPr>
        <w:t xml:space="preserve">Carbon is the dividing point.  </w:t>
      </w:r>
    </w:p>
    <w:p w14:paraId="4BFF9178" w14:textId="77777777" w:rsidR="00E837B0" w:rsidRPr="00F87AD4" w:rsidRDefault="00E837B0" w:rsidP="00E837B0">
      <w:pPr>
        <w:pStyle w:val="BodyText"/>
        <w:spacing w:line="276" w:lineRule="auto"/>
        <w:ind w:firstLine="720"/>
        <w:contextualSpacing/>
        <w:jc w:val="left"/>
        <w:rPr>
          <w:rFonts w:ascii="Georgia" w:hAnsi="Georgia"/>
          <w:sz w:val="28"/>
          <w:szCs w:val="28"/>
        </w:rPr>
      </w:pPr>
      <w:r w:rsidRPr="00F87AD4">
        <w:rPr>
          <w:rFonts w:ascii="Georgia" w:hAnsi="Georgia"/>
          <w:sz w:val="28"/>
          <w:szCs w:val="28"/>
        </w:rPr>
        <w:t xml:space="preserve">No carbon, no life.  </w:t>
      </w:r>
    </w:p>
    <w:p w14:paraId="267C9551" w14:textId="77777777" w:rsidR="00E837B0" w:rsidRPr="00F87AD4" w:rsidRDefault="00E837B0" w:rsidP="00E837B0">
      <w:pPr>
        <w:pStyle w:val="BodyText"/>
        <w:spacing w:line="276" w:lineRule="auto"/>
        <w:contextualSpacing/>
        <w:jc w:val="left"/>
        <w:rPr>
          <w:rFonts w:ascii="Georgia" w:hAnsi="Georgia"/>
          <w:sz w:val="28"/>
          <w:szCs w:val="28"/>
        </w:rPr>
      </w:pPr>
    </w:p>
    <w:p w14:paraId="14790D69" w14:textId="77777777" w:rsidR="00E837B0" w:rsidRPr="00F87AD4" w:rsidRDefault="00E837B0" w:rsidP="00E837B0">
      <w:pPr>
        <w:pStyle w:val="BodyText"/>
        <w:spacing w:line="276" w:lineRule="auto"/>
        <w:contextualSpacing/>
        <w:jc w:val="left"/>
        <w:rPr>
          <w:rFonts w:ascii="Georgia" w:hAnsi="Georgia"/>
          <w:sz w:val="28"/>
          <w:szCs w:val="28"/>
        </w:rPr>
      </w:pPr>
      <w:r w:rsidRPr="00F87AD4">
        <w:rPr>
          <w:rFonts w:ascii="Georgia" w:hAnsi="Georgia"/>
          <w:b/>
          <w:sz w:val="28"/>
          <w:szCs w:val="28"/>
        </w:rPr>
        <w:t>Carbon</w:t>
      </w:r>
      <w:r w:rsidRPr="00F87AD4">
        <w:rPr>
          <w:rFonts w:ascii="Georgia" w:hAnsi="Georgia"/>
          <w:sz w:val="28"/>
          <w:szCs w:val="28"/>
        </w:rPr>
        <w:t xml:space="preserve">—plain old carbon is </w:t>
      </w:r>
    </w:p>
    <w:p w14:paraId="0304257A" w14:textId="77777777" w:rsidR="00E837B0" w:rsidRPr="00F87AD4" w:rsidRDefault="00E837B0" w:rsidP="00E837B0">
      <w:pPr>
        <w:pStyle w:val="BodyText"/>
        <w:spacing w:line="276" w:lineRule="auto"/>
        <w:ind w:left="720" w:firstLine="720"/>
        <w:contextualSpacing/>
        <w:jc w:val="left"/>
        <w:rPr>
          <w:rFonts w:ascii="Georgia" w:hAnsi="Georgia"/>
          <w:sz w:val="28"/>
          <w:szCs w:val="28"/>
        </w:rPr>
      </w:pPr>
      <w:r w:rsidRPr="00F87AD4">
        <w:rPr>
          <w:rFonts w:ascii="Georgia" w:hAnsi="Georgia"/>
          <w:sz w:val="28"/>
          <w:szCs w:val="28"/>
        </w:rPr>
        <w:t xml:space="preserve">soft, dull, not very pretty.  </w:t>
      </w:r>
    </w:p>
    <w:p w14:paraId="511E72DD" w14:textId="77777777" w:rsidR="00E837B0" w:rsidRDefault="00E837B0" w:rsidP="00E837B0">
      <w:pPr>
        <w:pStyle w:val="BodyText"/>
        <w:spacing w:line="276" w:lineRule="auto"/>
        <w:contextualSpacing/>
        <w:jc w:val="left"/>
        <w:rPr>
          <w:rFonts w:ascii="Georgia" w:hAnsi="Georgia"/>
          <w:sz w:val="28"/>
          <w:szCs w:val="28"/>
        </w:rPr>
      </w:pPr>
    </w:p>
    <w:p w14:paraId="451D11C0" w14:textId="77777777" w:rsidR="00D24EC4" w:rsidRPr="00F87AD4" w:rsidRDefault="00D24EC4" w:rsidP="00E837B0">
      <w:pPr>
        <w:pStyle w:val="BodyText"/>
        <w:spacing w:line="276" w:lineRule="auto"/>
        <w:contextualSpacing/>
        <w:jc w:val="left"/>
        <w:rPr>
          <w:rFonts w:ascii="Georgia" w:hAnsi="Georgia"/>
          <w:sz w:val="28"/>
          <w:szCs w:val="28"/>
        </w:rPr>
      </w:pPr>
    </w:p>
    <w:p w14:paraId="18297550" w14:textId="77777777" w:rsidR="00E837B0" w:rsidRPr="00F87AD4" w:rsidRDefault="00E837B0" w:rsidP="00E837B0">
      <w:pPr>
        <w:pStyle w:val="BodyText"/>
        <w:spacing w:line="276" w:lineRule="auto"/>
        <w:contextualSpacing/>
        <w:jc w:val="left"/>
        <w:rPr>
          <w:rFonts w:ascii="Georgia" w:hAnsi="Georgia"/>
          <w:sz w:val="28"/>
          <w:szCs w:val="28"/>
        </w:rPr>
      </w:pPr>
      <w:r w:rsidRPr="00F87AD4">
        <w:rPr>
          <w:rFonts w:ascii="Georgia" w:hAnsi="Georgia"/>
          <w:sz w:val="28"/>
          <w:szCs w:val="28"/>
        </w:rPr>
        <w:lastRenderedPageBreak/>
        <w:t xml:space="preserve">But over time, under great pressure, </w:t>
      </w:r>
    </w:p>
    <w:p w14:paraId="09862D32" w14:textId="77777777" w:rsidR="00E837B0" w:rsidRPr="00F87AD4" w:rsidRDefault="00E837B0" w:rsidP="00E837B0">
      <w:pPr>
        <w:pStyle w:val="BodyText"/>
        <w:spacing w:line="276" w:lineRule="auto"/>
        <w:ind w:firstLine="720"/>
        <w:contextualSpacing/>
        <w:jc w:val="left"/>
        <w:rPr>
          <w:rFonts w:ascii="Georgia" w:hAnsi="Georgia"/>
          <w:sz w:val="28"/>
          <w:szCs w:val="28"/>
        </w:rPr>
      </w:pPr>
      <w:r w:rsidRPr="00F87AD4">
        <w:rPr>
          <w:rFonts w:ascii="Georgia" w:hAnsi="Georgia"/>
          <w:sz w:val="28"/>
          <w:szCs w:val="28"/>
        </w:rPr>
        <w:t xml:space="preserve">it changes into DIAMONDS, </w:t>
      </w:r>
    </w:p>
    <w:p w14:paraId="7B80944D" w14:textId="77777777" w:rsidR="00E837B0" w:rsidRPr="00F87AD4" w:rsidRDefault="00E837B0" w:rsidP="00E837B0">
      <w:pPr>
        <w:pStyle w:val="BodyText"/>
        <w:spacing w:line="276" w:lineRule="auto"/>
        <w:ind w:left="720" w:firstLine="720"/>
        <w:contextualSpacing/>
        <w:jc w:val="left"/>
        <w:rPr>
          <w:rFonts w:ascii="Georgia" w:hAnsi="Georgia"/>
          <w:sz w:val="28"/>
          <w:szCs w:val="28"/>
        </w:rPr>
      </w:pPr>
      <w:r w:rsidRPr="00F87AD4">
        <w:rPr>
          <w:rFonts w:ascii="Georgia" w:hAnsi="Georgia"/>
          <w:sz w:val="28"/>
          <w:szCs w:val="28"/>
        </w:rPr>
        <w:t xml:space="preserve">clear substances, </w:t>
      </w:r>
    </w:p>
    <w:p w14:paraId="0EC65692" w14:textId="77777777" w:rsidR="00E837B0" w:rsidRPr="00F87AD4" w:rsidRDefault="00E837B0" w:rsidP="00E837B0">
      <w:pPr>
        <w:pStyle w:val="BodyText"/>
        <w:spacing w:line="276" w:lineRule="auto"/>
        <w:ind w:left="1440" w:firstLine="720"/>
        <w:contextualSpacing/>
        <w:jc w:val="left"/>
        <w:rPr>
          <w:rFonts w:ascii="Georgia" w:hAnsi="Georgia"/>
          <w:sz w:val="28"/>
          <w:szCs w:val="28"/>
        </w:rPr>
      </w:pPr>
      <w:r w:rsidRPr="00F87AD4">
        <w:rPr>
          <w:rFonts w:ascii="Georgia" w:hAnsi="Georgia"/>
          <w:sz w:val="28"/>
          <w:szCs w:val="28"/>
        </w:rPr>
        <w:t xml:space="preserve">the hardest substances in the world. </w:t>
      </w:r>
    </w:p>
    <w:p w14:paraId="69F3D79C" w14:textId="6A165D68" w:rsidR="00E837B0" w:rsidRPr="00F87AD4" w:rsidRDefault="00E837B0" w:rsidP="00E837B0">
      <w:pPr>
        <w:pStyle w:val="BodyText"/>
        <w:spacing w:line="276" w:lineRule="auto"/>
        <w:contextualSpacing/>
        <w:jc w:val="left"/>
        <w:rPr>
          <w:rFonts w:ascii="Georgia" w:hAnsi="Georgia"/>
          <w:sz w:val="28"/>
          <w:szCs w:val="28"/>
        </w:rPr>
      </w:pPr>
      <w:r w:rsidRPr="00F87AD4">
        <w:rPr>
          <w:rFonts w:ascii="Georgia" w:hAnsi="Georgia"/>
          <w:sz w:val="28"/>
          <w:szCs w:val="28"/>
        </w:rPr>
        <w:t xml:space="preserve">Sparkles, it’s beautiful.  </w:t>
      </w:r>
    </w:p>
    <w:p w14:paraId="4AA35AD5" w14:textId="77777777" w:rsidR="00E837B0" w:rsidRPr="00F87AD4" w:rsidRDefault="00E837B0" w:rsidP="00E837B0">
      <w:pPr>
        <w:pStyle w:val="BodyText"/>
        <w:spacing w:line="276" w:lineRule="auto"/>
        <w:ind w:firstLine="720"/>
        <w:contextualSpacing/>
        <w:jc w:val="left"/>
        <w:rPr>
          <w:rFonts w:ascii="Georgia" w:hAnsi="Georgia"/>
          <w:sz w:val="28"/>
          <w:szCs w:val="28"/>
        </w:rPr>
      </w:pPr>
      <w:r w:rsidRPr="00F87AD4">
        <w:rPr>
          <w:rFonts w:ascii="Georgia" w:hAnsi="Georgia"/>
          <w:sz w:val="28"/>
          <w:szCs w:val="28"/>
        </w:rPr>
        <w:t xml:space="preserve">It’s still pure carbon, </w:t>
      </w:r>
    </w:p>
    <w:p w14:paraId="77E06B14" w14:textId="77777777" w:rsidR="00E837B0" w:rsidRPr="00F87AD4" w:rsidRDefault="00E837B0" w:rsidP="00E837B0">
      <w:pPr>
        <w:pStyle w:val="BodyText"/>
        <w:spacing w:line="276" w:lineRule="auto"/>
        <w:ind w:left="720" w:firstLine="720"/>
        <w:contextualSpacing/>
        <w:jc w:val="left"/>
        <w:rPr>
          <w:rFonts w:ascii="Georgia" w:hAnsi="Georgia"/>
          <w:sz w:val="28"/>
          <w:szCs w:val="28"/>
        </w:rPr>
      </w:pPr>
      <w:r w:rsidRPr="00F87AD4">
        <w:rPr>
          <w:rFonts w:ascii="Georgia" w:hAnsi="Georgia"/>
          <w:sz w:val="28"/>
          <w:szCs w:val="28"/>
        </w:rPr>
        <w:t>but what a difference.</w:t>
      </w:r>
    </w:p>
    <w:p w14:paraId="7778C5F7" w14:textId="77777777" w:rsidR="00E837B0" w:rsidRPr="00F87AD4" w:rsidRDefault="00E837B0" w:rsidP="00E837B0">
      <w:pPr>
        <w:pStyle w:val="BodyText"/>
        <w:spacing w:line="276" w:lineRule="auto"/>
        <w:contextualSpacing/>
        <w:jc w:val="left"/>
        <w:rPr>
          <w:rFonts w:ascii="Georgia" w:hAnsi="Georgia"/>
          <w:sz w:val="28"/>
          <w:szCs w:val="28"/>
        </w:rPr>
      </w:pPr>
    </w:p>
    <w:p w14:paraId="6F4F7D8D" w14:textId="77777777" w:rsidR="00E837B0" w:rsidRPr="00F87AD4" w:rsidRDefault="00E837B0" w:rsidP="00E837B0">
      <w:pPr>
        <w:pStyle w:val="BodyText"/>
        <w:spacing w:line="276" w:lineRule="auto"/>
        <w:contextualSpacing/>
        <w:jc w:val="left"/>
        <w:rPr>
          <w:rFonts w:ascii="Georgia" w:hAnsi="Georgia"/>
          <w:sz w:val="28"/>
          <w:szCs w:val="28"/>
        </w:rPr>
      </w:pPr>
      <w:r w:rsidRPr="00F87AD4">
        <w:rPr>
          <w:rFonts w:ascii="Georgia" w:hAnsi="Georgia"/>
          <w:sz w:val="28"/>
          <w:szCs w:val="28"/>
        </w:rPr>
        <w:t xml:space="preserve">Our essence remains the same, </w:t>
      </w:r>
    </w:p>
    <w:p w14:paraId="57908EEB" w14:textId="77777777" w:rsidR="00E837B0" w:rsidRPr="00F87AD4" w:rsidRDefault="00E837B0" w:rsidP="00E837B0">
      <w:pPr>
        <w:pStyle w:val="BodyText"/>
        <w:spacing w:line="276" w:lineRule="auto"/>
        <w:ind w:firstLine="720"/>
        <w:contextualSpacing/>
        <w:jc w:val="left"/>
        <w:rPr>
          <w:rFonts w:ascii="Georgia" w:hAnsi="Georgia"/>
          <w:sz w:val="28"/>
          <w:szCs w:val="28"/>
        </w:rPr>
      </w:pPr>
      <w:r w:rsidRPr="00F87AD4">
        <w:rPr>
          <w:rFonts w:ascii="Georgia" w:hAnsi="Georgia"/>
          <w:sz w:val="28"/>
          <w:szCs w:val="28"/>
        </w:rPr>
        <w:t xml:space="preserve">but the form, </w:t>
      </w:r>
    </w:p>
    <w:p w14:paraId="5FC7C195" w14:textId="77777777" w:rsidR="00E837B0" w:rsidRPr="00F87AD4" w:rsidRDefault="00E837B0" w:rsidP="00E837B0">
      <w:pPr>
        <w:pStyle w:val="BodyText"/>
        <w:spacing w:line="276" w:lineRule="auto"/>
        <w:ind w:left="720" w:firstLine="720"/>
        <w:contextualSpacing/>
        <w:jc w:val="left"/>
        <w:rPr>
          <w:rFonts w:ascii="Georgia" w:hAnsi="Georgia"/>
          <w:sz w:val="28"/>
          <w:szCs w:val="28"/>
        </w:rPr>
      </w:pPr>
      <w:r w:rsidRPr="00F87AD4">
        <w:rPr>
          <w:rFonts w:ascii="Georgia" w:hAnsi="Georgia"/>
          <w:sz w:val="28"/>
          <w:szCs w:val="28"/>
        </w:rPr>
        <w:t xml:space="preserve">the shape changes </w:t>
      </w:r>
    </w:p>
    <w:p w14:paraId="03C7C2F4" w14:textId="232D75AA" w:rsidR="00E837B0" w:rsidRPr="00F87AD4" w:rsidRDefault="00E837B0" w:rsidP="00B57DBC">
      <w:pPr>
        <w:pStyle w:val="BodyText"/>
        <w:spacing w:line="276" w:lineRule="auto"/>
        <w:ind w:left="1440" w:firstLine="720"/>
        <w:contextualSpacing/>
        <w:jc w:val="left"/>
        <w:rPr>
          <w:rFonts w:ascii="Georgia" w:hAnsi="Georgia"/>
          <w:sz w:val="28"/>
          <w:szCs w:val="28"/>
        </w:rPr>
      </w:pPr>
      <w:r w:rsidRPr="00F87AD4">
        <w:rPr>
          <w:rFonts w:ascii="Georgia" w:hAnsi="Georgia"/>
          <w:sz w:val="28"/>
          <w:szCs w:val="28"/>
        </w:rPr>
        <w:t>as God the master potter shapes us.</w:t>
      </w:r>
    </w:p>
    <w:p w14:paraId="629F0279" w14:textId="77777777" w:rsidR="00813A50" w:rsidRPr="00B57DBC" w:rsidRDefault="00813A50" w:rsidP="00813A50">
      <w:pPr>
        <w:spacing w:before="100" w:beforeAutospacing="1" w:after="100" w:afterAutospacing="1"/>
        <w:contextualSpacing/>
        <w:rPr>
          <w:rFonts w:ascii="Georgia" w:hAnsi="Georgia"/>
          <w:b/>
          <w:bCs/>
          <w:color w:val="0000FF"/>
          <w:sz w:val="28"/>
          <w:szCs w:val="28"/>
        </w:rPr>
      </w:pPr>
      <w:r w:rsidRPr="00B57DBC">
        <w:rPr>
          <w:rFonts w:ascii="Georgia" w:hAnsi="Georgia"/>
          <w:b/>
          <w:bCs/>
          <w:color w:val="0000FF"/>
          <w:sz w:val="28"/>
          <w:szCs w:val="28"/>
        </w:rPr>
        <w:t>When you’re young,</w:t>
      </w:r>
    </w:p>
    <w:p w14:paraId="092EC6A9" w14:textId="77777777" w:rsidR="00813A50" w:rsidRPr="00F87AD4" w:rsidRDefault="00813A50" w:rsidP="00813A50">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  your parents are always trying to mold you.  </w:t>
      </w:r>
    </w:p>
    <w:p w14:paraId="6287E7AE" w14:textId="77777777" w:rsidR="00813A50" w:rsidRPr="00F87AD4" w:rsidRDefault="00813A50" w:rsidP="00813A50">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What would they do to shape your behavior?  </w:t>
      </w:r>
    </w:p>
    <w:p w14:paraId="12CFF773" w14:textId="77777777" w:rsidR="00813A50" w:rsidRPr="00F87AD4" w:rsidRDefault="00813A50" w:rsidP="00813A50">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Warnings.  </w:t>
      </w:r>
    </w:p>
    <w:p w14:paraId="4F54A635" w14:textId="77777777" w:rsidR="00813A50" w:rsidRPr="00F87AD4" w:rsidRDefault="00813A50" w:rsidP="00813A50">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Send to room; </w:t>
      </w:r>
    </w:p>
    <w:p w14:paraId="7D791844" w14:textId="77777777" w:rsidR="00813A50" w:rsidRPr="00F87AD4" w:rsidRDefault="00813A50" w:rsidP="00813A50">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ground you; </w:t>
      </w:r>
    </w:p>
    <w:p w14:paraId="29A4E0D1" w14:textId="77777777" w:rsidR="00813A50" w:rsidRPr="00F87AD4" w:rsidRDefault="00813A50" w:rsidP="00813A50">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 xml:space="preserve">sometimes no dessert after dinner.  </w:t>
      </w:r>
    </w:p>
    <w:p w14:paraId="35516BFF" w14:textId="77777777" w:rsidR="00813A50" w:rsidRPr="00F87AD4" w:rsidRDefault="00813A50" w:rsidP="00813A50">
      <w:pPr>
        <w:spacing w:before="100" w:beforeAutospacing="1" w:after="100" w:afterAutospacing="1"/>
        <w:contextualSpacing/>
        <w:rPr>
          <w:rFonts w:ascii="Georgia" w:hAnsi="Georgia"/>
          <w:bCs/>
          <w:sz w:val="28"/>
          <w:szCs w:val="28"/>
        </w:rPr>
      </w:pPr>
    </w:p>
    <w:p w14:paraId="0FA8E6B6" w14:textId="77777777" w:rsidR="00813A50" w:rsidRPr="00F87AD4" w:rsidRDefault="00813A50" w:rsidP="00813A50">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They knew we needed consequences </w:t>
      </w:r>
    </w:p>
    <w:p w14:paraId="5DA79C1F" w14:textId="77777777" w:rsidR="00813A50" w:rsidRPr="00F87AD4" w:rsidRDefault="00813A50" w:rsidP="00813A50">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to get us to change our ways</w:t>
      </w:r>
    </w:p>
    <w:p w14:paraId="021D4076" w14:textId="77777777" w:rsidR="00813A50" w:rsidRPr="00F87AD4" w:rsidRDefault="00813A50" w:rsidP="00813A50">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..even if the process was hard and at times painful.</w:t>
      </w:r>
    </w:p>
    <w:p w14:paraId="373E9143" w14:textId="77777777" w:rsidR="00813A50" w:rsidRPr="00F87AD4" w:rsidRDefault="00813A50" w:rsidP="00813A50">
      <w:pPr>
        <w:spacing w:before="100" w:beforeAutospacing="1" w:after="100" w:afterAutospacing="1"/>
        <w:contextualSpacing/>
        <w:rPr>
          <w:rFonts w:ascii="Georgia" w:hAnsi="Georgia"/>
          <w:bCs/>
          <w:sz w:val="28"/>
          <w:szCs w:val="28"/>
        </w:rPr>
      </w:pPr>
    </w:p>
    <w:p w14:paraId="76577920" w14:textId="77777777" w:rsidR="00813A50" w:rsidRPr="00F87AD4" w:rsidRDefault="00813A50" w:rsidP="00813A50">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Without that shaping and molding, </w:t>
      </w:r>
    </w:p>
    <w:p w14:paraId="14CEC3E7" w14:textId="77777777" w:rsidR="00813A50" w:rsidRPr="00F87AD4" w:rsidRDefault="00813A50" w:rsidP="00813A50">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our parents knew we wouldn’t grow up </w:t>
      </w:r>
    </w:p>
    <w:p w14:paraId="5B3E3162" w14:textId="77777777" w:rsidR="00813A50" w:rsidRPr="00F87AD4" w:rsidRDefault="00813A50" w:rsidP="00813A50">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to be “all that we could be,” </w:t>
      </w:r>
    </w:p>
    <w:p w14:paraId="7BF96CD7" w14:textId="77777777" w:rsidR="00813A50" w:rsidRPr="00F87AD4" w:rsidRDefault="00813A50" w:rsidP="00813A50">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to reach our full potential as adults.</w:t>
      </w:r>
    </w:p>
    <w:p w14:paraId="2AD1780E" w14:textId="77777777" w:rsidR="00813A50" w:rsidRPr="00F87AD4" w:rsidRDefault="00813A50" w:rsidP="00813A50">
      <w:pPr>
        <w:spacing w:before="100" w:beforeAutospacing="1" w:after="100" w:afterAutospacing="1"/>
        <w:contextualSpacing/>
        <w:rPr>
          <w:rFonts w:ascii="Georgia" w:hAnsi="Georgia"/>
          <w:bCs/>
          <w:sz w:val="28"/>
          <w:szCs w:val="28"/>
        </w:rPr>
      </w:pPr>
    </w:p>
    <w:p w14:paraId="40F785FB" w14:textId="42391313" w:rsidR="00813A50" w:rsidRPr="00F87AD4" w:rsidRDefault="00B57DBC" w:rsidP="00813A50">
      <w:pPr>
        <w:spacing w:before="100" w:beforeAutospacing="1" w:after="100" w:afterAutospacing="1"/>
        <w:contextualSpacing/>
        <w:rPr>
          <w:rFonts w:ascii="Georgia" w:hAnsi="Georgia"/>
          <w:bCs/>
          <w:sz w:val="28"/>
          <w:szCs w:val="28"/>
        </w:rPr>
      </w:pPr>
      <w:r>
        <w:rPr>
          <w:rFonts w:ascii="Georgia" w:hAnsi="Georgia"/>
          <w:bCs/>
          <w:sz w:val="28"/>
          <w:szCs w:val="28"/>
        </w:rPr>
        <w:t>It’s n</w:t>
      </w:r>
      <w:r w:rsidR="00813A50" w:rsidRPr="00F87AD4">
        <w:rPr>
          <w:rFonts w:ascii="Georgia" w:hAnsi="Georgia"/>
          <w:bCs/>
          <w:sz w:val="28"/>
          <w:szCs w:val="28"/>
        </w:rPr>
        <w:t xml:space="preserve">o different with God shaping us.  </w:t>
      </w:r>
    </w:p>
    <w:p w14:paraId="5354F861" w14:textId="77777777" w:rsidR="00B57DBC" w:rsidRDefault="00B57DBC" w:rsidP="00813A50">
      <w:pPr>
        <w:spacing w:before="100" w:beforeAutospacing="1" w:after="100" w:afterAutospacing="1"/>
        <w:contextualSpacing/>
        <w:rPr>
          <w:rFonts w:ascii="Georgia" w:hAnsi="Georgia"/>
          <w:bCs/>
          <w:sz w:val="28"/>
          <w:szCs w:val="28"/>
        </w:rPr>
      </w:pPr>
    </w:p>
    <w:p w14:paraId="42F9CA63" w14:textId="77777777" w:rsidR="00813A50" w:rsidRPr="00F87AD4" w:rsidRDefault="00813A50" w:rsidP="00813A50">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Let’s read the </w:t>
      </w:r>
      <w:r w:rsidRPr="00F87AD4">
        <w:rPr>
          <w:rFonts w:ascii="Georgia" w:hAnsi="Georgia"/>
          <w:b/>
          <w:bCs/>
          <w:color w:val="0000FF"/>
          <w:sz w:val="28"/>
          <w:szCs w:val="28"/>
        </w:rPr>
        <w:t>Isaiah reflection</w:t>
      </w:r>
      <w:r w:rsidRPr="00F87AD4">
        <w:rPr>
          <w:rFonts w:ascii="Georgia" w:hAnsi="Georgia"/>
          <w:bCs/>
          <w:sz w:val="28"/>
          <w:szCs w:val="28"/>
        </w:rPr>
        <w:t xml:space="preserve"> </w:t>
      </w:r>
    </w:p>
    <w:p w14:paraId="03D608D1" w14:textId="77777777" w:rsidR="00813A50" w:rsidRPr="00F87AD4" w:rsidRDefault="00813A50" w:rsidP="00813A50">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on the front of the bulletin.  </w:t>
      </w:r>
    </w:p>
    <w:p w14:paraId="451CED07" w14:textId="77777777" w:rsidR="00813A50" w:rsidRDefault="00813A50" w:rsidP="00813A50">
      <w:pPr>
        <w:spacing w:before="100" w:beforeAutospacing="1" w:after="100" w:afterAutospacing="1"/>
        <w:contextualSpacing/>
        <w:rPr>
          <w:rStyle w:val="text"/>
          <w:rFonts w:ascii="Georgia" w:hAnsi="Georgia"/>
          <w:color w:val="000000"/>
          <w:sz w:val="28"/>
          <w:szCs w:val="28"/>
          <w:shd w:val="clear" w:color="auto" w:fill="FFFFFF"/>
        </w:rPr>
      </w:pPr>
    </w:p>
    <w:p w14:paraId="01BDFABE" w14:textId="77777777" w:rsidR="00813A50" w:rsidRPr="00F87AD4" w:rsidRDefault="00813A50" w:rsidP="00813A50">
      <w:pPr>
        <w:spacing w:before="100" w:beforeAutospacing="1" w:after="100" w:afterAutospacing="1"/>
        <w:contextualSpacing/>
        <w:rPr>
          <w:rFonts w:ascii="Georgia" w:hAnsi="Georgia"/>
          <w:bCs/>
          <w:sz w:val="28"/>
          <w:szCs w:val="28"/>
        </w:rPr>
      </w:pPr>
      <w:r w:rsidRPr="00F87AD4">
        <w:rPr>
          <w:rStyle w:val="text"/>
          <w:rFonts w:ascii="Georgia" w:hAnsi="Georgia"/>
          <w:color w:val="000000"/>
          <w:sz w:val="28"/>
          <w:szCs w:val="28"/>
          <w:shd w:val="clear" w:color="auto" w:fill="FFFFFF"/>
        </w:rPr>
        <w:t xml:space="preserve">Yet, O </w:t>
      </w:r>
      <w:r w:rsidRPr="00F87AD4">
        <w:rPr>
          <w:rStyle w:val="small-caps"/>
          <w:rFonts w:ascii="Georgia" w:hAnsi="Georgia"/>
          <w:smallCaps/>
          <w:color w:val="000000"/>
          <w:sz w:val="28"/>
          <w:szCs w:val="28"/>
          <w:shd w:val="clear" w:color="auto" w:fill="FFFFFF"/>
        </w:rPr>
        <w:t>Lord</w:t>
      </w:r>
      <w:r w:rsidRPr="00F87AD4">
        <w:rPr>
          <w:rStyle w:val="text"/>
          <w:rFonts w:ascii="Georgia" w:hAnsi="Georgia"/>
          <w:color w:val="000000"/>
          <w:sz w:val="28"/>
          <w:szCs w:val="28"/>
          <w:shd w:val="clear" w:color="auto" w:fill="FFFFFF"/>
        </w:rPr>
        <w:t>, you are our Father.</w:t>
      </w:r>
      <w:r w:rsidRPr="00F87AD4">
        <w:rPr>
          <w:rFonts w:ascii="Georgia" w:hAnsi="Georgia"/>
          <w:color w:val="000000"/>
          <w:sz w:val="28"/>
          <w:szCs w:val="28"/>
        </w:rPr>
        <w:br/>
      </w:r>
      <w:r w:rsidRPr="00F87AD4">
        <w:rPr>
          <w:rStyle w:val="indent-1-breaks"/>
          <w:rFonts w:ascii="Georgia" w:hAnsi="Georgia"/>
          <w:color w:val="000000"/>
          <w:sz w:val="28"/>
          <w:szCs w:val="28"/>
          <w:shd w:val="clear" w:color="auto" w:fill="FFFFFF"/>
        </w:rPr>
        <w:t>    </w:t>
      </w:r>
      <w:r w:rsidRPr="00F87AD4">
        <w:rPr>
          <w:rStyle w:val="text"/>
          <w:rFonts w:ascii="Georgia" w:hAnsi="Georgia"/>
          <w:color w:val="000000"/>
          <w:sz w:val="28"/>
          <w:szCs w:val="28"/>
          <w:shd w:val="clear" w:color="auto" w:fill="FFFFFF"/>
        </w:rPr>
        <w:t>We are the clay, you are the potter.</w:t>
      </w:r>
      <w:r w:rsidRPr="00F87AD4">
        <w:rPr>
          <w:rFonts w:ascii="Georgia" w:hAnsi="Georgia"/>
          <w:color w:val="000000"/>
          <w:sz w:val="28"/>
          <w:szCs w:val="28"/>
        </w:rPr>
        <w:br/>
      </w:r>
      <w:r w:rsidRPr="00F87AD4">
        <w:rPr>
          <w:rStyle w:val="indent-1-breaks"/>
          <w:rFonts w:ascii="Georgia" w:hAnsi="Georgia"/>
          <w:color w:val="000000"/>
          <w:sz w:val="28"/>
          <w:szCs w:val="28"/>
          <w:shd w:val="clear" w:color="auto" w:fill="FFFFFF"/>
        </w:rPr>
        <w:t>    </w:t>
      </w:r>
      <w:r w:rsidRPr="00F87AD4">
        <w:rPr>
          <w:rStyle w:val="text"/>
          <w:rFonts w:ascii="Georgia" w:hAnsi="Georgia"/>
          <w:color w:val="000000"/>
          <w:sz w:val="28"/>
          <w:szCs w:val="28"/>
          <w:shd w:val="clear" w:color="auto" w:fill="FFFFFF"/>
        </w:rPr>
        <w:t>We are all the work of your hand</w:t>
      </w:r>
    </w:p>
    <w:p w14:paraId="4A50B64E" w14:textId="77777777" w:rsidR="00813A50" w:rsidRDefault="00813A50" w:rsidP="00BA4D83">
      <w:pPr>
        <w:contextualSpacing/>
        <w:rPr>
          <w:rStyle w:val="apple-converted-space"/>
          <w:rFonts w:ascii="Georgia" w:hAnsi="Georgia"/>
          <w:b/>
          <w:bCs/>
          <w:color w:val="006260"/>
          <w:sz w:val="28"/>
          <w:szCs w:val="28"/>
          <w:u w:color="00B050"/>
        </w:rPr>
      </w:pPr>
    </w:p>
    <w:p w14:paraId="21C12B04" w14:textId="77777777" w:rsidR="00B57DBC" w:rsidRDefault="00B57DBC" w:rsidP="00813A50">
      <w:pPr>
        <w:contextualSpacing/>
        <w:rPr>
          <w:rStyle w:val="apple-converted-space"/>
          <w:rFonts w:ascii="Georgia" w:hAnsi="Georgia"/>
          <w:b/>
          <w:bCs/>
          <w:color w:val="006260"/>
          <w:sz w:val="28"/>
          <w:szCs w:val="28"/>
          <w:u w:color="00B050"/>
        </w:rPr>
      </w:pPr>
    </w:p>
    <w:p w14:paraId="1C70187C" w14:textId="77777777" w:rsidR="00813A50" w:rsidRPr="00F87AD4" w:rsidRDefault="00813A50" w:rsidP="00813A50">
      <w:pPr>
        <w:contextualSpacing/>
        <w:rPr>
          <w:rStyle w:val="apple-converted-space"/>
          <w:rFonts w:ascii="Georgia" w:hAnsi="Georgia"/>
          <w:b/>
          <w:bCs/>
          <w:color w:val="006260"/>
          <w:sz w:val="28"/>
          <w:szCs w:val="28"/>
          <w:u w:color="00B050"/>
        </w:rPr>
      </w:pPr>
      <w:r w:rsidRPr="00F87AD4">
        <w:rPr>
          <w:rStyle w:val="apple-converted-space"/>
          <w:rFonts w:ascii="Georgia" w:hAnsi="Georgia"/>
          <w:b/>
          <w:bCs/>
          <w:color w:val="006260"/>
          <w:sz w:val="28"/>
          <w:szCs w:val="28"/>
          <w:u w:color="00B050"/>
        </w:rPr>
        <w:lastRenderedPageBreak/>
        <w:t xml:space="preserve">Opening Prayer: </w:t>
      </w:r>
    </w:p>
    <w:p w14:paraId="6EC2CCF2" w14:textId="77777777" w:rsidR="00B57DBC" w:rsidRDefault="00813A50" w:rsidP="00813A50">
      <w:pPr>
        <w:contextualSpacing/>
        <w:rPr>
          <w:rFonts w:ascii="Georgia" w:eastAsia="Calibri" w:hAnsi="Georgia"/>
          <w:sz w:val="28"/>
          <w:szCs w:val="28"/>
        </w:rPr>
      </w:pPr>
      <w:r w:rsidRPr="00F87AD4">
        <w:rPr>
          <w:rFonts w:ascii="Georgia" w:eastAsia="Calibri" w:hAnsi="Georgia"/>
          <w:sz w:val="28"/>
          <w:szCs w:val="28"/>
        </w:rPr>
        <w:t xml:space="preserve">Loving God, we are constantly being molded, </w:t>
      </w:r>
    </w:p>
    <w:p w14:paraId="0CB9662F" w14:textId="77777777" w:rsidR="00B57DBC" w:rsidRDefault="00813A50" w:rsidP="00B57DBC">
      <w:pPr>
        <w:ind w:firstLine="720"/>
        <w:contextualSpacing/>
        <w:rPr>
          <w:rFonts w:ascii="Georgia" w:eastAsia="Calibri" w:hAnsi="Georgia"/>
          <w:sz w:val="28"/>
          <w:szCs w:val="28"/>
        </w:rPr>
      </w:pPr>
      <w:r w:rsidRPr="00F87AD4">
        <w:rPr>
          <w:rFonts w:ascii="Georgia" w:eastAsia="Calibri" w:hAnsi="Georgia"/>
          <w:sz w:val="28"/>
          <w:szCs w:val="28"/>
        </w:rPr>
        <w:t xml:space="preserve">whether we know it or not.  </w:t>
      </w:r>
    </w:p>
    <w:p w14:paraId="7E2A0CF5" w14:textId="77777777" w:rsidR="00B57DBC" w:rsidRDefault="00813A50" w:rsidP="00B57DBC">
      <w:pPr>
        <w:contextualSpacing/>
        <w:rPr>
          <w:rFonts w:ascii="Georgia" w:eastAsia="Calibri" w:hAnsi="Georgia"/>
          <w:sz w:val="28"/>
          <w:szCs w:val="28"/>
        </w:rPr>
      </w:pPr>
      <w:r w:rsidRPr="00F87AD4">
        <w:rPr>
          <w:rFonts w:ascii="Georgia" w:eastAsia="Calibri" w:hAnsi="Georgia"/>
          <w:sz w:val="28"/>
          <w:szCs w:val="28"/>
        </w:rPr>
        <w:t>Hardships or joys, happy relationships or bad</w:t>
      </w:r>
    </w:p>
    <w:p w14:paraId="7585891D" w14:textId="77777777" w:rsidR="00B57DBC" w:rsidRDefault="00813A50" w:rsidP="00B57DBC">
      <w:pPr>
        <w:ind w:firstLine="720"/>
        <w:contextualSpacing/>
        <w:rPr>
          <w:rFonts w:ascii="Georgia" w:eastAsia="Calibri" w:hAnsi="Georgia"/>
          <w:sz w:val="28"/>
          <w:szCs w:val="28"/>
        </w:rPr>
      </w:pPr>
      <w:r w:rsidRPr="00F87AD4">
        <w:rPr>
          <w:rFonts w:ascii="Georgia" w:eastAsia="Calibri" w:hAnsi="Georgia"/>
          <w:sz w:val="28"/>
          <w:szCs w:val="28"/>
        </w:rPr>
        <w:t xml:space="preserve">—they all shape us.  </w:t>
      </w:r>
    </w:p>
    <w:p w14:paraId="794DA313" w14:textId="77777777" w:rsidR="00B57DBC" w:rsidRDefault="00813A50" w:rsidP="00B57DBC">
      <w:pPr>
        <w:ind w:left="720" w:firstLine="720"/>
        <w:contextualSpacing/>
        <w:rPr>
          <w:rFonts w:ascii="Georgia" w:eastAsia="Calibri" w:hAnsi="Georgia"/>
          <w:sz w:val="28"/>
          <w:szCs w:val="28"/>
        </w:rPr>
      </w:pPr>
      <w:r w:rsidRPr="00F87AD4">
        <w:rPr>
          <w:rFonts w:ascii="Georgia" w:eastAsia="Calibri" w:hAnsi="Georgia"/>
          <w:sz w:val="28"/>
          <w:szCs w:val="28"/>
        </w:rPr>
        <w:t xml:space="preserve">Sometimes we end up bruised and battered, </w:t>
      </w:r>
    </w:p>
    <w:p w14:paraId="136820D2" w14:textId="3275FD39" w:rsidR="00813A50" w:rsidRPr="00F87AD4" w:rsidRDefault="00813A50" w:rsidP="00B57DBC">
      <w:pPr>
        <w:ind w:left="1440" w:firstLine="720"/>
        <w:contextualSpacing/>
        <w:rPr>
          <w:rFonts w:ascii="Georgia" w:eastAsia="Calibri" w:hAnsi="Georgia"/>
          <w:sz w:val="28"/>
          <w:szCs w:val="28"/>
        </w:rPr>
      </w:pPr>
      <w:r w:rsidRPr="00F87AD4">
        <w:rPr>
          <w:rFonts w:ascii="Georgia" w:eastAsia="Calibri" w:hAnsi="Georgia"/>
          <w:sz w:val="28"/>
          <w:szCs w:val="28"/>
        </w:rPr>
        <w:t xml:space="preserve">wishing we could be different. </w:t>
      </w:r>
    </w:p>
    <w:p w14:paraId="1CBFCE9D" w14:textId="77777777" w:rsidR="00813A50" w:rsidRPr="00F87AD4" w:rsidRDefault="00813A50" w:rsidP="00813A50">
      <w:pPr>
        <w:contextualSpacing/>
        <w:rPr>
          <w:rFonts w:ascii="Georgia" w:eastAsia="Calibri" w:hAnsi="Georgia"/>
          <w:sz w:val="28"/>
          <w:szCs w:val="28"/>
        </w:rPr>
      </w:pPr>
    </w:p>
    <w:p w14:paraId="05662AF7" w14:textId="77777777" w:rsidR="00813A50" w:rsidRPr="00F87AD4" w:rsidRDefault="00813A50" w:rsidP="00813A50">
      <w:pPr>
        <w:contextualSpacing/>
        <w:rPr>
          <w:rFonts w:ascii="Georgia" w:eastAsia="Calibri" w:hAnsi="Georgia"/>
          <w:i/>
          <w:sz w:val="28"/>
          <w:szCs w:val="28"/>
        </w:rPr>
      </w:pPr>
      <w:r w:rsidRPr="00F87AD4">
        <w:rPr>
          <w:rFonts w:ascii="Georgia" w:eastAsia="Calibri" w:hAnsi="Georgia"/>
          <w:sz w:val="28"/>
          <w:szCs w:val="28"/>
        </w:rPr>
        <w:t xml:space="preserve">Lord, show us that different way.  Let the power of your Holy Spirit and the wisdom of your Word be what molds us. Make us anew. We are in your loving potter’s hands.   </w:t>
      </w:r>
      <w:r w:rsidRPr="00F87AD4">
        <w:rPr>
          <w:rFonts w:ascii="Georgia" w:eastAsia="Calibri" w:hAnsi="Georgia"/>
          <w:i/>
          <w:sz w:val="28"/>
          <w:szCs w:val="28"/>
        </w:rPr>
        <w:t>Amen</w:t>
      </w:r>
    </w:p>
    <w:p w14:paraId="3B8AF59C" w14:textId="77777777" w:rsidR="00813A50" w:rsidRPr="00F87AD4" w:rsidRDefault="00813A50" w:rsidP="00813A50">
      <w:pPr>
        <w:contextualSpacing/>
        <w:rPr>
          <w:rFonts w:ascii="Georgia" w:eastAsia="Calibri" w:hAnsi="Georgia"/>
          <w:i/>
          <w:sz w:val="28"/>
          <w:szCs w:val="28"/>
        </w:rPr>
      </w:pPr>
    </w:p>
    <w:p w14:paraId="5CFD3E22" w14:textId="77777777" w:rsidR="00813A50" w:rsidRPr="00F87AD4" w:rsidRDefault="00813A50" w:rsidP="00813A50">
      <w:pPr>
        <w:pStyle w:val="ListParagraph"/>
        <w:numPr>
          <w:ilvl w:val="0"/>
          <w:numId w:val="12"/>
        </w:numPr>
        <w:shd w:val="clear" w:color="auto" w:fill="FFFFFF"/>
        <w:ind w:left="360"/>
        <w:rPr>
          <w:rFonts w:ascii="Georgia" w:hAnsi="Georgia" w:cs="Arial"/>
          <w:sz w:val="28"/>
          <w:szCs w:val="28"/>
        </w:rPr>
      </w:pPr>
      <w:r w:rsidRPr="00F87AD4">
        <w:rPr>
          <w:rStyle w:val="apple-converted-space"/>
          <w:rFonts w:ascii="Georgia" w:hAnsi="Georgia"/>
          <w:b/>
          <w:bCs/>
          <w:color w:val="006260"/>
          <w:sz w:val="28"/>
          <w:szCs w:val="28"/>
          <w:u w:color="00B050"/>
        </w:rPr>
        <w:t>Hymn</w:t>
      </w:r>
      <w:r w:rsidRPr="00F87AD4">
        <w:rPr>
          <w:rStyle w:val="apple-converted-space"/>
          <w:rFonts w:ascii="Georgia" w:hAnsi="Georgia"/>
          <w:b/>
          <w:bCs/>
          <w:color w:val="96329E"/>
          <w:sz w:val="28"/>
          <w:szCs w:val="28"/>
          <w:u w:color="00B050"/>
        </w:rPr>
        <w:t xml:space="preserve"> </w:t>
      </w:r>
      <w:r w:rsidRPr="00F87AD4">
        <w:rPr>
          <w:rStyle w:val="apple-converted-space"/>
          <w:rFonts w:ascii="Georgia" w:hAnsi="Georgia"/>
          <w:b/>
          <w:bCs/>
          <w:color w:val="000099"/>
          <w:sz w:val="28"/>
          <w:szCs w:val="28"/>
          <w:u w:color="00B050"/>
        </w:rPr>
        <w:t xml:space="preserve"> </w:t>
      </w:r>
      <w:r w:rsidRPr="00F87AD4">
        <w:rPr>
          <w:rStyle w:val="apple-converted-space"/>
          <w:rFonts w:ascii="Georgia" w:hAnsi="Georgia"/>
          <w:bCs/>
          <w:i/>
          <w:sz w:val="28"/>
          <w:szCs w:val="28"/>
          <w:u w:color="00B050"/>
        </w:rPr>
        <w:t>Cha</w:t>
      </w:r>
      <w:r w:rsidRPr="00F87AD4">
        <w:rPr>
          <w:rFonts w:ascii="Georgia" w:hAnsi="Georgia" w:cs="Arial"/>
          <w:i/>
          <w:sz w:val="28"/>
          <w:szCs w:val="28"/>
        </w:rPr>
        <w:t xml:space="preserve">nge My Heart            </w:t>
      </w:r>
      <w:r w:rsidRPr="00F87AD4">
        <w:rPr>
          <w:rFonts w:ascii="Georgia" w:hAnsi="Georgia" w:cs="Arial"/>
          <w:sz w:val="28"/>
          <w:szCs w:val="28"/>
        </w:rPr>
        <w:t xml:space="preserve"> </w:t>
      </w:r>
      <w:r w:rsidRPr="00F87AD4">
        <w:rPr>
          <w:rFonts w:ascii="Georgia" w:hAnsi="Georgia" w:cs="Arial"/>
          <w:b/>
          <w:sz w:val="28"/>
          <w:szCs w:val="28"/>
        </w:rPr>
        <w:t>TFWS 2152</w:t>
      </w:r>
    </w:p>
    <w:p w14:paraId="0D38687B" w14:textId="77777777" w:rsidR="00813A50" w:rsidRPr="00F87AD4" w:rsidRDefault="00813A50" w:rsidP="00BA4D83">
      <w:pPr>
        <w:contextualSpacing/>
        <w:rPr>
          <w:rStyle w:val="apple-converted-space"/>
          <w:rFonts w:ascii="Georgia" w:hAnsi="Georgia"/>
          <w:b/>
          <w:bCs/>
          <w:color w:val="006260"/>
          <w:sz w:val="28"/>
          <w:szCs w:val="28"/>
          <w:u w:color="00B050"/>
        </w:rPr>
      </w:pPr>
    </w:p>
    <w:p w14:paraId="14487985" w14:textId="77777777" w:rsidR="00B57DBC" w:rsidRDefault="008E2510" w:rsidP="008E2510">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Somebody or something is going to mold us, </w:t>
      </w:r>
    </w:p>
    <w:p w14:paraId="5AF31186" w14:textId="48075F5D" w:rsidR="00B57DBC" w:rsidRDefault="008E2510" w:rsidP="00B57DBC">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whether we </w:t>
      </w:r>
      <w:r w:rsidR="00B57DBC">
        <w:rPr>
          <w:rFonts w:ascii="Georgia" w:hAnsi="Georgia"/>
          <w:bCs/>
          <w:sz w:val="28"/>
          <w:szCs w:val="28"/>
        </w:rPr>
        <w:t>notice</w:t>
      </w:r>
      <w:r w:rsidRPr="00F87AD4">
        <w:rPr>
          <w:rFonts w:ascii="Georgia" w:hAnsi="Georgia"/>
          <w:bCs/>
          <w:sz w:val="28"/>
          <w:szCs w:val="28"/>
        </w:rPr>
        <w:t xml:space="preserve"> it or not.  </w:t>
      </w:r>
    </w:p>
    <w:p w14:paraId="7AAEA10D" w14:textId="77777777" w:rsidR="00B57DBC" w:rsidRDefault="00B57DBC" w:rsidP="00B57DBC">
      <w:pPr>
        <w:spacing w:before="100" w:beforeAutospacing="1" w:after="100" w:afterAutospacing="1"/>
        <w:contextualSpacing/>
        <w:rPr>
          <w:rFonts w:ascii="Georgia" w:hAnsi="Georgia"/>
          <w:bCs/>
          <w:sz w:val="28"/>
          <w:szCs w:val="28"/>
        </w:rPr>
      </w:pPr>
    </w:p>
    <w:p w14:paraId="7AF94D89" w14:textId="77777777" w:rsidR="00B57DBC" w:rsidRDefault="008E2510" w:rsidP="00B57DBC">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We are constantly getting shaped </w:t>
      </w:r>
    </w:p>
    <w:p w14:paraId="0AF356F6" w14:textId="77777777" w:rsidR="00B57DBC" w:rsidRDefault="008E2510" w:rsidP="00B57DBC">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and reshaped by people and places </w:t>
      </w:r>
    </w:p>
    <w:p w14:paraId="28DACA52" w14:textId="77777777" w:rsidR="00B57DBC" w:rsidRDefault="008E2510" w:rsidP="00B57DBC">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and things around us.  </w:t>
      </w:r>
    </w:p>
    <w:p w14:paraId="56320B17" w14:textId="77777777" w:rsidR="00B57DBC" w:rsidRDefault="00B57DBC" w:rsidP="00B57DBC">
      <w:pPr>
        <w:spacing w:before="100" w:beforeAutospacing="1" w:after="100" w:afterAutospacing="1"/>
        <w:contextualSpacing/>
        <w:rPr>
          <w:rFonts w:ascii="Georgia" w:hAnsi="Georgia"/>
          <w:bCs/>
          <w:sz w:val="28"/>
          <w:szCs w:val="28"/>
        </w:rPr>
      </w:pPr>
    </w:p>
    <w:p w14:paraId="5CBF86B8" w14:textId="77777777" w:rsidR="00B57DBC" w:rsidRDefault="008E2510" w:rsidP="00B57DBC">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The question for us is </w:t>
      </w:r>
    </w:p>
    <w:p w14:paraId="12DD4609" w14:textId="3AA0398E" w:rsidR="008E2510" w:rsidRPr="00B57DBC" w:rsidRDefault="008E2510" w:rsidP="00B57DBC">
      <w:pPr>
        <w:spacing w:before="100" w:beforeAutospacing="1" w:after="100" w:afterAutospacing="1"/>
        <w:ind w:firstLine="720"/>
        <w:contextualSpacing/>
        <w:rPr>
          <w:rFonts w:ascii="Georgia" w:hAnsi="Georgia"/>
          <w:b/>
          <w:bCs/>
          <w:i/>
          <w:color w:val="0000FF"/>
          <w:sz w:val="28"/>
          <w:szCs w:val="28"/>
        </w:rPr>
      </w:pPr>
      <w:r w:rsidRPr="00B57DBC">
        <w:rPr>
          <w:rFonts w:ascii="Georgia" w:hAnsi="Georgia"/>
          <w:b/>
          <w:bCs/>
          <w:i/>
          <w:color w:val="0000FF"/>
          <w:sz w:val="28"/>
          <w:szCs w:val="28"/>
        </w:rPr>
        <w:t xml:space="preserve">whose shaping </w:t>
      </w:r>
      <w:r w:rsidR="00EE0B44" w:rsidRPr="00B57DBC">
        <w:rPr>
          <w:rFonts w:ascii="Georgia" w:hAnsi="Georgia"/>
          <w:b/>
          <w:bCs/>
          <w:i/>
          <w:color w:val="0000FF"/>
          <w:sz w:val="28"/>
          <w:szCs w:val="28"/>
        </w:rPr>
        <w:t>are we going to</w:t>
      </w:r>
      <w:r w:rsidRPr="00B57DBC">
        <w:rPr>
          <w:rFonts w:ascii="Georgia" w:hAnsi="Georgia"/>
          <w:b/>
          <w:bCs/>
          <w:i/>
          <w:color w:val="0000FF"/>
          <w:sz w:val="28"/>
          <w:szCs w:val="28"/>
        </w:rPr>
        <w:t xml:space="preserve"> </w:t>
      </w:r>
      <w:r w:rsidR="00EE0B44" w:rsidRPr="00B57DBC">
        <w:rPr>
          <w:rFonts w:ascii="Georgia" w:hAnsi="Georgia"/>
          <w:b/>
          <w:bCs/>
          <w:i/>
          <w:color w:val="0000FF"/>
          <w:sz w:val="28"/>
          <w:szCs w:val="28"/>
        </w:rPr>
        <w:t>accept</w:t>
      </w:r>
      <w:r w:rsidRPr="00B57DBC">
        <w:rPr>
          <w:rFonts w:ascii="Georgia" w:hAnsi="Georgia"/>
          <w:b/>
          <w:bCs/>
          <w:i/>
          <w:color w:val="0000FF"/>
          <w:sz w:val="28"/>
          <w:szCs w:val="28"/>
        </w:rPr>
        <w:t>?</w:t>
      </w:r>
    </w:p>
    <w:p w14:paraId="34F2F6C2" w14:textId="77777777" w:rsidR="008E2510" w:rsidRPr="00F87AD4" w:rsidRDefault="008E2510" w:rsidP="008E2510">
      <w:pPr>
        <w:spacing w:before="100" w:beforeAutospacing="1" w:after="100" w:afterAutospacing="1"/>
        <w:contextualSpacing/>
        <w:rPr>
          <w:rFonts w:ascii="Georgia" w:hAnsi="Georgia"/>
          <w:bCs/>
          <w:sz w:val="28"/>
          <w:szCs w:val="28"/>
        </w:rPr>
      </w:pPr>
    </w:p>
    <w:p w14:paraId="0A8FCAD6" w14:textId="7E32DD41" w:rsidR="008E2510" w:rsidRDefault="008E2510" w:rsidP="008E2510">
      <w:pPr>
        <w:shd w:val="clear" w:color="auto" w:fill="FFFFFF"/>
        <w:rPr>
          <w:rFonts w:ascii="Georgia" w:hAnsi="Georgia" w:cs="Arial"/>
          <w:sz w:val="28"/>
          <w:szCs w:val="28"/>
        </w:rPr>
      </w:pPr>
      <w:r w:rsidRPr="00F87AD4">
        <w:rPr>
          <w:rFonts w:ascii="Georgia" w:hAnsi="Georgia" w:cs="Arial"/>
          <w:sz w:val="28"/>
          <w:szCs w:val="28"/>
        </w:rPr>
        <w:t>Did you ever</w:t>
      </w:r>
      <w:r w:rsidR="00120CE0">
        <w:rPr>
          <w:rFonts w:ascii="Georgia" w:hAnsi="Georgia" w:cs="Arial"/>
          <w:sz w:val="28"/>
          <w:szCs w:val="28"/>
        </w:rPr>
        <w:t xml:space="preserve"> hear these lines:</w:t>
      </w:r>
    </w:p>
    <w:p w14:paraId="2CA72119" w14:textId="77777777" w:rsidR="00B57DBC" w:rsidRPr="00F87AD4" w:rsidRDefault="00B57DBC" w:rsidP="008E2510">
      <w:pPr>
        <w:shd w:val="clear" w:color="auto" w:fill="FFFFFF"/>
        <w:rPr>
          <w:rFonts w:ascii="Georgia" w:hAnsi="Georgia" w:cs="Arial"/>
          <w:i/>
          <w:sz w:val="28"/>
          <w:szCs w:val="28"/>
        </w:rPr>
      </w:pPr>
    </w:p>
    <w:p w14:paraId="49652E30" w14:textId="77777777" w:rsidR="008E2510" w:rsidRPr="00F87AD4" w:rsidRDefault="008E2510" w:rsidP="008E2510">
      <w:pPr>
        <w:textAlignment w:val="baseline"/>
        <w:rPr>
          <w:rFonts w:ascii="Georgia" w:hAnsi="Georgia"/>
          <w:sz w:val="28"/>
          <w:szCs w:val="28"/>
        </w:rPr>
      </w:pPr>
      <w:r w:rsidRPr="00F87AD4">
        <w:rPr>
          <w:rFonts w:ascii="Georgia" w:hAnsi="Georgia"/>
          <w:sz w:val="28"/>
          <w:szCs w:val="28"/>
        </w:rPr>
        <w:t>I am the master of my fate, </w:t>
      </w:r>
    </w:p>
    <w:p w14:paraId="49A9B4FD" w14:textId="77777777" w:rsidR="008E2510" w:rsidRDefault="008E2510" w:rsidP="008E2510">
      <w:pPr>
        <w:ind w:firstLine="90"/>
        <w:textAlignment w:val="baseline"/>
        <w:rPr>
          <w:rFonts w:ascii="Georgia" w:hAnsi="Georgia"/>
          <w:sz w:val="28"/>
          <w:szCs w:val="28"/>
        </w:rPr>
      </w:pPr>
      <w:r w:rsidRPr="00F87AD4">
        <w:rPr>
          <w:rFonts w:ascii="Georgia" w:hAnsi="Georgia"/>
          <w:sz w:val="28"/>
          <w:szCs w:val="28"/>
        </w:rPr>
        <w:t>     I am the captain of my soul. </w:t>
      </w:r>
    </w:p>
    <w:p w14:paraId="28FD2353" w14:textId="77777777" w:rsidR="00B57DBC" w:rsidRDefault="00B57DBC" w:rsidP="008E2510">
      <w:pPr>
        <w:ind w:firstLine="90"/>
        <w:textAlignment w:val="baseline"/>
        <w:rPr>
          <w:rFonts w:ascii="Georgia" w:hAnsi="Georgia"/>
          <w:sz w:val="28"/>
          <w:szCs w:val="28"/>
        </w:rPr>
      </w:pPr>
    </w:p>
    <w:p w14:paraId="541F42D3" w14:textId="40B064F9" w:rsidR="00120CE0" w:rsidRPr="00F87AD4" w:rsidRDefault="00120CE0" w:rsidP="00120CE0">
      <w:pPr>
        <w:shd w:val="clear" w:color="auto" w:fill="FFFFFF"/>
        <w:rPr>
          <w:rFonts w:ascii="Georgia" w:hAnsi="Georgia" w:cs="Arial"/>
          <w:i/>
          <w:sz w:val="28"/>
          <w:szCs w:val="28"/>
        </w:rPr>
      </w:pPr>
      <w:r>
        <w:rPr>
          <w:rFonts w:ascii="Georgia" w:hAnsi="Georgia"/>
          <w:sz w:val="28"/>
          <w:szCs w:val="28"/>
        </w:rPr>
        <w:t>(</w:t>
      </w:r>
      <w:r>
        <w:rPr>
          <w:rFonts w:ascii="Georgia" w:hAnsi="Georgia" w:cs="Arial"/>
          <w:sz w:val="28"/>
          <w:szCs w:val="28"/>
        </w:rPr>
        <w:t xml:space="preserve">from the poem </w:t>
      </w:r>
      <w:r w:rsidRPr="00F87AD4">
        <w:rPr>
          <w:rFonts w:ascii="Georgia" w:hAnsi="Georgia" w:cs="Arial"/>
          <w:sz w:val="28"/>
          <w:szCs w:val="28"/>
        </w:rPr>
        <w:t xml:space="preserve"> William Henley</w:t>
      </w:r>
      <w:r>
        <w:rPr>
          <w:rFonts w:ascii="Georgia" w:hAnsi="Georgia" w:cs="Arial"/>
          <w:sz w:val="28"/>
          <w:szCs w:val="28"/>
        </w:rPr>
        <w:t xml:space="preserve"> wrote – </w:t>
      </w:r>
      <w:r>
        <w:rPr>
          <w:rFonts w:ascii="Georgia" w:hAnsi="Georgia" w:cs="Arial"/>
          <w:i/>
          <w:sz w:val="28"/>
          <w:szCs w:val="28"/>
        </w:rPr>
        <w:t>Invictus)</w:t>
      </w:r>
    </w:p>
    <w:p w14:paraId="4CEC80C5" w14:textId="45C5E642" w:rsidR="00120CE0" w:rsidRPr="00F87AD4" w:rsidRDefault="00120CE0" w:rsidP="008E2510">
      <w:pPr>
        <w:ind w:firstLine="90"/>
        <w:textAlignment w:val="baseline"/>
        <w:rPr>
          <w:rFonts w:ascii="Georgia" w:hAnsi="Georgia"/>
          <w:sz w:val="28"/>
          <w:szCs w:val="28"/>
        </w:rPr>
      </w:pPr>
    </w:p>
    <w:p w14:paraId="0E9127AD" w14:textId="77777777" w:rsidR="008E2510" w:rsidRPr="00F87AD4" w:rsidRDefault="008E2510" w:rsidP="008E2510">
      <w:pPr>
        <w:ind w:hanging="240"/>
        <w:textAlignment w:val="baseline"/>
        <w:rPr>
          <w:rFonts w:ascii="Georgia" w:hAnsi="Georgia"/>
          <w:sz w:val="28"/>
          <w:szCs w:val="28"/>
        </w:rPr>
      </w:pPr>
    </w:p>
    <w:p w14:paraId="428B391C" w14:textId="77777777" w:rsidR="00B57DBC" w:rsidRDefault="008E2510" w:rsidP="008E2510">
      <w:pPr>
        <w:ind w:hanging="90"/>
        <w:textAlignment w:val="baseline"/>
        <w:rPr>
          <w:rFonts w:ascii="Georgia" w:hAnsi="Georgia"/>
          <w:sz w:val="28"/>
          <w:szCs w:val="28"/>
        </w:rPr>
      </w:pPr>
      <w:r w:rsidRPr="00F87AD4">
        <w:rPr>
          <w:rFonts w:ascii="Georgia" w:hAnsi="Georgia"/>
          <w:sz w:val="28"/>
          <w:szCs w:val="28"/>
        </w:rPr>
        <w:t xml:space="preserve">That sounds really, really good:  </w:t>
      </w:r>
    </w:p>
    <w:p w14:paraId="402E0193" w14:textId="77777777" w:rsidR="00B57DBC" w:rsidRDefault="008E2510" w:rsidP="00B57DBC">
      <w:pPr>
        <w:ind w:firstLine="720"/>
        <w:textAlignment w:val="baseline"/>
        <w:rPr>
          <w:rFonts w:ascii="Georgia" w:hAnsi="Georgia"/>
          <w:i/>
          <w:sz w:val="28"/>
          <w:szCs w:val="28"/>
        </w:rPr>
      </w:pPr>
      <w:r w:rsidRPr="00B57DBC">
        <w:rPr>
          <w:rFonts w:ascii="Georgia" w:hAnsi="Georgia"/>
          <w:i/>
          <w:sz w:val="28"/>
          <w:szCs w:val="28"/>
        </w:rPr>
        <w:t xml:space="preserve">I am the master of my fate.  </w:t>
      </w:r>
    </w:p>
    <w:p w14:paraId="3D07B4A5" w14:textId="77777777" w:rsidR="00B57DBC" w:rsidRDefault="008E2510" w:rsidP="00B57DBC">
      <w:pPr>
        <w:ind w:left="720" w:firstLine="720"/>
        <w:textAlignment w:val="baseline"/>
        <w:rPr>
          <w:rFonts w:ascii="Georgia" w:hAnsi="Georgia"/>
          <w:sz w:val="28"/>
          <w:szCs w:val="28"/>
        </w:rPr>
      </w:pPr>
      <w:r w:rsidRPr="00B57DBC">
        <w:rPr>
          <w:rFonts w:ascii="Georgia" w:hAnsi="Georgia"/>
          <w:i/>
          <w:sz w:val="28"/>
          <w:szCs w:val="28"/>
        </w:rPr>
        <w:t>I am the captain of my soul.</w:t>
      </w:r>
      <w:r w:rsidRPr="00F87AD4">
        <w:rPr>
          <w:rFonts w:ascii="Georgia" w:hAnsi="Georgia"/>
          <w:sz w:val="28"/>
          <w:szCs w:val="28"/>
        </w:rPr>
        <w:t xml:space="preserve">  </w:t>
      </w:r>
    </w:p>
    <w:p w14:paraId="5863C239" w14:textId="77777777" w:rsidR="00B57DBC" w:rsidRDefault="008E2510" w:rsidP="00B57DBC">
      <w:pPr>
        <w:textAlignment w:val="baseline"/>
        <w:rPr>
          <w:rFonts w:ascii="Georgia" w:hAnsi="Georgia"/>
          <w:sz w:val="28"/>
          <w:szCs w:val="28"/>
        </w:rPr>
      </w:pPr>
      <w:r w:rsidRPr="00F87AD4">
        <w:rPr>
          <w:rFonts w:ascii="Georgia" w:hAnsi="Georgia"/>
          <w:sz w:val="28"/>
          <w:szCs w:val="28"/>
        </w:rPr>
        <w:t xml:space="preserve">I’m in charge!  </w:t>
      </w:r>
    </w:p>
    <w:p w14:paraId="71ABE28C" w14:textId="061EE12C" w:rsidR="008E2510" w:rsidRPr="00F87AD4" w:rsidRDefault="008E2510" w:rsidP="00B57DBC">
      <w:pPr>
        <w:ind w:firstLine="720"/>
        <w:textAlignment w:val="baseline"/>
        <w:rPr>
          <w:rFonts w:ascii="Georgia" w:hAnsi="Georgia"/>
          <w:sz w:val="28"/>
          <w:szCs w:val="28"/>
        </w:rPr>
      </w:pPr>
      <w:r w:rsidRPr="00F87AD4">
        <w:rPr>
          <w:rFonts w:ascii="Georgia" w:hAnsi="Georgia"/>
          <w:sz w:val="28"/>
          <w:szCs w:val="28"/>
        </w:rPr>
        <w:t>I control what happens to me.</w:t>
      </w:r>
    </w:p>
    <w:p w14:paraId="6A1F18BB" w14:textId="77777777" w:rsidR="008E2510" w:rsidRPr="00F87AD4" w:rsidRDefault="008E2510" w:rsidP="008E2510">
      <w:pPr>
        <w:ind w:hanging="240"/>
        <w:textAlignment w:val="baseline"/>
        <w:rPr>
          <w:rFonts w:ascii="Georgia" w:hAnsi="Georgia"/>
          <w:sz w:val="28"/>
          <w:szCs w:val="28"/>
        </w:rPr>
      </w:pPr>
    </w:p>
    <w:p w14:paraId="7C652787" w14:textId="77777777" w:rsidR="00B57DBC" w:rsidRDefault="00B57DBC" w:rsidP="008E2510">
      <w:pPr>
        <w:textAlignment w:val="baseline"/>
        <w:rPr>
          <w:rFonts w:ascii="Georgia" w:hAnsi="Georgia"/>
          <w:sz w:val="28"/>
          <w:szCs w:val="28"/>
        </w:rPr>
      </w:pPr>
      <w:r>
        <w:rPr>
          <w:rFonts w:ascii="Georgia" w:hAnsi="Georgia"/>
          <w:sz w:val="28"/>
          <w:szCs w:val="28"/>
        </w:rPr>
        <w:t>…</w:t>
      </w:r>
      <w:r w:rsidR="008E2510" w:rsidRPr="00F87AD4">
        <w:rPr>
          <w:rFonts w:ascii="Georgia" w:hAnsi="Georgia"/>
          <w:sz w:val="28"/>
          <w:szCs w:val="28"/>
        </w:rPr>
        <w:t xml:space="preserve">Yeah, right.  </w:t>
      </w:r>
    </w:p>
    <w:p w14:paraId="4FCAF776" w14:textId="77777777" w:rsidR="00B57DBC" w:rsidRDefault="008E2510" w:rsidP="00B57DBC">
      <w:pPr>
        <w:ind w:firstLine="720"/>
        <w:textAlignment w:val="baseline"/>
        <w:rPr>
          <w:rFonts w:ascii="Georgia" w:hAnsi="Georgia"/>
          <w:sz w:val="28"/>
          <w:szCs w:val="28"/>
        </w:rPr>
      </w:pPr>
      <w:r w:rsidRPr="00F87AD4">
        <w:rPr>
          <w:rFonts w:ascii="Georgia" w:hAnsi="Georgia"/>
          <w:sz w:val="28"/>
          <w:szCs w:val="28"/>
        </w:rPr>
        <w:t xml:space="preserve">It is SO not true. </w:t>
      </w:r>
    </w:p>
    <w:p w14:paraId="0E011187" w14:textId="77777777" w:rsidR="00B57DBC" w:rsidRDefault="00B57DBC" w:rsidP="00B57DBC">
      <w:pPr>
        <w:textAlignment w:val="baseline"/>
        <w:rPr>
          <w:rFonts w:ascii="Georgia" w:hAnsi="Georgia"/>
          <w:sz w:val="28"/>
          <w:szCs w:val="28"/>
        </w:rPr>
      </w:pPr>
    </w:p>
    <w:p w14:paraId="402FC55D" w14:textId="77777777" w:rsidR="00B57DBC" w:rsidRDefault="008E2510" w:rsidP="00B57DBC">
      <w:pPr>
        <w:textAlignment w:val="baseline"/>
        <w:rPr>
          <w:rFonts w:ascii="Georgia" w:hAnsi="Georgia"/>
          <w:sz w:val="28"/>
          <w:szCs w:val="28"/>
        </w:rPr>
      </w:pPr>
      <w:r w:rsidRPr="00F87AD4">
        <w:rPr>
          <w:rFonts w:ascii="Georgia" w:hAnsi="Georgia"/>
          <w:sz w:val="28"/>
          <w:szCs w:val="28"/>
        </w:rPr>
        <w:t xml:space="preserve">Innocent bystanders in a drive-by shooting.  </w:t>
      </w:r>
    </w:p>
    <w:p w14:paraId="097606BF" w14:textId="77777777" w:rsidR="00B57DBC" w:rsidRDefault="008E2510" w:rsidP="00B57DBC">
      <w:pPr>
        <w:textAlignment w:val="baseline"/>
        <w:rPr>
          <w:rFonts w:ascii="Georgia" w:hAnsi="Georgia"/>
          <w:sz w:val="28"/>
          <w:szCs w:val="28"/>
        </w:rPr>
      </w:pPr>
      <w:r w:rsidRPr="00F87AD4">
        <w:rPr>
          <w:rFonts w:ascii="Georgia" w:hAnsi="Georgia"/>
          <w:sz w:val="28"/>
          <w:szCs w:val="28"/>
        </w:rPr>
        <w:t xml:space="preserve">Do you remember the </w:t>
      </w:r>
      <w:r w:rsidRPr="00B57DBC">
        <w:rPr>
          <w:rFonts w:ascii="Georgia" w:hAnsi="Georgia"/>
          <w:b/>
          <w:color w:val="0000FF"/>
          <w:sz w:val="28"/>
          <w:szCs w:val="28"/>
        </w:rPr>
        <w:t>sniper attacks in 2002</w:t>
      </w:r>
      <w:r w:rsidRPr="00B57DBC">
        <w:rPr>
          <w:rFonts w:ascii="Georgia" w:hAnsi="Georgia"/>
          <w:color w:val="0000FF"/>
          <w:sz w:val="28"/>
          <w:szCs w:val="28"/>
        </w:rPr>
        <w:t xml:space="preserve"> </w:t>
      </w:r>
      <w:r w:rsidRPr="00F87AD4">
        <w:rPr>
          <w:rFonts w:ascii="Georgia" w:hAnsi="Georgia"/>
          <w:sz w:val="28"/>
          <w:szCs w:val="28"/>
        </w:rPr>
        <w:t xml:space="preserve">in DC </w:t>
      </w:r>
    </w:p>
    <w:p w14:paraId="508B2AD6" w14:textId="77777777" w:rsidR="00B57DBC" w:rsidRDefault="008E2510" w:rsidP="00B57DBC">
      <w:pPr>
        <w:ind w:firstLine="720"/>
        <w:textAlignment w:val="baseline"/>
        <w:rPr>
          <w:rFonts w:ascii="Georgia" w:hAnsi="Georgia"/>
          <w:sz w:val="28"/>
          <w:szCs w:val="28"/>
        </w:rPr>
      </w:pPr>
      <w:r w:rsidRPr="00F87AD4">
        <w:rPr>
          <w:rFonts w:ascii="Georgia" w:hAnsi="Georgia"/>
          <w:sz w:val="28"/>
          <w:szCs w:val="28"/>
        </w:rPr>
        <w:t xml:space="preserve">when </w:t>
      </w:r>
      <w:r w:rsidR="00B57DBC">
        <w:rPr>
          <w:rFonts w:ascii="Georgia" w:hAnsi="Georgia"/>
          <w:sz w:val="28"/>
          <w:szCs w:val="28"/>
        </w:rPr>
        <w:t>two men drove around the area,</w:t>
      </w:r>
    </w:p>
    <w:p w14:paraId="4F1274C3" w14:textId="77777777" w:rsidR="00B57DBC" w:rsidRDefault="00B57DBC" w:rsidP="00B57DBC">
      <w:pPr>
        <w:ind w:left="720" w:firstLine="720"/>
        <w:textAlignment w:val="baseline"/>
        <w:rPr>
          <w:rFonts w:ascii="Georgia" w:hAnsi="Georgia"/>
          <w:sz w:val="28"/>
          <w:szCs w:val="28"/>
        </w:rPr>
      </w:pPr>
      <w:r>
        <w:rPr>
          <w:rFonts w:ascii="Georgia" w:hAnsi="Georgia"/>
          <w:sz w:val="28"/>
          <w:szCs w:val="28"/>
        </w:rPr>
        <w:t>and</w:t>
      </w:r>
      <w:r w:rsidR="008E2510" w:rsidRPr="00F87AD4">
        <w:rPr>
          <w:rFonts w:ascii="Georgia" w:hAnsi="Georgia"/>
          <w:sz w:val="28"/>
          <w:szCs w:val="28"/>
        </w:rPr>
        <w:t xml:space="preserve"> randomly killed 10 people in drive-by shootings?  </w:t>
      </w:r>
    </w:p>
    <w:p w14:paraId="20633D7B" w14:textId="77777777" w:rsidR="00B57DBC" w:rsidRDefault="00B57DBC" w:rsidP="00B57DBC">
      <w:pPr>
        <w:ind w:left="1440" w:firstLine="720"/>
        <w:textAlignment w:val="baseline"/>
        <w:rPr>
          <w:rFonts w:ascii="Georgia" w:hAnsi="Georgia"/>
          <w:sz w:val="28"/>
          <w:szCs w:val="28"/>
        </w:rPr>
      </w:pPr>
      <w:r>
        <w:rPr>
          <w:rFonts w:ascii="Georgia" w:hAnsi="Georgia"/>
          <w:sz w:val="28"/>
          <w:szCs w:val="28"/>
        </w:rPr>
        <w:t>Just because…</w:t>
      </w:r>
      <w:r w:rsidR="008E2510" w:rsidRPr="00F87AD4">
        <w:rPr>
          <w:rFonts w:ascii="Georgia" w:hAnsi="Georgia"/>
          <w:sz w:val="28"/>
          <w:szCs w:val="28"/>
        </w:rPr>
        <w:t xml:space="preserve"> </w:t>
      </w:r>
    </w:p>
    <w:p w14:paraId="0EE53795" w14:textId="77777777" w:rsidR="00B57DBC" w:rsidRDefault="00B57DBC" w:rsidP="00B57DBC">
      <w:pPr>
        <w:textAlignment w:val="baseline"/>
        <w:rPr>
          <w:rFonts w:ascii="Georgia" w:hAnsi="Georgia"/>
          <w:sz w:val="28"/>
          <w:szCs w:val="28"/>
        </w:rPr>
      </w:pPr>
    </w:p>
    <w:p w14:paraId="4E6B5C08" w14:textId="77777777" w:rsidR="00B57DBC" w:rsidRDefault="008E2510" w:rsidP="00B57DBC">
      <w:pPr>
        <w:textAlignment w:val="baseline"/>
        <w:rPr>
          <w:rFonts w:ascii="Georgia" w:hAnsi="Georgia"/>
          <w:sz w:val="28"/>
          <w:szCs w:val="28"/>
        </w:rPr>
      </w:pPr>
      <w:r w:rsidRPr="00F87AD4">
        <w:rPr>
          <w:rFonts w:ascii="Georgia" w:hAnsi="Georgia"/>
          <w:sz w:val="28"/>
          <w:szCs w:val="28"/>
        </w:rPr>
        <w:t xml:space="preserve">I remember the panic I felt, </w:t>
      </w:r>
    </w:p>
    <w:p w14:paraId="37267EC2" w14:textId="77777777" w:rsidR="00B57DBC" w:rsidRDefault="00B57DBC" w:rsidP="00B57DBC">
      <w:pPr>
        <w:ind w:firstLine="720"/>
        <w:textAlignment w:val="baseline"/>
        <w:rPr>
          <w:rFonts w:ascii="Georgia" w:hAnsi="Georgia"/>
          <w:sz w:val="28"/>
          <w:szCs w:val="28"/>
        </w:rPr>
      </w:pPr>
      <w:r>
        <w:rPr>
          <w:rFonts w:ascii="Georgia" w:hAnsi="Georgia"/>
          <w:sz w:val="28"/>
          <w:szCs w:val="28"/>
        </w:rPr>
        <w:t>trying to figure out the</w:t>
      </w:r>
      <w:r w:rsidR="008E2510" w:rsidRPr="00F87AD4">
        <w:rPr>
          <w:rFonts w:ascii="Georgia" w:hAnsi="Georgia"/>
          <w:sz w:val="28"/>
          <w:szCs w:val="28"/>
        </w:rPr>
        <w:t xml:space="preserve"> pattern:  </w:t>
      </w:r>
    </w:p>
    <w:p w14:paraId="78DC7DE9" w14:textId="77777777" w:rsidR="00B57DBC" w:rsidRDefault="008E2510" w:rsidP="00B57DBC">
      <w:pPr>
        <w:ind w:left="720" w:firstLine="720"/>
        <w:textAlignment w:val="baseline"/>
        <w:rPr>
          <w:rFonts w:ascii="Georgia" w:hAnsi="Georgia"/>
          <w:sz w:val="28"/>
          <w:szCs w:val="28"/>
        </w:rPr>
      </w:pPr>
      <w:r w:rsidRPr="00F87AD4">
        <w:rPr>
          <w:rFonts w:ascii="Georgia" w:hAnsi="Georgia"/>
          <w:sz w:val="28"/>
          <w:szCs w:val="28"/>
        </w:rPr>
        <w:t xml:space="preserve">who </w:t>
      </w:r>
      <w:r w:rsidR="00B57DBC">
        <w:rPr>
          <w:rFonts w:ascii="Georgia" w:hAnsi="Georgia"/>
          <w:sz w:val="28"/>
          <w:szCs w:val="28"/>
        </w:rPr>
        <w:t>were they targeting?</w:t>
      </w:r>
    </w:p>
    <w:p w14:paraId="3A6699CF" w14:textId="77777777" w:rsidR="00B57DBC" w:rsidRDefault="00B57DBC" w:rsidP="00B57DBC">
      <w:pPr>
        <w:ind w:left="1440" w:firstLine="720"/>
        <w:textAlignment w:val="baseline"/>
        <w:rPr>
          <w:rFonts w:ascii="Georgia" w:hAnsi="Georgia"/>
          <w:sz w:val="28"/>
          <w:szCs w:val="28"/>
        </w:rPr>
      </w:pPr>
      <w:r>
        <w:rPr>
          <w:rFonts w:ascii="Georgia" w:hAnsi="Georgia"/>
          <w:sz w:val="28"/>
          <w:szCs w:val="28"/>
        </w:rPr>
        <w:t>What kind of car were they driving</w:t>
      </w:r>
      <w:r w:rsidR="008E2510" w:rsidRPr="00F87AD4">
        <w:rPr>
          <w:rFonts w:ascii="Georgia" w:hAnsi="Georgia"/>
          <w:sz w:val="28"/>
          <w:szCs w:val="28"/>
        </w:rPr>
        <w:t xml:space="preserve">? </w:t>
      </w:r>
    </w:p>
    <w:p w14:paraId="4CA9B732" w14:textId="77777777" w:rsidR="00B57DBC" w:rsidRDefault="008E2510" w:rsidP="00B57DBC">
      <w:pPr>
        <w:textAlignment w:val="baseline"/>
        <w:rPr>
          <w:rFonts w:ascii="Georgia" w:hAnsi="Georgia"/>
          <w:sz w:val="28"/>
          <w:szCs w:val="28"/>
        </w:rPr>
      </w:pPr>
      <w:r w:rsidRPr="00F87AD4">
        <w:rPr>
          <w:rFonts w:ascii="Georgia" w:hAnsi="Georgia"/>
          <w:sz w:val="28"/>
          <w:szCs w:val="28"/>
        </w:rPr>
        <w:t xml:space="preserve">Where were the attacks happening, </w:t>
      </w:r>
    </w:p>
    <w:p w14:paraId="4604B226" w14:textId="09E85E96" w:rsidR="008E2510" w:rsidRPr="00F87AD4" w:rsidRDefault="008E2510" w:rsidP="00B57DBC">
      <w:pPr>
        <w:ind w:firstLine="720"/>
        <w:textAlignment w:val="baseline"/>
        <w:rPr>
          <w:rFonts w:ascii="Georgia" w:hAnsi="Georgia"/>
          <w:sz w:val="28"/>
          <w:szCs w:val="28"/>
        </w:rPr>
      </w:pPr>
      <w:r w:rsidRPr="00F87AD4">
        <w:rPr>
          <w:rFonts w:ascii="Georgia" w:hAnsi="Georgia"/>
          <w:sz w:val="28"/>
          <w:szCs w:val="28"/>
        </w:rPr>
        <w:t xml:space="preserve">so that I could </w:t>
      </w:r>
      <w:r w:rsidR="00B57DBC">
        <w:rPr>
          <w:rFonts w:ascii="Georgia" w:hAnsi="Georgia"/>
          <w:sz w:val="28"/>
          <w:szCs w:val="28"/>
        </w:rPr>
        <w:t>stay away from there?</w:t>
      </w:r>
      <w:r w:rsidRPr="00F87AD4">
        <w:rPr>
          <w:rFonts w:ascii="Georgia" w:hAnsi="Georgia"/>
          <w:sz w:val="28"/>
          <w:szCs w:val="28"/>
        </w:rPr>
        <w:t xml:space="preserve">  </w:t>
      </w:r>
    </w:p>
    <w:p w14:paraId="3D332B14" w14:textId="77777777" w:rsidR="008E2510" w:rsidRPr="00F87AD4" w:rsidRDefault="008E2510" w:rsidP="008E2510">
      <w:pPr>
        <w:textAlignment w:val="baseline"/>
        <w:rPr>
          <w:rFonts w:ascii="Georgia" w:hAnsi="Georgia"/>
          <w:sz w:val="28"/>
          <w:szCs w:val="28"/>
        </w:rPr>
      </w:pPr>
    </w:p>
    <w:p w14:paraId="0F39CC97" w14:textId="77777777" w:rsidR="00B57DBC" w:rsidRDefault="008E2510" w:rsidP="008E2510">
      <w:pPr>
        <w:textAlignment w:val="baseline"/>
        <w:rPr>
          <w:rFonts w:ascii="Georgia" w:hAnsi="Georgia"/>
          <w:sz w:val="28"/>
          <w:szCs w:val="28"/>
        </w:rPr>
      </w:pPr>
      <w:r w:rsidRPr="00B57DBC">
        <w:rPr>
          <w:rFonts w:ascii="Georgia" w:hAnsi="Georgia"/>
          <w:b/>
          <w:color w:val="0000FF"/>
          <w:sz w:val="28"/>
          <w:szCs w:val="28"/>
        </w:rPr>
        <w:t>Freak accidents.</w:t>
      </w:r>
      <w:r w:rsidRPr="00B57DBC">
        <w:rPr>
          <w:rFonts w:ascii="Georgia" w:hAnsi="Georgia"/>
          <w:color w:val="0000FF"/>
          <w:sz w:val="28"/>
          <w:szCs w:val="28"/>
        </w:rPr>
        <w:t xml:space="preserve"> </w:t>
      </w:r>
    </w:p>
    <w:p w14:paraId="041ABBBF" w14:textId="77777777" w:rsidR="00B57DBC" w:rsidRDefault="008E2510" w:rsidP="008E2510">
      <w:pPr>
        <w:textAlignment w:val="baseline"/>
        <w:rPr>
          <w:rFonts w:ascii="Georgia" w:hAnsi="Georgia"/>
          <w:sz w:val="28"/>
          <w:szCs w:val="28"/>
        </w:rPr>
      </w:pPr>
      <w:r w:rsidRPr="00F87AD4">
        <w:rPr>
          <w:rFonts w:ascii="Georgia" w:hAnsi="Georgia"/>
          <w:sz w:val="28"/>
          <w:szCs w:val="28"/>
        </w:rPr>
        <w:t xml:space="preserve">Just this week a woman in Fairfax </w:t>
      </w:r>
    </w:p>
    <w:p w14:paraId="4F62738D" w14:textId="77777777" w:rsidR="00B57DBC" w:rsidRDefault="008E2510" w:rsidP="00B57DBC">
      <w:pPr>
        <w:ind w:firstLine="720"/>
        <w:textAlignment w:val="baseline"/>
        <w:rPr>
          <w:rFonts w:ascii="Georgia" w:hAnsi="Georgia"/>
          <w:sz w:val="28"/>
          <w:szCs w:val="28"/>
        </w:rPr>
      </w:pPr>
      <w:r w:rsidRPr="00F87AD4">
        <w:rPr>
          <w:rFonts w:ascii="Georgia" w:hAnsi="Georgia"/>
          <w:sz w:val="28"/>
          <w:szCs w:val="28"/>
        </w:rPr>
        <w:t>was taking a walk through the local park</w:t>
      </w:r>
    </w:p>
    <w:p w14:paraId="2187516A" w14:textId="77777777" w:rsidR="00B57DBC" w:rsidRDefault="008E2510" w:rsidP="00B57DBC">
      <w:pPr>
        <w:ind w:left="720" w:firstLine="720"/>
        <w:textAlignment w:val="baseline"/>
        <w:rPr>
          <w:rFonts w:ascii="Georgia" w:hAnsi="Georgia"/>
          <w:sz w:val="28"/>
          <w:szCs w:val="28"/>
        </w:rPr>
      </w:pPr>
      <w:r w:rsidRPr="00F87AD4">
        <w:rPr>
          <w:rFonts w:ascii="Georgia" w:hAnsi="Georgia"/>
          <w:sz w:val="28"/>
          <w:szCs w:val="28"/>
        </w:rPr>
        <w:t>…when an oak limb from an 80 foot tree</w:t>
      </w:r>
    </w:p>
    <w:p w14:paraId="053B2960" w14:textId="77777777" w:rsidR="00B57DBC" w:rsidRDefault="008E2510" w:rsidP="00B57DBC">
      <w:pPr>
        <w:ind w:left="1440" w:firstLine="720"/>
        <w:textAlignment w:val="baseline"/>
        <w:rPr>
          <w:rFonts w:ascii="Georgia" w:hAnsi="Georgia"/>
          <w:sz w:val="28"/>
          <w:szCs w:val="28"/>
        </w:rPr>
      </w:pPr>
      <w:r w:rsidRPr="00F87AD4">
        <w:rPr>
          <w:rFonts w:ascii="Georgia" w:hAnsi="Georgia"/>
          <w:sz w:val="28"/>
          <w:szCs w:val="28"/>
        </w:rPr>
        <w:t xml:space="preserve"> fell on her, killing her.  </w:t>
      </w:r>
    </w:p>
    <w:p w14:paraId="7BD0B8BA" w14:textId="77777777" w:rsidR="00B57DBC" w:rsidRDefault="008E2510" w:rsidP="00B57DBC">
      <w:pPr>
        <w:textAlignment w:val="baseline"/>
        <w:rPr>
          <w:rFonts w:ascii="Georgia" w:hAnsi="Georgia"/>
          <w:sz w:val="28"/>
          <w:szCs w:val="28"/>
        </w:rPr>
      </w:pPr>
      <w:r w:rsidRPr="00F87AD4">
        <w:rPr>
          <w:rFonts w:ascii="Georgia" w:hAnsi="Georgia"/>
          <w:sz w:val="28"/>
          <w:szCs w:val="28"/>
        </w:rPr>
        <w:t xml:space="preserve">Who could have seen that coming?  </w:t>
      </w:r>
    </w:p>
    <w:p w14:paraId="6F087ED8" w14:textId="114BBF7E" w:rsidR="008E2510" w:rsidRPr="00F87AD4" w:rsidRDefault="008E2510" w:rsidP="00B57DBC">
      <w:pPr>
        <w:ind w:firstLine="720"/>
        <w:textAlignment w:val="baseline"/>
        <w:rPr>
          <w:rFonts w:ascii="Georgia" w:hAnsi="Georgia"/>
          <w:sz w:val="28"/>
          <w:szCs w:val="28"/>
        </w:rPr>
      </w:pPr>
      <w:r w:rsidRPr="00F87AD4">
        <w:rPr>
          <w:rFonts w:ascii="Georgia" w:hAnsi="Georgia"/>
          <w:sz w:val="28"/>
          <w:szCs w:val="28"/>
        </w:rPr>
        <w:t>How could she have prevented it?</w:t>
      </w:r>
    </w:p>
    <w:p w14:paraId="33F729D8" w14:textId="77777777" w:rsidR="008E2510" w:rsidRPr="00F87AD4" w:rsidRDefault="008E2510" w:rsidP="008E2510">
      <w:pPr>
        <w:textAlignment w:val="baseline"/>
        <w:rPr>
          <w:rFonts w:ascii="Georgia" w:hAnsi="Georgia"/>
          <w:sz w:val="28"/>
          <w:szCs w:val="28"/>
        </w:rPr>
      </w:pPr>
    </w:p>
    <w:p w14:paraId="399A8F4C" w14:textId="77777777" w:rsidR="00B57DBC" w:rsidRDefault="008E2510" w:rsidP="008E2510">
      <w:pPr>
        <w:textAlignment w:val="baseline"/>
        <w:rPr>
          <w:rFonts w:ascii="Georgia" w:hAnsi="Georgia"/>
          <w:sz w:val="28"/>
          <w:szCs w:val="28"/>
        </w:rPr>
      </w:pPr>
      <w:r w:rsidRPr="00F87AD4">
        <w:rPr>
          <w:rFonts w:ascii="Georgia" w:hAnsi="Georgia"/>
          <w:sz w:val="28"/>
          <w:szCs w:val="28"/>
        </w:rPr>
        <w:t xml:space="preserve">Yes, there are some things we have control over.  </w:t>
      </w:r>
    </w:p>
    <w:p w14:paraId="41C10552" w14:textId="77777777" w:rsidR="00B57DBC" w:rsidRDefault="008E2510" w:rsidP="00B57DBC">
      <w:pPr>
        <w:ind w:firstLine="720"/>
        <w:textAlignment w:val="baseline"/>
        <w:rPr>
          <w:rFonts w:ascii="Georgia" w:hAnsi="Georgia"/>
          <w:sz w:val="28"/>
          <w:szCs w:val="28"/>
        </w:rPr>
      </w:pPr>
      <w:r w:rsidRPr="00F87AD4">
        <w:rPr>
          <w:rFonts w:ascii="Georgia" w:hAnsi="Georgia"/>
          <w:sz w:val="28"/>
          <w:szCs w:val="28"/>
        </w:rPr>
        <w:t>Yes, there is most definitely work for us to do</w:t>
      </w:r>
    </w:p>
    <w:p w14:paraId="29A36F1E" w14:textId="77777777" w:rsidR="00B57DBC" w:rsidRDefault="008E2510" w:rsidP="00B57DBC">
      <w:pPr>
        <w:ind w:left="720" w:firstLine="720"/>
        <w:textAlignment w:val="baseline"/>
        <w:rPr>
          <w:rFonts w:ascii="Georgia" w:hAnsi="Georgia"/>
          <w:sz w:val="28"/>
          <w:szCs w:val="28"/>
        </w:rPr>
      </w:pPr>
      <w:r w:rsidRPr="00F87AD4">
        <w:rPr>
          <w:rFonts w:ascii="Georgia" w:hAnsi="Georgia"/>
          <w:sz w:val="28"/>
          <w:szCs w:val="28"/>
        </w:rPr>
        <w:t xml:space="preserve">…but we are not in absolute control of our lives.  </w:t>
      </w:r>
    </w:p>
    <w:p w14:paraId="2C0D033C" w14:textId="7DEA9AA6" w:rsidR="008E2510" w:rsidRPr="00F87AD4" w:rsidRDefault="008E2510" w:rsidP="00B57DBC">
      <w:pPr>
        <w:ind w:left="1440" w:firstLine="720"/>
        <w:textAlignment w:val="baseline"/>
        <w:rPr>
          <w:rFonts w:ascii="Georgia" w:hAnsi="Georgia"/>
          <w:sz w:val="28"/>
          <w:szCs w:val="28"/>
        </w:rPr>
      </w:pPr>
      <w:r w:rsidRPr="00F87AD4">
        <w:rPr>
          <w:rFonts w:ascii="Georgia" w:hAnsi="Georgia"/>
          <w:sz w:val="28"/>
          <w:szCs w:val="28"/>
        </w:rPr>
        <w:t>It’s a fiction that doesn’t hold up in daily life.</w:t>
      </w:r>
    </w:p>
    <w:p w14:paraId="0A41DE61" w14:textId="77777777" w:rsidR="008E2510" w:rsidRPr="00F87AD4" w:rsidRDefault="008E2510" w:rsidP="008E2510">
      <w:pPr>
        <w:textAlignment w:val="baseline"/>
        <w:rPr>
          <w:rFonts w:ascii="Georgia" w:hAnsi="Georgia"/>
          <w:sz w:val="28"/>
          <w:szCs w:val="28"/>
        </w:rPr>
      </w:pPr>
    </w:p>
    <w:p w14:paraId="79D986B3" w14:textId="43A923B7" w:rsidR="00B57DBC" w:rsidRDefault="008E2510" w:rsidP="008E2510">
      <w:pPr>
        <w:textAlignment w:val="baseline"/>
        <w:rPr>
          <w:rFonts w:ascii="Georgia" w:hAnsi="Georgia"/>
          <w:sz w:val="28"/>
          <w:szCs w:val="28"/>
        </w:rPr>
      </w:pPr>
      <w:r w:rsidRPr="00F87AD4">
        <w:rPr>
          <w:rFonts w:ascii="Georgia" w:hAnsi="Georgia"/>
          <w:sz w:val="28"/>
          <w:szCs w:val="28"/>
        </w:rPr>
        <w:t>So that also means we are</w:t>
      </w:r>
      <w:r w:rsidR="00B57DBC">
        <w:rPr>
          <w:rFonts w:ascii="Georgia" w:hAnsi="Georgia"/>
          <w:sz w:val="28"/>
          <w:szCs w:val="28"/>
        </w:rPr>
        <w:t xml:space="preserve"> ALSO</w:t>
      </w:r>
      <w:r w:rsidRPr="00F87AD4">
        <w:rPr>
          <w:rFonts w:ascii="Georgia" w:hAnsi="Georgia"/>
          <w:sz w:val="28"/>
          <w:szCs w:val="28"/>
        </w:rPr>
        <w:t xml:space="preserve"> not in charge of God.  </w:t>
      </w:r>
    </w:p>
    <w:p w14:paraId="58A3D028" w14:textId="77777777" w:rsidR="00B57DBC" w:rsidRDefault="008E2510" w:rsidP="00B57DBC">
      <w:pPr>
        <w:ind w:firstLine="720"/>
        <w:textAlignment w:val="baseline"/>
        <w:rPr>
          <w:rFonts w:ascii="Georgia" w:hAnsi="Georgia"/>
          <w:sz w:val="28"/>
          <w:szCs w:val="28"/>
        </w:rPr>
      </w:pPr>
      <w:r w:rsidRPr="00F87AD4">
        <w:rPr>
          <w:rFonts w:ascii="Georgia" w:hAnsi="Georgia"/>
          <w:sz w:val="28"/>
          <w:szCs w:val="28"/>
        </w:rPr>
        <w:t xml:space="preserve">We don’t command God.  </w:t>
      </w:r>
    </w:p>
    <w:p w14:paraId="1BFCF0F4" w14:textId="13C37652" w:rsidR="008E2510" w:rsidRPr="00F87AD4" w:rsidRDefault="008E2510" w:rsidP="00B57DBC">
      <w:pPr>
        <w:ind w:left="720" w:firstLine="720"/>
        <w:textAlignment w:val="baseline"/>
        <w:rPr>
          <w:rFonts w:ascii="Georgia" w:hAnsi="Georgia"/>
          <w:sz w:val="28"/>
          <w:szCs w:val="28"/>
        </w:rPr>
      </w:pPr>
      <w:r w:rsidRPr="00F87AD4">
        <w:rPr>
          <w:rFonts w:ascii="Georgia" w:hAnsi="Georgia"/>
          <w:sz w:val="28"/>
          <w:szCs w:val="28"/>
        </w:rPr>
        <w:t xml:space="preserve">But sometimes we act </w:t>
      </w:r>
      <w:r w:rsidR="00120CE0">
        <w:rPr>
          <w:rFonts w:ascii="Georgia" w:hAnsi="Georgia"/>
          <w:sz w:val="28"/>
          <w:szCs w:val="28"/>
        </w:rPr>
        <w:t>like we</w:t>
      </w:r>
      <w:r w:rsidR="00B57DBC">
        <w:rPr>
          <w:rFonts w:ascii="Georgia" w:hAnsi="Georgia"/>
          <w:sz w:val="28"/>
          <w:szCs w:val="28"/>
        </w:rPr>
        <w:t xml:space="preserve"> think we</w:t>
      </w:r>
      <w:r w:rsidR="00120CE0">
        <w:rPr>
          <w:rFonts w:ascii="Georgia" w:hAnsi="Georgia"/>
          <w:sz w:val="28"/>
          <w:szCs w:val="28"/>
        </w:rPr>
        <w:t xml:space="preserve"> do.</w:t>
      </w:r>
    </w:p>
    <w:p w14:paraId="51B47F94" w14:textId="77777777" w:rsidR="008E2510" w:rsidRPr="00F87AD4" w:rsidRDefault="008E2510" w:rsidP="008E2510">
      <w:pPr>
        <w:textAlignment w:val="baseline"/>
        <w:rPr>
          <w:rFonts w:ascii="Georgia" w:hAnsi="Georgia"/>
          <w:sz w:val="28"/>
          <w:szCs w:val="28"/>
        </w:rPr>
      </w:pPr>
    </w:p>
    <w:p w14:paraId="31E2216D" w14:textId="77777777" w:rsidR="00B57DBC" w:rsidRDefault="008E2510" w:rsidP="008E2510">
      <w:pPr>
        <w:textAlignment w:val="baseline"/>
        <w:rPr>
          <w:rFonts w:ascii="Georgia" w:hAnsi="Georgia"/>
          <w:sz w:val="28"/>
          <w:szCs w:val="28"/>
        </w:rPr>
      </w:pPr>
      <w:r w:rsidRPr="00F87AD4">
        <w:rPr>
          <w:rFonts w:ascii="Georgia" w:hAnsi="Georgia"/>
          <w:sz w:val="28"/>
          <w:szCs w:val="28"/>
        </w:rPr>
        <w:t xml:space="preserve">The prophet Jeremiah brings us up short </w:t>
      </w:r>
    </w:p>
    <w:p w14:paraId="1E074218" w14:textId="77777777" w:rsidR="00B57DBC" w:rsidRDefault="008E2510" w:rsidP="00B57DBC">
      <w:pPr>
        <w:ind w:firstLine="720"/>
        <w:textAlignment w:val="baseline"/>
        <w:rPr>
          <w:rFonts w:ascii="Georgia" w:hAnsi="Georgia"/>
          <w:sz w:val="28"/>
          <w:szCs w:val="28"/>
        </w:rPr>
      </w:pPr>
      <w:r w:rsidRPr="00F87AD4">
        <w:rPr>
          <w:rFonts w:ascii="Georgia" w:hAnsi="Georgia"/>
          <w:sz w:val="28"/>
          <w:szCs w:val="28"/>
        </w:rPr>
        <w:t xml:space="preserve">with this kind of thinking.  </w:t>
      </w:r>
    </w:p>
    <w:p w14:paraId="148F40C9" w14:textId="177F45D3" w:rsidR="008E2510" w:rsidRPr="00F87AD4" w:rsidRDefault="008E2510" w:rsidP="00B57DBC">
      <w:pPr>
        <w:ind w:left="720" w:firstLine="720"/>
        <w:textAlignment w:val="baseline"/>
        <w:rPr>
          <w:rFonts w:ascii="Georgia" w:hAnsi="Georgia"/>
          <w:sz w:val="28"/>
          <w:szCs w:val="28"/>
        </w:rPr>
      </w:pPr>
      <w:r w:rsidRPr="00F87AD4">
        <w:rPr>
          <w:rFonts w:ascii="Georgia" w:hAnsi="Georgia"/>
          <w:sz w:val="28"/>
          <w:szCs w:val="28"/>
        </w:rPr>
        <w:t xml:space="preserve">Let’s hear: </w:t>
      </w:r>
    </w:p>
    <w:p w14:paraId="56B527B3" w14:textId="77777777" w:rsidR="008E2510" w:rsidRPr="00F87AD4" w:rsidRDefault="008E2510" w:rsidP="008E2510">
      <w:pPr>
        <w:shd w:val="clear" w:color="auto" w:fill="FFFFFF"/>
        <w:rPr>
          <w:rFonts w:ascii="Georgia" w:hAnsi="Georgia" w:cs="Arial"/>
          <w:i/>
          <w:sz w:val="28"/>
          <w:szCs w:val="28"/>
        </w:rPr>
      </w:pPr>
    </w:p>
    <w:p w14:paraId="0FC796CF" w14:textId="77777777" w:rsidR="008E2510" w:rsidRPr="00F87AD4" w:rsidRDefault="008E2510" w:rsidP="008E2510">
      <w:pPr>
        <w:contextualSpacing/>
        <w:rPr>
          <w:rFonts w:ascii="Georgia" w:hAnsi="Georgia"/>
          <w:sz w:val="28"/>
          <w:szCs w:val="28"/>
        </w:rPr>
      </w:pPr>
      <w:r w:rsidRPr="00F87AD4">
        <w:rPr>
          <w:rFonts w:ascii="Georgia" w:hAnsi="Georgia"/>
          <w:b/>
          <w:color w:val="006260"/>
          <w:sz w:val="28"/>
          <w:szCs w:val="28"/>
        </w:rPr>
        <w:t xml:space="preserve">Scripture </w:t>
      </w:r>
      <w:r w:rsidRPr="00F87AD4">
        <w:rPr>
          <w:rFonts w:ascii="Georgia" w:hAnsi="Georgia"/>
          <w:sz w:val="28"/>
          <w:szCs w:val="28"/>
        </w:rPr>
        <w:t>Jeremiah 18: 1-5</w:t>
      </w:r>
    </w:p>
    <w:p w14:paraId="76F14F19" w14:textId="77777777" w:rsidR="008E2510" w:rsidRPr="00F87AD4" w:rsidRDefault="008E2510" w:rsidP="008E2510">
      <w:pPr>
        <w:spacing w:line="276" w:lineRule="auto"/>
        <w:contextualSpacing/>
        <w:rPr>
          <w:rFonts w:ascii="Georgia" w:hAnsi="Georgia"/>
          <w:b/>
          <w:sz w:val="28"/>
          <w:szCs w:val="28"/>
        </w:rPr>
      </w:pPr>
    </w:p>
    <w:p w14:paraId="2274725D" w14:textId="77777777" w:rsidR="008E2510" w:rsidRPr="00F87AD4" w:rsidRDefault="008E2510" w:rsidP="008E2510">
      <w:pPr>
        <w:spacing w:line="276" w:lineRule="auto"/>
        <w:ind w:left="2160" w:hanging="2160"/>
        <w:contextualSpacing/>
        <w:rPr>
          <w:rFonts w:ascii="Georgia" w:hAnsi="Georgia"/>
          <w:i/>
          <w:color w:val="000000"/>
          <w:sz w:val="28"/>
          <w:szCs w:val="28"/>
        </w:rPr>
      </w:pPr>
      <w:r w:rsidRPr="00F87AD4">
        <w:rPr>
          <w:rFonts w:ascii="Georgia" w:hAnsi="Georgia"/>
          <w:b/>
          <w:color w:val="000000"/>
          <w:sz w:val="28"/>
          <w:szCs w:val="28"/>
        </w:rPr>
        <w:t>1</w:t>
      </w:r>
      <w:r w:rsidRPr="00F87AD4">
        <w:rPr>
          <w:rFonts w:ascii="Georgia" w:hAnsi="Georgia"/>
          <w:b/>
          <w:color w:val="000000"/>
          <w:sz w:val="28"/>
          <w:szCs w:val="28"/>
          <w:vertAlign w:val="superscript"/>
        </w:rPr>
        <w:t>st</w:t>
      </w:r>
      <w:r w:rsidRPr="00F87AD4">
        <w:rPr>
          <w:rFonts w:ascii="Georgia" w:hAnsi="Georgia"/>
          <w:b/>
          <w:color w:val="000000"/>
          <w:sz w:val="28"/>
          <w:szCs w:val="28"/>
        </w:rPr>
        <w:t xml:space="preserve"> Reader:</w:t>
      </w:r>
      <w:r w:rsidRPr="00F87AD4">
        <w:rPr>
          <w:rFonts w:ascii="Georgia" w:hAnsi="Georgia"/>
          <w:b/>
          <w:color w:val="000000"/>
          <w:sz w:val="28"/>
          <w:szCs w:val="28"/>
        </w:rPr>
        <w:tab/>
      </w:r>
      <w:r w:rsidRPr="00F87AD4">
        <w:rPr>
          <w:rFonts w:ascii="Georgia" w:hAnsi="Georgia"/>
          <w:color w:val="000000"/>
          <w:sz w:val="28"/>
          <w:szCs w:val="28"/>
        </w:rPr>
        <w:t xml:space="preserve">This is the word that came to Jeremiah from the LORD: </w:t>
      </w:r>
      <w:r w:rsidRPr="00F87AD4">
        <w:rPr>
          <w:rFonts w:ascii="Georgia" w:hAnsi="Georgia"/>
          <w:i/>
          <w:color w:val="000000"/>
          <w:sz w:val="28"/>
          <w:szCs w:val="28"/>
        </w:rPr>
        <w:t>"Come, go down to the potter's house, and there I will let you hear my words."</w:t>
      </w:r>
    </w:p>
    <w:p w14:paraId="68540C0F" w14:textId="77777777" w:rsidR="008E2510" w:rsidRPr="00F87AD4" w:rsidRDefault="008E2510" w:rsidP="008E2510">
      <w:pPr>
        <w:spacing w:line="276" w:lineRule="auto"/>
        <w:ind w:left="2160"/>
        <w:contextualSpacing/>
        <w:rPr>
          <w:rFonts w:ascii="Georgia" w:hAnsi="Georgia"/>
          <w:i/>
          <w:color w:val="000000"/>
          <w:sz w:val="28"/>
          <w:szCs w:val="28"/>
        </w:rPr>
      </w:pPr>
    </w:p>
    <w:p w14:paraId="7B5F9714" w14:textId="77777777" w:rsidR="008E2510" w:rsidRPr="00F87AD4" w:rsidRDefault="008E2510" w:rsidP="008E2510">
      <w:pPr>
        <w:spacing w:line="276" w:lineRule="auto"/>
        <w:contextualSpacing/>
        <w:rPr>
          <w:rFonts w:ascii="Georgia" w:hAnsi="Georgia"/>
          <w:b/>
          <w:color w:val="000000"/>
          <w:sz w:val="28"/>
          <w:szCs w:val="28"/>
        </w:rPr>
      </w:pPr>
    </w:p>
    <w:p w14:paraId="1D33CF3B" w14:textId="77777777" w:rsidR="008E2510" w:rsidRPr="00F87AD4" w:rsidRDefault="008E2510" w:rsidP="008E2510">
      <w:pPr>
        <w:ind w:left="2160" w:hanging="2160"/>
        <w:contextualSpacing/>
        <w:rPr>
          <w:rFonts w:ascii="Georgia" w:hAnsi="Georgia"/>
          <w:color w:val="000000"/>
          <w:sz w:val="28"/>
          <w:szCs w:val="28"/>
        </w:rPr>
      </w:pPr>
      <w:r w:rsidRPr="00F87AD4">
        <w:rPr>
          <w:rFonts w:ascii="Georgia" w:hAnsi="Georgia"/>
          <w:b/>
          <w:color w:val="000000"/>
          <w:sz w:val="28"/>
          <w:szCs w:val="28"/>
        </w:rPr>
        <w:t>2</w:t>
      </w:r>
      <w:r w:rsidRPr="00F87AD4">
        <w:rPr>
          <w:rFonts w:ascii="Georgia" w:hAnsi="Georgia"/>
          <w:b/>
          <w:color w:val="000000"/>
          <w:sz w:val="28"/>
          <w:szCs w:val="28"/>
          <w:vertAlign w:val="superscript"/>
        </w:rPr>
        <w:t>nd</w:t>
      </w:r>
      <w:r w:rsidRPr="00F87AD4">
        <w:rPr>
          <w:rFonts w:ascii="Georgia" w:hAnsi="Georgia"/>
          <w:b/>
          <w:color w:val="000000"/>
          <w:sz w:val="28"/>
          <w:szCs w:val="28"/>
        </w:rPr>
        <w:t xml:space="preserve"> Reader</w:t>
      </w:r>
      <w:r w:rsidRPr="00F87AD4">
        <w:rPr>
          <w:rFonts w:ascii="Georgia" w:hAnsi="Georgia"/>
          <w:color w:val="000000"/>
          <w:sz w:val="28"/>
          <w:szCs w:val="28"/>
        </w:rPr>
        <w:t xml:space="preserve"> : </w:t>
      </w:r>
      <w:r w:rsidRPr="00F87AD4">
        <w:rPr>
          <w:rFonts w:ascii="Georgia" w:hAnsi="Georgia"/>
          <w:color w:val="000000"/>
          <w:sz w:val="28"/>
          <w:szCs w:val="28"/>
        </w:rPr>
        <w:tab/>
        <w:t xml:space="preserve">So I went down to the potter's house, and there he was working at his wheel. But the pot he was shaping from the clay was spoiled in the potter’s hand, and he reworked it into another vessel, shaping it as seemed best to him. </w:t>
      </w:r>
    </w:p>
    <w:p w14:paraId="67A1D2BD" w14:textId="77777777" w:rsidR="008E2510" w:rsidRPr="00F87AD4" w:rsidRDefault="008E2510" w:rsidP="008E2510">
      <w:pPr>
        <w:spacing w:line="276" w:lineRule="auto"/>
        <w:ind w:left="2160" w:hanging="2160"/>
        <w:contextualSpacing/>
        <w:rPr>
          <w:rFonts w:ascii="Georgia" w:hAnsi="Georgia"/>
          <w:color w:val="000000"/>
          <w:sz w:val="28"/>
          <w:szCs w:val="28"/>
        </w:rPr>
      </w:pPr>
    </w:p>
    <w:p w14:paraId="461E815D" w14:textId="77777777" w:rsidR="008E2510" w:rsidRPr="00F87AD4" w:rsidRDefault="008E2510" w:rsidP="008E2510">
      <w:pPr>
        <w:spacing w:before="100" w:beforeAutospacing="1" w:after="100" w:afterAutospacing="1"/>
        <w:ind w:left="2160" w:hanging="2160"/>
        <w:contextualSpacing/>
        <w:rPr>
          <w:rFonts w:ascii="Georgia" w:hAnsi="Georgia"/>
          <w:color w:val="000000"/>
          <w:sz w:val="28"/>
          <w:szCs w:val="28"/>
        </w:rPr>
      </w:pPr>
      <w:r w:rsidRPr="00F87AD4">
        <w:rPr>
          <w:rFonts w:ascii="Georgia" w:hAnsi="Georgia"/>
          <w:b/>
          <w:color w:val="000000"/>
          <w:sz w:val="28"/>
          <w:szCs w:val="28"/>
        </w:rPr>
        <w:t>1</w:t>
      </w:r>
      <w:r w:rsidRPr="00F87AD4">
        <w:rPr>
          <w:rFonts w:ascii="Georgia" w:hAnsi="Georgia"/>
          <w:b/>
          <w:color w:val="000000"/>
          <w:sz w:val="28"/>
          <w:szCs w:val="28"/>
          <w:vertAlign w:val="superscript"/>
        </w:rPr>
        <w:t>st</w:t>
      </w:r>
      <w:r w:rsidRPr="00F87AD4">
        <w:rPr>
          <w:rFonts w:ascii="Georgia" w:hAnsi="Georgia"/>
          <w:b/>
          <w:color w:val="000000"/>
          <w:sz w:val="28"/>
          <w:szCs w:val="28"/>
        </w:rPr>
        <w:t xml:space="preserve"> Reader:</w:t>
      </w:r>
      <w:r w:rsidRPr="00F87AD4">
        <w:rPr>
          <w:rFonts w:ascii="Georgia" w:hAnsi="Georgia"/>
          <w:b/>
          <w:color w:val="000000"/>
          <w:sz w:val="28"/>
          <w:szCs w:val="28"/>
        </w:rPr>
        <w:tab/>
      </w:r>
      <w:r w:rsidRPr="00F87AD4">
        <w:rPr>
          <w:rFonts w:ascii="Georgia" w:hAnsi="Georgia"/>
          <w:color w:val="000000"/>
          <w:sz w:val="28"/>
          <w:szCs w:val="28"/>
        </w:rPr>
        <w:t>Then the word of the LORD came to me: "</w:t>
      </w:r>
      <w:r w:rsidRPr="00F87AD4">
        <w:rPr>
          <w:rFonts w:ascii="Georgia" w:hAnsi="Georgia"/>
          <w:i/>
          <w:color w:val="000000"/>
          <w:sz w:val="28"/>
          <w:szCs w:val="28"/>
        </w:rPr>
        <w:t>Can I not do with you, O house of Israel, just as this potter does? Like clay in the hand of the potter, so are you in my hand.</w:t>
      </w:r>
    </w:p>
    <w:p w14:paraId="4EB325F5" w14:textId="77777777" w:rsidR="00120CE0" w:rsidRPr="00F87AD4" w:rsidRDefault="00120CE0" w:rsidP="00120CE0">
      <w:pPr>
        <w:pStyle w:val="BodyText"/>
        <w:spacing w:line="276" w:lineRule="auto"/>
        <w:contextualSpacing/>
        <w:jc w:val="left"/>
        <w:rPr>
          <w:rFonts w:ascii="Georgia" w:hAnsi="Georgia"/>
          <w:bCs/>
          <w:sz w:val="28"/>
          <w:szCs w:val="28"/>
        </w:rPr>
      </w:pPr>
      <w:r w:rsidRPr="00F87AD4">
        <w:rPr>
          <w:rFonts w:ascii="Georgia" w:hAnsi="Georgia"/>
          <w:bCs/>
          <w:sz w:val="28"/>
          <w:szCs w:val="28"/>
        </w:rPr>
        <w:t xml:space="preserve">Can the Lord not do as he pleases with us?  </w:t>
      </w:r>
    </w:p>
    <w:p w14:paraId="49C3FED8" w14:textId="77777777" w:rsidR="00120CE0" w:rsidRPr="00F87AD4" w:rsidRDefault="00120CE0" w:rsidP="00120CE0">
      <w:pPr>
        <w:pStyle w:val="BodyText"/>
        <w:spacing w:line="276" w:lineRule="auto"/>
        <w:ind w:firstLine="720"/>
        <w:contextualSpacing/>
        <w:jc w:val="left"/>
        <w:rPr>
          <w:rFonts w:ascii="Georgia" w:hAnsi="Georgia"/>
          <w:bCs/>
          <w:sz w:val="28"/>
          <w:szCs w:val="28"/>
        </w:rPr>
      </w:pPr>
      <w:r w:rsidRPr="00F87AD4">
        <w:rPr>
          <w:rFonts w:ascii="Georgia" w:hAnsi="Georgia"/>
          <w:bCs/>
          <w:sz w:val="28"/>
          <w:szCs w:val="28"/>
        </w:rPr>
        <w:t xml:space="preserve">He shapes us; </w:t>
      </w:r>
    </w:p>
    <w:p w14:paraId="7F14924F" w14:textId="77777777" w:rsidR="00120CE0" w:rsidRPr="00F87AD4" w:rsidRDefault="00120CE0" w:rsidP="00120CE0">
      <w:pPr>
        <w:pStyle w:val="BodyText"/>
        <w:spacing w:line="276" w:lineRule="auto"/>
        <w:ind w:left="720" w:firstLine="720"/>
        <w:contextualSpacing/>
        <w:jc w:val="left"/>
        <w:rPr>
          <w:rFonts w:ascii="Georgia" w:hAnsi="Georgia"/>
          <w:bCs/>
          <w:sz w:val="28"/>
          <w:szCs w:val="28"/>
        </w:rPr>
      </w:pPr>
      <w:r w:rsidRPr="00F87AD4">
        <w:rPr>
          <w:rFonts w:ascii="Georgia" w:hAnsi="Georgia"/>
          <w:bCs/>
          <w:sz w:val="28"/>
          <w:szCs w:val="28"/>
        </w:rPr>
        <w:t xml:space="preserve">we the clay CERTAINLY do not shape the potter.  </w:t>
      </w:r>
    </w:p>
    <w:p w14:paraId="098D7CC9" w14:textId="61588249" w:rsidR="00120CE0" w:rsidRPr="00F87AD4" w:rsidRDefault="00120CE0" w:rsidP="00BE57E5">
      <w:pPr>
        <w:pStyle w:val="BodyText"/>
        <w:spacing w:line="276" w:lineRule="auto"/>
        <w:ind w:left="1440" w:firstLine="720"/>
        <w:contextualSpacing/>
        <w:jc w:val="left"/>
        <w:rPr>
          <w:rFonts w:ascii="Georgia" w:hAnsi="Georgia"/>
          <w:bCs/>
          <w:sz w:val="28"/>
          <w:szCs w:val="28"/>
        </w:rPr>
      </w:pPr>
      <w:r w:rsidRPr="00F87AD4">
        <w:rPr>
          <w:rFonts w:ascii="Georgia" w:hAnsi="Georgia"/>
          <w:bCs/>
          <w:sz w:val="28"/>
          <w:szCs w:val="28"/>
        </w:rPr>
        <w:t>How ridiculous to think otherwise.</w:t>
      </w:r>
    </w:p>
    <w:p w14:paraId="5D14F7E6" w14:textId="3CA314C4" w:rsidR="00D32BC1" w:rsidRPr="00F87AD4" w:rsidRDefault="00D32BC1" w:rsidP="00D32BC1">
      <w:pPr>
        <w:spacing w:before="100" w:beforeAutospacing="1" w:after="100" w:afterAutospacing="1"/>
        <w:contextualSpacing/>
        <w:rPr>
          <w:rFonts w:ascii="Georgia" w:hAnsi="Georgia"/>
          <w:bCs/>
          <w:sz w:val="28"/>
          <w:szCs w:val="28"/>
        </w:rPr>
      </w:pPr>
      <w:r w:rsidRPr="00F87AD4">
        <w:rPr>
          <w:rFonts w:ascii="Georgia" w:hAnsi="Georgia"/>
          <w:bCs/>
          <w:sz w:val="28"/>
          <w:szCs w:val="28"/>
        </w:rPr>
        <w:t>M</w:t>
      </w:r>
      <w:r w:rsidR="00C020F7">
        <w:rPr>
          <w:rFonts w:ascii="Georgia" w:hAnsi="Georgia"/>
          <w:bCs/>
          <w:sz w:val="28"/>
          <w:szCs w:val="28"/>
        </w:rPr>
        <w:t>a</w:t>
      </w:r>
      <w:r w:rsidRPr="00F87AD4">
        <w:rPr>
          <w:rFonts w:ascii="Georgia" w:hAnsi="Georgia"/>
          <w:bCs/>
          <w:sz w:val="28"/>
          <w:szCs w:val="28"/>
        </w:rPr>
        <w:t>ybe w</w:t>
      </w:r>
      <w:r w:rsidR="00120CE0">
        <w:rPr>
          <w:rFonts w:ascii="Georgia" w:hAnsi="Georgia"/>
          <w:bCs/>
          <w:sz w:val="28"/>
          <w:szCs w:val="28"/>
        </w:rPr>
        <w:t>e</w:t>
      </w:r>
      <w:r w:rsidRPr="00F87AD4">
        <w:rPr>
          <w:rFonts w:ascii="Georgia" w:hAnsi="Georgia"/>
          <w:bCs/>
          <w:sz w:val="28"/>
          <w:szCs w:val="28"/>
        </w:rPr>
        <w:t xml:space="preserve"> don’t particularly like </w:t>
      </w:r>
    </w:p>
    <w:p w14:paraId="087714A4" w14:textId="77777777" w:rsidR="00D32BC1" w:rsidRPr="00F87AD4" w:rsidRDefault="00D32BC1" w:rsidP="00D32BC1">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the way the molding is going, </w:t>
      </w:r>
    </w:p>
    <w:p w14:paraId="5B5F8223" w14:textId="77777777" w:rsidR="00D32BC1" w:rsidRPr="00F87AD4" w:rsidRDefault="00D32BC1" w:rsidP="00D32BC1">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but who are we to question the master potter?</w:t>
      </w:r>
    </w:p>
    <w:p w14:paraId="031F3AD0" w14:textId="77777777" w:rsidR="00BA4D83" w:rsidRPr="00F87AD4" w:rsidRDefault="00BA4D83" w:rsidP="00BA4D83">
      <w:pPr>
        <w:pStyle w:val="NormalWeb"/>
        <w:ind w:right="245"/>
        <w:contextualSpacing/>
        <w:rPr>
          <w:rFonts w:ascii="Georgia" w:hAnsi="Georgia"/>
          <w:b/>
          <w:color w:val="006260"/>
          <w:sz w:val="28"/>
          <w:szCs w:val="28"/>
        </w:rPr>
      </w:pPr>
      <w:r w:rsidRPr="00F87AD4">
        <w:rPr>
          <w:rFonts w:ascii="Georgia" w:hAnsi="Georgia"/>
          <w:b/>
          <w:color w:val="006260"/>
          <w:sz w:val="28"/>
          <w:szCs w:val="28"/>
        </w:rPr>
        <w:t>Responsive Reading:</w:t>
      </w:r>
      <w:r w:rsidRPr="00F87AD4">
        <w:rPr>
          <w:rFonts w:ascii="Georgia" w:hAnsi="Georgia"/>
          <w:b/>
          <w:color w:val="006260"/>
          <w:sz w:val="28"/>
          <w:szCs w:val="28"/>
        </w:rPr>
        <w:tab/>
        <w:t>Romans 8: 24-28</w:t>
      </w:r>
    </w:p>
    <w:p w14:paraId="601FDCBB" w14:textId="77777777" w:rsidR="00BA4D83" w:rsidRPr="00F87AD4" w:rsidRDefault="00BA4D83" w:rsidP="00BA4D83">
      <w:pPr>
        <w:pStyle w:val="NormalWeb"/>
        <w:shd w:val="clear" w:color="auto" w:fill="FFFFFF"/>
        <w:spacing w:after="150"/>
        <w:contextualSpacing/>
        <w:rPr>
          <w:rFonts w:ascii="Georgia" w:hAnsi="Georgia"/>
          <w:color w:val="000000"/>
          <w:sz w:val="28"/>
          <w:szCs w:val="28"/>
        </w:rPr>
      </w:pPr>
      <w:r w:rsidRPr="00F87AD4">
        <w:rPr>
          <w:rStyle w:val="text"/>
          <w:rFonts w:ascii="Georgia" w:hAnsi="Georgia"/>
          <w:color w:val="000000"/>
          <w:sz w:val="28"/>
          <w:szCs w:val="28"/>
        </w:rPr>
        <w:t>Now hope that is seen is no hope at all. Who hopes for what they already have?</w:t>
      </w:r>
      <w:r w:rsidRPr="00F87AD4">
        <w:rPr>
          <w:rFonts w:ascii="Georgia" w:hAnsi="Georgia"/>
          <w:color w:val="000000"/>
          <w:sz w:val="28"/>
          <w:szCs w:val="28"/>
        </w:rPr>
        <w:t> </w:t>
      </w:r>
    </w:p>
    <w:p w14:paraId="4163E15B" w14:textId="77777777" w:rsidR="00BA4D83" w:rsidRPr="00F87AD4" w:rsidRDefault="00BA4D83" w:rsidP="00BA4D83">
      <w:pPr>
        <w:pStyle w:val="NormalWeb"/>
        <w:shd w:val="clear" w:color="auto" w:fill="FFFFFF"/>
        <w:spacing w:after="150"/>
        <w:ind w:left="450"/>
        <w:contextualSpacing/>
        <w:rPr>
          <w:rStyle w:val="text"/>
          <w:rFonts w:ascii="Georgia" w:hAnsi="Georgia"/>
          <w:b/>
          <w:color w:val="000000"/>
          <w:sz w:val="28"/>
          <w:szCs w:val="28"/>
        </w:rPr>
      </w:pPr>
      <w:r w:rsidRPr="00F87AD4">
        <w:rPr>
          <w:rStyle w:val="text"/>
          <w:rFonts w:ascii="Georgia" w:hAnsi="Georgia"/>
          <w:b/>
          <w:color w:val="000000"/>
          <w:sz w:val="28"/>
          <w:szCs w:val="28"/>
        </w:rPr>
        <w:t>But if we hope for what we do not yet have, we wait for it patiently.</w:t>
      </w:r>
    </w:p>
    <w:p w14:paraId="2FC92E5C" w14:textId="77777777" w:rsidR="00BA4D83" w:rsidRPr="00F87AD4" w:rsidRDefault="00BA4D83" w:rsidP="00BA4D83">
      <w:pPr>
        <w:pStyle w:val="NormalWeb"/>
        <w:shd w:val="clear" w:color="auto" w:fill="FFFFFF"/>
        <w:spacing w:after="150"/>
        <w:ind w:left="450"/>
        <w:contextualSpacing/>
        <w:rPr>
          <w:rFonts w:ascii="Georgia" w:hAnsi="Georgia"/>
          <w:b/>
          <w:color w:val="000000"/>
          <w:sz w:val="28"/>
          <w:szCs w:val="28"/>
        </w:rPr>
      </w:pPr>
    </w:p>
    <w:p w14:paraId="54045224" w14:textId="77777777" w:rsidR="00BA4D83" w:rsidRPr="00F87AD4" w:rsidRDefault="00BA4D83" w:rsidP="00BA4D83">
      <w:pPr>
        <w:pStyle w:val="NormalWeb"/>
        <w:shd w:val="clear" w:color="auto" w:fill="FFFFFF"/>
        <w:spacing w:after="150"/>
        <w:contextualSpacing/>
        <w:rPr>
          <w:rStyle w:val="text"/>
          <w:rFonts w:ascii="Georgia" w:hAnsi="Georgia" w:cs="Arial"/>
          <w:b/>
          <w:bCs/>
          <w:color w:val="000000"/>
          <w:sz w:val="28"/>
          <w:szCs w:val="28"/>
          <w:shd w:val="clear" w:color="auto" w:fill="FFFFFF"/>
          <w:vertAlign w:val="superscript"/>
        </w:rPr>
      </w:pPr>
      <w:r w:rsidRPr="00F87AD4">
        <w:rPr>
          <w:rStyle w:val="text"/>
          <w:rFonts w:ascii="Georgia" w:hAnsi="Georgia"/>
          <w:color w:val="000000"/>
          <w:sz w:val="28"/>
          <w:szCs w:val="28"/>
          <w:shd w:val="clear" w:color="auto" w:fill="FFFFFF"/>
        </w:rPr>
        <w:t>Likewise the Spirit helps us in our weakness; for we do not know how to pray as we ought, but that very Spirit intercedes with sighs too deep for words. </w:t>
      </w:r>
    </w:p>
    <w:p w14:paraId="44D01D4C" w14:textId="77777777" w:rsidR="00BA4D83" w:rsidRPr="00F87AD4" w:rsidRDefault="00BA4D83" w:rsidP="00BA4D83">
      <w:pPr>
        <w:pStyle w:val="NormalWeb"/>
        <w:shd w:val="clear" w:color="auto" w:fill="FFFFFF"/>
        <w:spacing w:after="150"/>
        <w:ind w:left="360"/>
        <w:contextualSpacing/>
        <w:rPr>
          <w:rStyle w:val="text"/>
          <w:rFonts w:ascii="Georgia" w:hAnsi="Georgia"/>
          <w:b/>
          <w:color w:val="000000"/>
          <w:sz w:val="28"/>
          <w:szCs w:val="28"/>
          <w:shd w:val="clear" w:color="auto" w:fill="FFFFFF"/>
        </w:rPr>
      </w:pPr>
      <w:r w:rsidRPr="00F87AD4">
        <w:rPr>
          <w:rStyle w:val="text"/>
          <w:rFonts w:ascii="Georgia" w:hAnsi="Georgia"/>
          <w:b/>
          <w:color w:val="000000"/>
          <w:sz w:val="28"/>
          <w:szCs w:val="28"/>
          <w:shd w:val="clear" w:color="auto" w:fill="FFFFFF"/>
        </w:rPr>
        <w:t>And God, who searches the heart, knows what is the mind of the Spirit…</w:t>
      </w:r>
    </w:p>
    <w:p w14:paraId="7F00CDDD" w14:textId="77777777" w:rsidR="00BA4D83" w:rsidRPr="00F87AD4" w:rsidRDefault="00BA4D83" w:rsidP="00BA4D83">
      <w:pPr>
        <w:pStyle w:val="NormalWeb"/>
        <w:shd w:val="clear" w:color="auto" w:fill="FFFFFF"/>
        <w:spacing w:after="150"/>
        <w:ind w:left="360"/>
        <w:contextualSpacing/>
        <w:rPr>
          <w:rStyle w:val="text"/>
          <w:rFonts w:ascii="Georgia" w:hAnsi="Georgia"/>
          <w:b/>
          <w:color w:val="000000"/>
          <w:sz w:val="28"/>
          <w:szCs w:val="28"/>
          <w:shd w:val="clear" w:color="auto" w:fill="FFFFFF"/>
        </w:rPr>
      </w:pPr>
    </w:p>
    <w:p w14:paraId="5CE68EA5" w14:textId="77777777" w:rsidR="00BA4D83" w:rsidRPr="00F87AD4" w:rsidRDefault="00BA4D83" w:rsidP="00BA4D83">
      <w:pPr>
        <w:pStyle w:val="NormalWeb"/>
        <w:shd w:val="clear" w:color="auto" w:fill="FFFFFF"/>
        <w:spacing w:after="150"/>
        <w:contextualSpacing/>
        <w:rPr>
          <w:rFonts w:ascii="Georgia" w:hAnsi="Georgia"/>
          <w:color w:val="000000"/>
          <w:sz w:val="28"/>
          <w:szCs w:val="28"/>
        </w:rPr>
      </w:pPr>
      <w:r w:rsidRPr="00F87AD4">
        <w:rPr>
          <w:rStyle w:val="text"/>
          <w:rFonts w:ascii="Georgia" w:hAnsi="Georgia"/>
          <w:color w:val="000000"/>
          <w:sz w:val="28"/>
          <w:szCs w:val="28"/>
        </w:rPr>
        <w:t>We know that in all things God works for the good of those who love him, who have been called according to his purpose.</w:t>
      </w:r>
      <w:r w:rsidRPr="00F87AD4">
        <w:rPr>
          <w:rFonts w:ascii="Georgia" w:hAnsi="Georgia"/>
          <w:color w:val="000000"/>
          <w:sz w:val="28"/>
          <w:szCs w:val="28"/>
        </w:rPr>
        <w:t> </w:t>
      </w:r>
    </w:p>
    <w:p w14:paraId="13FB376C" w14:textId="77777777" w:rsidR="00BA4D83" w:rsidRDefault="00BA4D83" w:rsidP="00BA4D83">
      <w:pPr>
        <w:pStyle w:val="NormalWeb"/>
        <w:shd w:val="clear" w:color="auto" w:fill="FFFFFF"/>
        <w:spacing w:after="150"/>
        <w:ind w:left="360"/>
        <w:contextualSpacing/>
        <w:rPr>
          <w:rFonts w:ascii="Georgia" w:hAnsi="Georgia"/>
          <w:b/>
          <w:color w:val="000000"/>
          <w:sz w:val="28"/>
          <w:szCs w:val="28"/>
          <w:shd w:val="clear" w:color="auto" w:fill="FFFFFF"/>
        </w:rPr>
      </w:pPr>
      <w:r w:rsidRPr="00F87AD4">
        <w:rPr>
          <w:rFonts w:ascii="Georgia" w:hAnsi="Georgia"/>
          <w:b/>
          <w:color w:val="000000"/>
          <w:sz w:val="28"/>
          <w:szCs w:val="28"/>
          <w:shd w:val="clear" w:color="auto" w:fill="FFFFFF"/>
        </w:rPr>
        <w:t xml:space="preserve">We know that all things work together for good, </w:t>
      </w:r>
      <w:r w:rsidRPr="00F87AD4">
        <w:rPr>
          <w:rFonts w:ascii="Georgia" w:hAnsi="Georgia"/>
          <w:b/>
          <w:color w:val="000000"/>
          <w:sz w:val="28"/>
          <w:szCs w:val="28"/>
          <w:shd w:val="clear" w:color="auto" w:fill="FFFFFF"/>
          <w:vertAlign w:val="superscript"/>
        </w:rPr>
        <w:t xml:space="preserve"> </w:t>
      </w:r>
      <w:r w:rsidRPr="00F87AD4">
        <w:rPr>
          <w:rFonts w:ascii="Georgia" w:hAnsi="Georgia"/>
          <w:b/>
          <w:color w:val="000000"/>
          <w:sz w:val="28"/>
          <w:szCs w:val="28"/>
          <w:shd w:val="clear" w:color="auto" w:fill="FFFFFF"/>
        </w:rPr>
        <w:t>for those who love God, who are called according to his purpose.</w:t>
      </w:r>
    </w:p>
    <w:p w14:paraId="7849F033" w14:textId="77777777" w:rsidR="006C5E87" w:rsidRDefault="006C5E87" w:rsidP="00D32BC1">
      <w:pPr>
        <w:spacing w:before="100" w:beforeAutospacing="1" w:after="100" w:afterAutospacing="1"/>
        <w:contextualSpacing/>
        <w:rPr>
          <w:rFonts w:ascii="Georgia" w:hAnsi="Georgia"/>
          <w:bCs/>
          <w:sz w:val="28"/>
          <w:szCs w:val="28"/>
        </w:rPr>
      </w:pPr>
    </w:p>
    <w:p w14:paraId="369AADAB" w14:textId="77777777" w:rsidR="006C5E87" w:rsidRDefault="006C5E87" w:rsidP="00D32BC1">
      <w:pPr>
        <w:spacing w:before="100" w:beforeAutospacing="1" w:after="100" w:afterAutospacing="1"/>
        <w:contextualSpacing/>
        <w:rPr>
          <w:rFonts w:ascii="Georgia" w:hAnsi="Georgia"/>
          <w:bCs/>
          <w:sz w:val="28"/>
          <w:szCs w:val="28"/>
        </w:rPr>
      </w:pPr>
    </w:p>
    <w:p w14:paraId="7310C6EB" w14:textId="77777777" w:rsidR="006C5E87" w:rsidRDefault="006C5E87" w:rsidP="00D32BC1">
      <w:pPr>
        <w:spacing w:before="100" w:beforeAutospacing="1" w:after="100" w:afterAutospacing="1"/>
        <w:contextualSpacing/>
        <w:rPr>
          <w:rFonts w:ascii="Georgia" w:hAnsi="Georgia"/>
          <w:bCs/>
          <w:sz w:val="28"/>
          <w:szCs w:val="28"/>
        </w:rPr>
      </w:pPr>
    </w:p>
    <w:p w14:paraId="6F5BD18E" w14:textId="77777777" w:rsidR="006C5E87" w:rsidRDefault="006C5E87" w:rsidP="00D32BC1">
      <w:pPr>
        <w:spacing w:before="100" w:beforeAutospacing="1" w:after="100" w:afterAutospacing="1"/>
        <w:contextualSpacing/>
        <w:rPr>
          <w:rFonts w:ascii="Georgia" w:hAnsi="Georgia"/>
          <w:bCs/>
          <w:sz w:val="28"/>
          <w:szCs w:val="28"/>
        </w:rPr>
      </w:pPr>
    </w:p>
    <w:p w14:paraId="5CCCE3EA" w14:textId="77777777" w:rsidR="006C5E87" w:rsidRDefault="006C5E87" w:rsidP="00D32BC1">
      <w:pPr>
        <w:spacing w:before="100" w:beforeAutospacing="1" w:after="100" w:afterAutospacing="1"/>
        <w:contextualSpacing/>
        <w:rPr>
          <w:rFonts w:ascii="Georgia" w:hAnsi="Georgia"/>
          <w:bCs/>
          <w:sz w:val="28"/>
          <w:szCs w:val="28"/>
        </w:rPr>
      </w:pPr>
    </w:p>
    <w:p w14:paraId="2DDB8AC0" w14:textId="77777777" w:rsidR="00EE0B44" w:rsidRDefault="00C020F7" w:rsidP="00D32BC1">
      <w:pPr>
        <w:spacing w:before="100" w:beforeAutospacing="1" w:after="100" w:afterAutospacing="1"/>
        <w:contextualSpacing/>
        <w:rPr>
          <w:rFonts w:ascii="Georgia" w:hAnsi="Georgia"/>
          <w:bCs/>
          <w:sz w:val="28"/>
          <w:szCs w:val="28"/>
        </w:rPr>
      </w:pPr>
      <w:r>
        <w:rPr>
          <w:rFonts w:ascii="Georgia" w:hAnsi="Georgia"/>
          <w:bCs/>
          <w:sz w:val="28"/>
          <w:szCs w:val="28"/>
        </w:rPr>
        <w:t>W</w:t>
      </w:r>
      <w:r w:rsidR="00EE0B44">
        <w:rPr>
          <w:rFonts w:ascii="Georgia" w:hAnsi="Georgia"/>
          <w:bCs/>
          <w:sz w:val="28"/>
          <w:szCs w:val="28"/>
        </w:rPr>
        <w:t xml:space="preserve">hat a </w:t>
      </w:r>
      <w:r w:rsidR="00D32BC1">
        <w:rPr>
          <w:rFonts w:ascii="Georgia" w:hAnsi="Georgia"/>
          <w:bCs/>
          <w:sz w:val="28"/>
          <w:szCs w:val="28"/>
        </w:rPr>
        <w:t xml:space="preserve">promise!  </w:t>
      </w:r>
    </w:p>
    <w:p w14:paraId="05D6F4F1" w14:textId="77777777" w:rsidR="00EE0B44" w:rsidRDefault="00D32BC1" w:rsidP="00D32BC1">
      <w:pPr>
        <w:spacing w:before="100" w:beforeAutospacing="1" w:after="100" w:afterAutospacing="1"/>
        <w:contextualSpacing/>
        <w:rPr>
          <w:rFonts w:ascii="Georgia" w:hAnsi="Georgia"/>
          <w:bCs/>
          <w:sz w:val="28"/>
          <w:szCs w:val="28"/>
        </w:rPr>
      </w:pPr>
      <w:r>
        <w:rPr>
          <w:rFonts w:ascii="Georgia" w:hAnsi="Georgia"/>
          <w:bCs/>
          <w:sz w:val="28"/>
          <w:szCs w:val="28"/>
        </w:rPr>
        <w:t>That no matter how fierce the pressure,</w:t>
      </w:r>
    </w:p>
    <w:p w14:paraId="65863C73" w14:textId="227F8464" w:rsidR="00D32BC1" w:rsidRDefault="00D32BC1" w:rsidP="00EE0B44">
      <w:pPr>
        <w:spacing w:before="100" w:beforeAutospacing="1" w:after="100" w:afterAutospacing="1"/>
        <w:ind w:firstLine="720"/>
        <w:contextualSpacing/>
        <w:rPr>
          <w:rFonts w:ascii="Georgia" w:hAnsi="Georgia"/>
          <w:bCs/>
          <w:sz w:val="28"/>
          <w:szCs w:val="28"/>
        </w:rPr>
      </w:pPr>
      <w:r>
        <w:rPr>
          <w:rFonts w:ascii="Georgia" w:hAnsi="Georgia"/>
          <w:bCs/>
          <w:sz w:val="28"/>
          <w:szCs w:val="28"/>
        </w:rPr>
        <w:t xml:space="preserve"> the painful the remolding process,  </w:t>
      </w:r>
    </w:p>
    <w:p w14:paraId="4537E270" w14:textId="77777777" w:rsidR="00EE0B44" w:rsidRDefault="00EE0B44" w:rsidP="00D32BC1">
      <w:pPr>
        <w:spacing w:before="100" w:beforeAutospacing="1" w:after="100" w:afterAutospacing="1"/>
        <w:contextualSpacing/>
        <w:rPr>
          <w:rFonts w:ascii="Georgia" w:hAnsi="Georgia"/>
          <w:bCs/>
          <w:sz w:val="28"/>
          <w:szCs w:val="28"/>
        </w:rPr>
      </w:pPr>
    </w:p>
    <w:p w14:paraId="7E8E248D" w14:textId="50B53CC6" w:rsidR="00D32BC1" w:rsidRPr="00D32BC1" w:rsidRDefault="00EE0B44" w:rsidP="00D32BC1">
      <w:pPr>
        <w:spacing w:before="100" w:beforeAutospacing="1" w:after="100" w:afterAutospacing="1"/>
        <w:contextualSpacing/>
        <w:rPr>
          <w:rFonts w:ascii="Georgia" w:hAnsi="Georgia"/>
          <w:bCs/>
          <w:sz w:val="28"/>
          <w:szCs w:val="28"/>
        </w:rPr>
      </w:pPr>
      <w:r>
        <w:rPr>
          <w:rFonts w:ascii="Georgia" w:hAnsi="Georgia"/>
          <w:bCs/>
          <w:sz w:val="28"/>
          <w:szCs w:val="28"/>
        </w:rPr>
        <w:t>whether we understand</w:t>
      </w:r>
      <w:r w:rsidR="00D32BC1" w:rsidRPr="00D32BC1">
        <w:rPr>
          <w:rFonts w:ascii="Georgia" w:hAnsi="Georgia"/>
          <w:bCs/>
          <w:sz w:val="28"/>
          <w:szCs w:val="28"/>
        </w:rPr>
        <w:t xml:space="preserve"> God’s plan or not</w:t>
      </w:r>
    </w:p>
    <w:p w14:paraId="36CB85BE" w14:textId="127CED54" w:rsidR="00D32BC1" w:rsidRPr="00D32BC1" w:rsidRDefault="00D32BC1" w:rsidP="00D32BC1">
      <w:pPr>
        <w:spacing w:before="100" w:beforeAutospacing="1" w:after="100" w:afterAutospacing="1"/>
        <w:ind w:firstLine="720"/>
        <w:contextualSpacing/>
        <w:rPr>
          <w:rFonts w:ascii="Georgia" w:hAnsi="Georgia"/>
          <w:bCs/>
          <w:sz w:val="28"/>
          <w:szCs w:val="28"/>
        </w:rPr>
      </w:pPr>
      <w:r w:rsidRPr="00D32BC1">
        <w:rPr>
          <w:rFonts w:ascii="Georgia" w:hAnsi="Georgia"/>
          <w:bCs/>
          <w:sz w:val="28"/>
          <w:szCs w:val="28"/>
        </w:rPr>
        <w:t xml:space="preserve"> “we know that all things work together for good, </w:t>
      </w:r>
    </w:p>
    <w:p w14:paraId="38D6909B" w14:textId="77777777" w:rsidR="00D32BC1" w:rsidRPr="00D32BC1" w:rsidRDefault="00D32BC1" w:rsidP="00D32BC1">
      <w:pPr>
        <w:spacing w:before="100" w:beforeAutospacing="1" w:after="100" w:afterAutospacing="1"/>
        <w:ind w:left="720" w:firstLine="720"/>
        <w:contextualSpacing/>
        <w:rPr>
          <w:rFonts w:ascii="Georgia" w:hAnsi="Georgia"/>
          <w:bCs/>
          <w:sz w:val="28"/>
          <w:szCs w:val="28"/>
        </w:rPr>
      </w:pPr>
      <w:r w:rsidRPr="00D32BC1">
        <w:rPr>
          <w:rFonts w:ascii="Georgia" w:hAnsi="Georgia"/>
          <w:bCs/>
          <w:sz w:val="28"/>
          <w:szCs w:val="28"/>
        </w:rPr>
        <w:t xml:space="preserve">for those who love God, </w:t>
      </w:r>
    </w:p>
    <w:p w14:paraId="1A766832" w14:textId="77777777" w:rsidR="00D32BC1" w:rsidRDefault="00D32BC1" w:rsidP="00D32BC1">
      <w:pPr>
        <w:spacing w:before="100" w:beforeAutospacing="1" w:after="100" w:afterAutospacing="1"/>
        <w:ind w:left="1440" w:firstLine="720"/>
        <w:contextualSpacing/>
        <w:rPr>
          <w:rFonts w:ascii="Georgia" w:hAnsi="Georgia"/>
          <w:bCs/>
          <w:sz w:val="28"/>
          <w:szCs w:val="28"/>
        </w:rPr>
      </w:pPr>
      <w:r w:rsidRPr="00D32BC1">
        <w:rPr>
          <w:rFonts w:ascii="Georgia" w:hAnsi="Georgia"/>
          <w:bCs/>
          <w:sz w:val="28"/>
          <w:szCs w:val="28"/>
        </w:rPr>
        <w:t>who are called according to his purpose.</w:t>
      </w:r>
    </w:p>
    <w:p w14:paraId="7DC8909A" w14:textId="77777777" w:rsidR="005D1DC5" w:rsidRDefault="005D1DC5" w:rsidP="005D1DC5">
      <w:pPr>
        <w:spacing w:before="100" w:beforeAutospacing="1" w:after="100" w:afterAutospacing="1"/>
        <w:contextualSpacing/>
        <w:rPr>
          <w:rFonts w:ascii="Georgia" w:hAnsi="Georgia"/>
          <w:bCs/>
          <w:sz w:val="28"/>
          <w:szCs w:val="28"/>
        </w:rPr>
      </w:pPr>
    </w:p>
    <w:p w14:paraId="039739D5" w14:textId="28C8B6B3" w:rsidR="008751CA" w:rsidRPr="00F87AD4" w:rsidRDefault="00EE0B44" w:rsidP="008751CA">
      <w:pPr>
        <w:spacing w:before="100" w:beforeAutospacing="1" w:after="100" w:afterAutospacing="1"/>
        <w:contextualSpacing/>
        <w:rPr>
          <w:rFonts w:ascii="Georgia" w:hAnsi="Georgia"/>
          <w:b/>
          <w:bCs/>
          <w:sz w:val="28"/>
          <w:szCs w:val="28"/>
        </w:rPr>
      </w:pPr>
      <w:r>
        <w:rPr>
          <w:rFonts w:ascii="Georgia" w:hAnsi="Georgia"/>
          <w:b/>
          <w:bCs/>
          <w:sz w:val="28"/>
          <w:szCs w:val="28"/>
        </w:rPr>
        <w:t>Now…h</w:t>
      </w:r>
      <w:r w:rsidR="008751CA" w:rsidRPr="00F87AD4">
        <w:rPr>
          <w:rFonts w:ascii="Georgia" w:hAnsi="Georgia"/>
          <w:b/>
          <w:bCs/>
          <w:sz w:val="28"/>
          <w:szCs w:val="28"/>
        </w:rPr>
        <w:t xml:space="preserve">ow </w:t>
      </w:r>
      <w:r w:rsidR="008751CA" w:rsidRPr="00F87AD4">
        <w:rPr>
          <w:rFonts w:ascii="Georgia" w:hAnsi="Georgia"/>
          <w:b/>
          <w:bCs/>
          <w:i/>
          <w:sz w:val="28"/>
          <w:szCs w:val="28"/>
        </w:rPr>
        <w:t>do</w:t>
      </w:r>
      <w:r w:rsidR="008751CA" w:rsidRPr="00F87AD4">
        <w:rPr>
          <w:rFonts w:ascii="Georgia" w:hAnsi="Georgia"/>
          <w:b/>
          <w:bCs/>
          <w:sz w:val="28"/>
          <w:szCs w:val="28"/>
        </w:rPr>
        <w:t xml:space="preserve"> we end up being the person we are?  </w:t>
      </w:r>
    </w:p>
    <w:p w14:paraId="327D41C1" w14:textId="77777777" w:rsidR="003553D3" w:rsidRDefault="008751CA" w:rsidP="008751CA">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Did we magically appear, </w:t>
      </w:r>
    </w:p>
    <w:p w14:paraId="543F73FE" w14:textId="77777777" w:rsidR="003553D3" w:rsidRDefault="008751CA" w:rsidP="003553D3">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in the form we are,</w:t>
      </w:r>
    </w:p>
    <w:p w14:paraId="452EAC18" w14:textId="77777777" w:rsidR="003553D3" w:rsidRDefault="003553D3" w:rsidP="003553D3">
      <w:pPr>
        <w:spacing w:before="100" w:beforeAutospacing="1" w:after="100" w:afterAutospacing="1"/>
        <w:ind w:left="720" w:firstLine="720"/>
        <w:contextualSpacing/>
        <w:rPr>
          <w:rFonts w:ascii="Georgia" w:hAnsi="Georgia"/>
          <w:bCs/>
          <w:sz w:val="28"/>
          <w:szCs w:val="28"/>
        </w:rPr>
      </w:pPr>
      <w:r>
        <w:rPr>
          <w:rFonts w:ascii="Georgia" w:hAnsi="Georgia"/>
          <w:bCs/>
          <w:sz w:val="28"/>
          <w:szCs w:val="28"/>
        </w:rPr>
        <w:t>with</w:t>
      </w:r>
      <w:r w:rsidR="008751CA" w:rsidRPr="00F87AD4">
        <w:rPr>
          <w:rFonts w:ascii="Georgia" w:hAnsi="Georgia"/>
          <w:bCs/>
          <w:sz w:val="28"/>
          <w:szCs w:val="28"/>
        </w:rPr>
        <w:t xml:space="preserve"> the personality we have, </w:t>
      </w:r>
    </w:p>
    <w:p w14:paraId="5B92635D" w14:textId="2A8CE3EB" w:rsidR="008751CA" w:rsidRPr="00F87AD4" w:rsidRDefault="008751CA" w:rsidP="003553D3">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or did we evolve over time and circumstances?</w:t>
      </w:r>
    </w:p>
    <w:p w14:paraId="19FACF76" w14:textId="77777777" w:rsidR="008751CA" w:rsidRPr="00F87AD4" w:rsidRDefault="008751CA" w:rsidP="008751CA">
      <w:pPr>
        <w:spacing w:before="100" w:beforeAutospacing="1" w:after="100" w:afterAutospacing="1"/>
        <w:contextualSpacing/>
        <w:rPr>
          <w:rFonts w:ascii="Georgia" w:hAnsi="Georgia"/>
          <w:bCs/>
          <w:sz w:val="28"/>
          <w:szCs w:val="28"/>
        </w:rPr>
      </w:pPr>
    </w:p>
    <w:p w14:paraId="6492B0A1" w14:textId="77777777" w:rsidR="003553D3" w:rsidRDefault="008751CA" w:rsidP="008751CA">
      <w:pPr>
        <w:spacing w:before="100" w:beforeAutospacing="1" w:after="100" w:afterAutospacing="1"/>
        <w:contextualSpacing/>
        <w:rPr>
          <w:rFonts w:ascii="Georgia" w:hAnsi="Georgia"/>
          <w:bCs/>
          <w:sz w:val="28"/>
          <w:szCs w:val="28"/>
        </w:rPr>
      </w:pPr>
      <w:r w:rsidRPr="003553D3">
        <w:rPr>
          <w:rFonts w:ascii="Georgia" w:hAnsi="Georgia"/>
          <w:b/>
          <w:bCs/>
          <w:sz w:val="28"/>
          <w:szCs w:val="28"/>
        </w:rPr>
        <w:t>Of COURSE</w:t>
      </w:r>
      <w:r w:rsidRPr="00F87AD4">
        <w:rPr>
          <w:rFonts w:ascii="Georgia" w:hAnsi="Georgia"/>
          <w:bCs/>
          <w:sz w:val="28"/>
          <w:szCs w:val="28"/>
        </w:rPr>
        <w:t xml:space="preserve"> we’ve been influenced, shaped,</w:t>
      </w:r>
    </w:p>
    <w:p w14:paraId="3FC574D2" w14:textId="77777777" w:rsidR="003553D3" w:rsidRDefault="008751CA" w:rsidP="003553D3">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 tweaked, battered, scarred, </w:t>
      </w:r>
    </w:p>
    <w:p w14:paraId="2B813379" w14:textId="77777777" w:rsidR="003553D3" w:rsidRDefault="008751CA" w:rsidP="003553D3">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streamlined by</w:t>
      </w:r>
    </w:p>
    <w:p w14:paraId="60A92B93" w14:textId="77777777" w:rsidR="003553D3" w:rsidRDefault="008751CA" w:rsidP="003553D3">
      <w:pPr>
        <w:spacing w:before="100" w:beforeAutospacing="1" w:after="100" w:afterAutospacing="1"/>
        <w:ind w:left="1440" w:firstLine="720"/>
        <w:contextualSpacing/>
        <w:rPr>
          <w:rFonts w:ascii="Georgia" w:hAnsi="Georgia"/>
          <w:bCs/>
          <w:sz w:val="28"/>
          <w:szCs w:val="28"/>
        </w:rPr>
      </w:pPr>
      <w:r w:rsidRPr="00F87AD4">
        <w:rPr>
          <w:rFonts w:ascii="Georgia" w:hAnsi="Georgia"/>
          <w:bCs/>
          <w:sz w:val="28"/>
          <w:szCs w:val="28"/>
        </w:rPr>
        <w:t xml:space="preserve"> people</w:t>
      </w:r>
      <w:r w:rsidR="003553D3">
        <w:rPr>
          <w:rFonts w:ascii="Georgia" w:hAnsi="Georgia"/>
          <w:bCs/>
          <w:sz w:val="28"/>
          <w:szCs w:val="28"/>
        </w:rPr>
        <w:t>,</w:t>
      </w:r>
      <w:r w:rsidRPr="00F87AD4">
        <w:rPr>
          <w:rFonts w:ascii="Georgia" w:hAnsi="Georgia"/>
          <w:bCs/>
          <w:sz w:val="28"/>
          <w:szCs w:val="28"/>
        </w:rPr>
        <w:t xml:space="preserve"> places and events </w:t>
      </w:r>
    </w:p>
    <w:p w14:paraId="45F5B231" w14:textId="54F97EBE" w:rsidR="008751CA" w:rsidRPr="00F87AD4" w:rsidRDefault="008751CA" w:rsidP="003553D3">
      <w:pPr>
        <w:spacing w:before="100" w:beforeAutospacing="1" w:after="100" w:afterAutospacing="1"/>
        <w:ind w:left="2160" w:firstLine="720"/>
        <w:contextualSpacing/>
        <w:rPr>
          <w:rFonts w:ascii="Georgia" w:hAnsi="Georgia"/>
          <w:bCs/>
          <w:sz w:val="28"/>
          <w:szCs w:val="28"/>
        </w:rPr>
      </w:pPr>
      <w:r w:rsidRPr="00F87AD4">
        <w:rPr>
          <w:rFonts w:ascii="Georgia" w:hAnsi="Georgia"/>
          <w:bCs/>
          <w:sz w:val="28"/>
          <w:szCs w:val="28"/>
        </w:rPr>
        <w:t>we’ve encountered or experienced.</w:t>
      </w:r>
    </w:p>
    <w:p w14:paraId="7DC1D0D9" w14:textId="77777777" w:rsidR="008751CA" w:rsidRPr="00F87AD4" w:rsidRDefault="008751CA" w:rsidP="008751CA">
      <w:pPr>
        <w:spacing w:before="100" w:beforeAutospacing="1" w:after="100" w:afterAutospacing="1"/>
        <w:contextualSpacing/>
        <w:rPr>
          <w:rFonts w:ascii="Georgia" w:hAnsi="Georgia"/>
          <w:bCs/>
          <w:sz w:val="28"/>
          <w:szCs w:val="28"/>
        </w:rPr>
      </w:pPr>
    </w:p>
    <w:p w14:paraId="3962C0DF" w14:textId="77777777" w:rsidR="003553D3" w:rsidRDefault="008751CA" w:rsidP="008751CA">
      <w:pPr>
        <w:spacing w:before="100" w:beforeAutospacing="1" w:after="100" w:afterAutospacing="1"/>
        <w:contextualSpacing/>
        <w:rPr>
          <w:rFonts w:ascii="Georgia" w:hAnsi="Georgia"/>
          <w:bCs/>
          <w:sz w:val="28"/>
          <w:szCs w:val="28"/>
        </w:rPr>
      </w:pPr>
      <w:r w:rsidRPr="00F87AD4">
        <w:rPr>
          <w:rFonts w:ascii="Georgia" w:hAnsi="Georgia"/>
          <w:bCs/>
          <w:sz w:val="28"/>
          <w:szCs w:val="28"/>
        </w:rPr>
        <w:t>Sometimes we need to stop, take stock of how we’re doing</w:t>
      </w:r>
      <w:r w:rsidR="003553D3">
        <w:rPr>
          <w:rFonts w:ascii="Georgia" w:hAnsi="Georgia"/>
          <w:bCs/>
          <w:sz w:val="28"/>
          <w:szCs w:val="28"/>
        </w:rPr>
        <w:t>….</w:t>
      </w:r>
    </w:p>
    <w:p w14:paraId="7A952CD8" w14:textId="1C8E0B4C" w:rsidR="00EE0B44" w:rsidRDefault="008751CA" w:rsidP="008751CA">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 </w:t>
      </w:r>
    </w:p>
    <w:p w14:paraId="701F539F" w14:textId="77777777" w:rsidR="00EE0B44" w:rsidRDefault="00EE0B44" w:rsidP="008751CA">
      <w:pPr>
        <w:spacing w:before="100" w:beforeAutospacing="1" w:after="100" w:afterAutospacing="1"/>
        <w:contextualSpacing/>
        <w:rPr>
          <w:rFonts w:ascii="Georgia" w:hAnsi="Georgia"/>
          <w:bCs/>
          <w:sz w:val="28"/>
          <w:szCs w:val="28"/>
        </w:rPr>
      </w:pPr>
      <w:r>
        <w:rPr>
          <w:rFonts w:ascii="Georgia" w:hAnsi="Georgia"/>
          <w:bCs/>
          <w:sz w:val="28"/>
          <w:szCs w:val="28"/>
        </w:rPr>
        <w:t>D</w:t>
      </w:r>
      <w:r w:rsidR="008751CA" w:rsidRPr="00F87AD4">
        <w:rPr>
          <w:rFonts w:ascii="Georgia" w:hAnsi="Georgia"/>
          <w:bCs/>
          <w:sz w:val="28"/>
          <w:szCs w:val="28"/>
        </w:rPr>
        <w:t>o we</w:t>
      </w:r>
      <w:r>
        <w:rPr>
          <w:rFonts w:ascii="Georgia" w:hAnsi="Georgia"/>
          <w:bCs/>
          <w:sz w:val="28"/>
          <w:szCs w:val="28"/>
        </w:rPr>
        <w:t xml:space="preserve"> like this person that we are?</w:t>
      </w:r>
      <w:r w:rsidR="008751CA" w:rsidRPr="00F87AD4">
        <w:rPr>
          <w:rFonts w:ascii="Georgia" w:hAnsi="Georgia"/>
          <w:bCs/>
          <w:sz w:val="28"/>
          <w:szCs w:val="28"/>
        </w:rPr>
        <w:t xml:space="preserve"> </w:t>
      </w:r>
    </w:p>
    <w:p w14:paraId="0F7606E0" w14:textId="7CD7E8FA" w:rsidR="008751CA" w:rsidRPr="00F87AD4" w:rsidRDefault="008751CA" w:rsidP="00EE0B4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Are there</w:t>
      </w:r>
      <w:r w:rsidR="00EE0B44">
        <w:rPr>
          <w:rFonts w:ascii="Georgia" w:hAnsi="Georgia"/>
          <w:bCs/>
          <w:sz w:val="28"/>
          <w:szCs w:val="28"/>
        </w:rPr>
        <w:t xml:space="preserve"> parts that we’d want to change?</w:t>
      </w:r>
      <w:r w:rsidRPr="00F87AD4">
        <w:rPr>
          <w:rFonts w:ascii="Georgia" w:hAnsi="Georgia"/>
          <w:bCs/>
          <w:sz w:val="28"/>
          <w:szCs w:val="28"/>
        </w:rPr>
        <w:t xml:space="preserve"> </w:t>
      </w:r>
    </w:p>
    <w:p w14:paraId="3DF28489" w14:textId="77777777" w:rsidR="008751CA" w:rsidRPr="00F87AD4" w:rsidRDefault="008751CA" w:rsidP="008751CA">
      <w:pPr>
        <w:spacing w:before="100" w:beforeAutospacing="1" w:after="100" w:afterAutospacing="1"/>
        <w:contextualSpacing/>
        <w:rPr>
          <w:rFonts w:ascii="Georgia" w:hAnsi="Georgia"/>
          <w:bCs/>
          <w:sz w:val="28"/>
          <w:szCs w:val="28"/>
        </w:rPr>
      </w:pPr>
    </w:p>
    <w:p w14:paraId="386CC5A6" w14:textId="77777777" w:rsidR="00EE0B44" w:rsidRDefault="008751CA" w:rsidP="008751CA">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Even more </w:t>
      </w:r>
      <w:r w:rsidR="00EE0B44">
        <w:rPr>
          <w:rFonts w:ascii="Georgia" w:hAnsi="Georgia"/>
          <w:bCs/>
          <w:sz w:val="28"/>
          <w:szCs w:val="28"/>
        </w:rPr>
        <w:t>to the point</w:t>
      </w:r>
    </w:p>
    <w:p w14:paraId="437A2376" w14:textId="32080CFF" w:rsidR="00EE0B44" w:rsidRDefault="008751CA" w:rsidP="00EE0B4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are we the person </w:t>
      </w:r>
      <w:r w:rsidR="00EE0B44">
        <w:rPr>
          <w:rFonts w:ascii="Georgia" w:hAnsi="Georgia"/>
          <w:bCs/>
          <w:sz w:val="28"/>
          <w:szCs w:val="28"/>
        </w:rPr>
        <w:t>God wants us to be?</w:t>
      </w:r>
      <w:r w:rsidRPr="00F87AD4">
        <w:rPr>
          <w:rFonts w:ascii="Georgia" w:hAnsi="Georgia"/>
          <w:bCs/>
          <w:sz w:val="28"/>
          <w:szCs w:val="28"/>
        </w:rPr>
        <w:t xml:space="preserve"> </w:t>
      </w:r>
    </w:p>
    <w:p w14:paraId="6260816B" w14:textId="77777777" w:rsidR="003553D3" w:rsidRDefault="003553D3" w:rsidP="00EE0B44">
      <w:pPr>
        <w:spacing w:before="100" w:beforeAutospacing="1" w:after="100" w:afterAutospacing="1"/>
        <w:ind w:firstLine="720"/>
        <w:contextualSpacing/>
        <w:rPr>
          <w:rFonts w:ascii="Georgia" w:hAnsi="Georgia"/>
          <w:bCs/>
          <w:sz w:val="28"/>
          <w:szCs w:val="28"/>
        </w:rPr>
      </w:pPr>
    </w:p>
    <w:p w14:paraId="1BD34859" w14:textId="110D4877" w:rsidR="008751CA" w:rsidRDefault="008751CA" w:rsidP="00EE0B44">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 Are there parts </w:t>
      </w:r>
      <w:r w:rsidRPr="003553D3">
        <w:rPr>
          <w:rFonts w:ascii="Georgia" w:hAnsi="Georgia"/>
          <w:b/>
          <w:bCs/>
          <w:color w:val="0000FF"/>
          <w:sz w:val="28"/>
          <w:szCs w:val="28"/>
        </w:rPr>
        <w:t>He want</w:t>
      </w:r>
      <w:r w:rsidR="003553D3" w:rsidRPr="003553D3">
        <w:rPr>
          <w:rFonts w:ascii="Georgia" w:hAnsi="Georgia"/>
          <w:b/>
          <w:bCs/>
          <w:color w:val="0000FF"/>
          <w:sz w:val="28"/>
          <w:szCs w:val="28"/>
        </w:rPr>
        <w:t>s</w:t>
      </w:r>
      <w:r w:rsidRPr="003553D3">
        <w:rPr>
          <w:rFonts w:ascii="Georgia" w:hAnsi="Georgia"/>
          <w:bCs/>
          <w:color w:val="0000FF"/>
          <w:sz w:val="28"/>
          <w:szCs w:val="28"/>
        </w:rPr>
        <w:t xml:space="preserve"> </w:t>
      </w:r>
      <w:r w:rsidRPr="00F87AD4">
        <w:rPr>
          <w:rFonts w:ascii="Georgia" w:hAnsi="Georgia"/>
          <w:bCs/>
          <w:sz w:val="28"/>
          <w:szCs w:val="28"/>
        </w:rPr>
        <w:t xml:space="preserve">to rework in us? </w:t>
      </w:r>
    </w:p>
    <w:p w14:paraId="11DD7600" w14:textId="77777777" w:rsidR="00EE0B44" w:rsidRPr="00F87AD4" w:rsidRDefault="00EE0B44" w:rsidP="008751CA">
      <w:pPr>
        <w:spacing w:before="100" w:beforeAutospacing="1" w:after="100" w:afterAutospacing="1"/>
        <w:contextualSpacing/>
        <w:rPr>
          <w:rFonts w:ascii="Georgia" w:hAnsi="Georgia"/>
          <w:bCs/>
          <w:sz w:val="28"/>
          <w:szCs w:val="28"/>
        </w:rPr>
      </w:pPr>
    </w:p>
    <w:p w14:paraId="58D3F59A" w14:textId="77777777" w:rsidR="00EE0B44" w:rsidRDefault="008751CA" w:rsidP="008751CA">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It’s not easy making changes.  </w:t>
      </w:r>
    </w:p>
    <w:p w14:paraId="3CFFAD65" w14:textId="77777777" w:rsidR="00EE0B44" w:rsidRDefault="008751CA" w:rsidP="00EE0B44">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It’s no walk in the park.  </w:t>
      </w:r>
    </w:p>
    <w:p w14:paraId="3A2E59A2" w14:textId="77777777" w:rsidR="00EE0B44" w:rsidRDefault="008751CA" w:rsidP="00EE0B44">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Old habits are hard to change.  </w:t>
      </w:r>
    </w:p>
    <w:p w14:paraId="69D9EA76" w14:textId="77777777" w:rsidR="00EE0B44" w:rsidRDefault="00EE0B44" w:rsidP="00EE0B44">
      <w:pPr>
        <w:spacing w:before="100" w:beforeAutospacing="1" w:after="100" w:afterAutospacing="1"/>
        <w:contextualSpacing/>
        <w:rPr>
          <w:rFonts w:ascii="Georgia" w:hAnsi="Georgia"/>
          <w:bCs/>
          <w:sz w:val="28"/>
          <w:szCs w:val="28"/>
        </w:rPr>
      </w:pPr>
    </w:p>
    <w:p w14:paraId="68A21AAE" w14:textId="61F7DF77" w:rsidR="007A7069" w:rsidRDefault="008751CA" w:rsidP="00EE0B44">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As Nelson </w:t>
      </w:r>
      <w:r w:rsidR="007A7069">
        <w:rPr>
          <w:rFonts w:ascii="Georgia" w:hAnsi="Georgia"/>
          <w:bCs/>
          <w:sz w:val="28"/>
          <w:szCs w:val="28"/>
        </w:rPr>
        <w:t>often says,</w:t>
      </w:r>
      <w:r w:rsidRPr="00F87AD4">
        <w:rPr>
          <w:rFonts w:ascii="Georgia" w:hAnsi="Georgia"/>
          <w:bCs/>
          <w:sz w:val="28"/>
          <w:szCs w:val="28"/>
        </w:rPr>
        <w:t xml:space="preserve"> </w:t>
      </w:r>
    </w:p>
    <w:p w14:paraId="0F58EAFA" w14:textId="77777777" w:rsidR="007A7069" w:rsidRDefault="008751CA" w:rsidP="007A7069">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the hardest thing to cha</w:t>
      </w:r>
      <w:r w:rsidR="00BE57E5">
        <w:rPr>
          <w:rFonts w:ascii="Georgia" w:hAnsi="Georgia"/>
          <w:bCs/>
          <w:sz w:val="28"/>
          <w:szCs w:val="28"/>
        </w:rPr>
        <w:t xml:space="preserve">nge is human behavior.  </w:t>
      </w:r>
    </w:p>
    <w:p w14:paraId="41D64E6D" w14:textId="77777777" w:rsidR="007A7069" w:rsidRDefault="007A7069" w:rsidP="007A7069">
      <w:pPr>
        <w:spacing w:before="100" w:beforeAutospacing="1" w:after="100" w:afterAutospacing="1"/>
        <w:contextualSpacing/>
        <w:rPr>
          <w:rFonts w:ascii="Georgia" w:hAnsi="Georgia"/>
          <w:bCs/>
          <w:sz w:val="28"/>
          <w:szCs w:val="28"/>
        </w:rPr>
      </w:pPr>
    </w:p>
    <w:p w14:paraId="45B65B03" w14:textId="77777777" w:rsidR="007A7069" w:rsidRDefault="00BE57E5" w:rsidP="007A7069">
      <w:pPr>
        <w:spacing w:before="100" w:beforeAutospacing="1" w:after="100" w:afterAutospacing="1"/>
        <w:contextualSpacing/>
        <w:rPr>
          <w:rFonts w:ascii="Georgia" w:hAnsi="Georgia"/>
          <w:bCs/>
          <w:sz w:val="28"/>
          <w:szCs w:val="28"/>
        </w:rPr>
      </w:pPr>
      <w:r>
        <w:rPr>
          <w:rFonts w:ascii="Georgia" w:hAnsi="Georgia"/>
          <w:bCs/>
          <w:sz w:val="28"/>
          <w:szCs w:val="28"/>
        </w:rPr>
        <w:t>But tha</w:t>
      </w:r>
      <w:r w:rsidR="008751CA" w:rsidRPr="00F87AD4">
        <w:rPr>
          <w:rFonts w:ascii="Georgia" w:hAnsi="Georgia"/>
          <w:bCs/>
          <w:sz w:val="28"/>
          <w:szCs w:val="28"/>
        </w:rPr>
        <w:t xml:space="preserve">t is precisely what God is calling us to do.  </w:t>
      </w:r>
    </w:p>
    <w:p w14:paraId="2B896B05" w14:textId="77777777" w:rsidR="007A7069" w:rsidRDefault="008751CA" w:rsidP="007A7069">
      <w:pPr>
        <w:spacing w:before="100" w:beforeAutospacing="1" w:after="100" w:afterAutospacing="1"/>
        <w:ind w:firstLine="720"/>
        <w:contextualSpacing/>
        <w:rPr>
          <w:rFonts w:ascii="Georgia" w:hAnsi="Georgia"/>
          <w:bCs/>
          <w:sz w:val="28"/>
          <w:szCs w:val="28"/>
        </w:rPr>
      </w:pPr>
      <w:r w:rsidRPr="00F87AD4">
        <w:rPr>
          <w:rFonts w:ascii="Georgia" w:hAnsi="Georgia"/>
          <w:bCs/>
          <w:sz w:val="28"/>
          <w:szCs w:val="28"/>
        </w:rPr>
        <w:t xml:space="preserve">He wants to shape us according to </w:t>
      </w:r>
      <w:r w:rsidRPr="007A7069">
        <w:rPr>
          <w:rFonts w:ascii="Georgia" w:hAnsi="Georgia"/>
          <w:b/>
          <w:bCs/>
          <w:color w:val="FF0000"/>
          <w:sz w:val="28"/>
          <w:szCs w:val="28"/>
        </w:rPr>
        <w:t>HIS</w:t>
      </w:r>
      <w:r w:rsidRPr="00F87AD4">
        <w:rPr>
          <w:rFonts w:ascii="Georgia" w:hAnsi="Georgia"/>
          <w:bCs/>
          <w:sz w:val="28"/>
          <w:szCs w:val="28"/>
        </w:rPr>
        <w:t xml:space="preserve"> plan,</w:t>
      </w:r>
    </w:p>
    <w:p w14:paraId="138B4A3D" w14:textId="51DB64E0" w:rsidR="008751CA" w:rsidRPr="00F87AD4" w:rsidRDefault="008751CA" w:rsidP="007A7069">
      <w:pPr>
        <w:spacing w:before="100" w:beforeAutospacing="1" w:after="100" w:afterAutospacing="1"/>
        <w:ind w:left="720" w:firstLine="720"/>
        <w:contextualSpacing/>
        <w:rPr>
          <w:rFonts w:ascii="Georgia" w:hAnsi="Georgia"/>
          <w:bCs/>
          <w:sz w:val="28"/>
          <w:szCs w:val="28"/>
        </w:rPr>
      </w:pPr>
      <w:r w:rsidRPr="00F87AD4">
        <w:rPr>
          <w:rFonts w:ascii="Georgia" w:hAnsi="Georgia"/>
          <w:bCs/>
          <w:sz w:val="28"/>
          <w:szCs w:val="28"/>
        </w:rPr>
        <w:t xml:space="preserve"> not ours.</w:t>
      </w:r>
    </w:p>
    <w:p w14:paraId="61ABB9B6" w14:textId="77777777" w:rsidR="008751CA" w:rsidRPr="00F87AD4" w:rsidRDefault="008751CA" w:rsidP="008751CA">
      <w:pPr>
        <w:spacing w:before="100" w:beforeAutospacing="1" w:after="100" w:afterAutospacing="1"/>
        <w:contextualSpacing/>
        <w:rPr>
          <w:rFonts w:ascii="Georgia" w:hAnsi="Georgia"/>
          <w:bCs/>
          <w:sz w:val="28"/>
          <w:szCs w:val="28"/>
        </w:rPr>
      </w:pPr>
    </w:p>
    <w:p w14:paraId="140053C3" w14:textId="77777777" w:rsidR="008751CA" w:rsidRPr="00F87AD4" w:rsidRDefault="008751CA" w:rsidP="008751CA">
      <w:pPr>
        <w:spacing w:before="100" w:beforeAutospacing="1" w:after="100" w:afterAutospacing="1"/>
        <w:contextualSpacing/>
        <w:rPr>
          <w:rFonts w:ascii="Georgia" w:hAnsi="Georgia"/>
          <w:bCs/>
          <w:sz w:val="28"/>
          <w:szCs w:val="28"/>
        </w:rPr>
      </w:pPr>
      <w:r w:rsidRPr="00F87AD4">
        <w:rPr>
          <w:rFonts w:ascii="Georgia" w:hAnsi="Georgia"/>
          <w:bCs/>
          <w:sz w:val="28"/>
          <w:szCs w:val="28"/>
        </w:rPr>
        <w:t>This is work, pure and simple.</w:t>
      </w:r>
    </w:p>
    <w:p w14:paraId="6B9A0EBE" w14:textId="77777777" w:rsidR="008751CA" w:rsidRPr="00F87AD4" w:rsidRDefault="008751CA" w:rsidP="008751CA">
      <w:pPr>
        <w:spacing w:before="100" w:beforeAutospacing="1" w:after="100" w:afterAutospacing="1"/>
        <w:contextualSpacing/>
        <w:rPr>
          <w:rFonts w:ascii="Georgia" w:hAnsi="Georgia"/>
          <w:bCs/>
          <w:sz w:val="28"/>
          <w:szCs w:val="28"/>
        </w:rPr>
      </w:pPr>
    </w:p>
    <w:p w14:paraId="4C366AC8" w14:textId="77777777" w:rsidR="007A7069" w:rsidRDefault="008751CA" w:rsidP="008751CA">
      <w:pPr>
        <w:spacing w:before="100" w:beforeAutospacing="1" w:after="100" w:afterAutospacing="1"/>
        <w:contextualSpacing/>
        <w:rPr>
          <w:rFonts w:ascii="Georgia" w:hAnsi="Georgia"/>
          <w:b/>
          <w:bCs/>
          <w:color w:val="0033CC"/>
          <w:sz w:val="28"/>
          <w:szCs w:val="28"/>
        </w:rPr>
      </w:pPr>
      <w:r w:rsidRPr="00F87AD4">
        <w:rPr>
          <w:rFonts w:ascii="Georgia" w:hAnsi="Georgia"/>
          <w:bCs/>
          <w:sz w:val="28"/>
          <w:szCs w:val="28"/>
        </w:rPr>
        <w:t xml:space="preserve">So these are the </w:t>
      </w:r>
      <w:r w:rsidRPr="007A7069">
        <w:rPr>
          <w:rFonts w:ascii="Georgia" w:hAnsi="Georgia"/>
          <w:b/>
          <w:bCs/>
          <w:color w:val="0033CC"/>
          <w:sz w:val="28"/>
          <w:szCs w:val="28"/>
        </w:rPr>
        <w:t>baby steps</w:t>
      </w:r>
    </w:p>
    <w:p w14:paraId="39DE6AD1" w14:textId="77777777" w:rsidR="007A7069" w:rsidRDefault="008751CA" w:rsidP="007A7069">
      <w:pPr>
        <w:spacing w:before="100" w:beforeAutospacing="1" w:after="100" w:afterAutospacing="1"/>
        <w:ind w:firstLine="360"/>
        <w:contextualSpacing/>
        <w:rPr>
          <w:rFonts w:ascii="Georgia" w:hAnsi="Georgia"/>
          <w:bCs/>
          <w:sz w:val="28"/>
          <w:szCs w:val="28"/>
        </w:rPr>
      </w:pPr>
      <w:r w:rsidRPr="00F87AD4">
        <w:rPr>
          <w:rFonts w:ascii="Georgia" w:hAnsi="Georgia"/>
          <w:bCs/>
          <w:sz w:val="28"/>
          <w:szCs w:val="28"/>
        </w:rPr>
        <w:t xml:space="preserve"> I think we need to take to be molded by God. </w:t>
      </w:r>
    </w:p>
    <w:p w14:paraId="5A000F6D" w14:textId="77777777" w:rsidR="007A7069" w:rsidRDefault="007A7069" w:rsidP="007A7069">
      <w:pPr>
        <w:spacing w:before="100" w:beforeAutospacing="1" w:after="100" w:afterAutospacing="1"/>
        <w:contextualSpacing/>
        <w:rPr>
          <w:rFonts w:ascii="Georgia" w:hAnsi="Georgia"/>
          <w:bCs/>
          <w:sz w:val="28"/>
          <w:szCs w:val="28"/>
        </w:rPr>
      </w:pPr>
    </w:p>
    <w:p w14:paraId="3D3DB33E" w14:textId="77777777" w:rsidR="007A7069" w:rsidRDefault="008751CA" w:rsidP="007A7069">
      <w:pPr>
        <w:spacing w:before="100" w:beforeAutospacing="1" w:after="100" w:afterAutospacing="1"/>
        <w:contextualSpacing/>
        <w:rPr>
          <w:rFonts w:ascii="Georgia" w:hAnsi="Georgia"/>
          <w:bCs/>
          <w:sz w:val="28"/>
          <w:szCs w:val="28"/>
        </w:rPr>
      </w:pPr>
      <w:r w:rsidRPr="00F87AD4">
        <w:rPr>
          <w:rFonts w:ascii="Georgia" w:hAnsi="Georgia"/>
          <w:bCs/>
          <w:sz w:val="28"/>
          <w:szCs w:val="28"/>
        </w:rPr>
        <w:t xml:space="preserve">See if you have different thoughts </w:t>
      </w:r>
    </w:p>
    <w:p w14:paraId="103483FD" w14:textId="031216FC" w:rsidR="008751CA" w:rsidRPr="00F87AD4" w:rsidRDefault="008751CA" w:rsidP="007A7069">
      <w:pPr>
        <w:spacing w:before="100" w:beforeAutospacing="1" w:after="100" w:afterAutospacing="1"/>
        <w:ind w:firstLine="360"/>
        <w:contextualSpacing/>
        <w:rPr>
          <w:rFonts w:ascii="Georgia" w:hAnsi="Georgia"/>
          <w:bCs/>
          <w:sz w:val="28"/>
          <w:szCs w:val="28"/>
        </w:rPr>
      </w:pPr>
      <w:r w:rsidRPr="00F87AD4">
        <w:rPr>
          <w:rFonts w:ascii="Georgia" w:hAnsi="Georgia"/>
          <w:bCs/>
          <w:sz w:val="28"/>
          <w:szCs w:val="28"/>
        </w:rPr>
        <w:t>or a different order:</w:t>
      </w:r>
    </w:p>
    <w:p w14:paraId="3DDDA7AF" w14:textId="0338FE4F" w:rsidR="008751CA"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Acknowledge I could use some fixing.</w:t>
      </w:r>
    </w:p>
    <w:p w14:paraId="32499051" w14:textId="77777777" w:rsidR="007A7069" w:rsidRPr="007A7069" w:rsidRDefault="007A7069" w:rsidP="007A7069">
      <w:pPr>
        <w:pStyle w:val="ListParagraph"/>
        <w:spacing w:before="100" w:beforeAutospacing="1" w:after="100" w:afterAutospacing="1"/>
        <w:rPr>
          <w:rFonts w:ascii="Georgia" w:hAnsi="Georgia"/>
          <w:bCs/>
          <w:sz w:val="28"/>
          <w:szCs w:val="28"/>
        </w:rPr>
      </w:pPr>
    </w:p>
    <w:p w14:paraId="169F9B29" w14:textId="22E9162E" w:rsidR="007A7069" w:rsidRPr="007A7069"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Look carefu</w:t>
      </w:r>
      <w:r w:rsidR="007A7069" w:rsidRPr="007A7069">
        <w:rPr>
          <w:rFonts w:ascii="Georgia" w:hAnsi="Georgia"/>
          <w:bCs/>
          <w:sz w:val="28"/>
          <w:szCs w:val="28"/>
        </w:rPr>
        <w:t>l</w:t>
      </w:r>
      <w:r w:rsidRPr="007A7069">
        <w:rPr>
          <w:rFonts w:ascii="Georgia" w:hAnsi="Georgia"/>
          <w:bCs/>
          <w:sz w:val="28"/>
          <w:szCs w:val="28"/>
        </w:rPr>
        <w:t xml:space="preserve">ly at the parts </w:t>
      </w:r>
      <w:r w:rsidR="007A7069" w:rsidRPr="007A7069">
        <w:rPr>
          <w:rFonts w:ascii="Georgia" w:hAnsi="Georgia"/>
          <w:bCs/>
          <w:sz w:val="28"/>
          <w:szCs w:val="28"/>
        </w:rPr>
        <w:t xml:space="preserve">I need to change.  </w:t>
      </w:r>
    </w:p>
    <w:p w14:paraId="7B76C335" w14:textId="04103D8E" w:rsidR="008751CA" w:rsidRDefault="007A7069" w:rsidP="007A7069">
      <w:pPr>
        <w:pStyle w:val="ListParagraph"/>
        <w:spacing w:before="100" w:beforeAutospacing="1" w:after="100" w:afterAutospacing="1"/>
        <w:ind w:firstLine="720"/>
        <w:rPr>
          <w:rFonts w:ascii="Georgia" w:hAnsi="Georgia"/>
          <w:bCs/>
          <w:sz w:val="28"/>
          <w:szCs w:val="28"/>
        </w:rPr>
      </w:pPr>
      <w:r w:rsidRPr="007A7069">
        <w:rPr>
          <w:rFonts w:ascii="Georgia" w:hAnsi="Georgia"/>
          <w:bCs/>
          <w:sz w:val="28"/>
          <w:szCs w:val="28"/>
        </w:rPr>
        <w:t>Own it.</w:t>
      </w:r>
    </w:p>
    <w:p w14:paraId="2493A37E" w14:textId="77777777" w:rsidR="007A7069" w:rsidRDefault="007A7069" w:rsidP="007A7069">
      <w:pPr>
        <w:pStyle w:val="ListParagraph"/>
        <w:spacing w:before="100" w:beforeAutospacing="1" w:after="100" w:afterAutospacing="1"/>
        <w:ind w:firstLine="720"/>
        <w:rPr>
          <w:rFonts w:ascii="Georgia" w:hAnsi="Georgia"/>
          <w:bCs/>
          <w:sz w:val="28"/>
          <w:szCs w:val="28"/>
        </w:rPr>
      </w:pPr>
    </w:p>
    <w:p w14:paraId="162BB1E8" w14:textId="77777777" w:rsidR="008751CA"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Talk it over with God.  See what he has to say.</w:t>
      </w:r>
    </w:p>
    <w:p w14:paraId="6704C95C" w14:textId="77777777" w:rsidR="007A7069" w:rsidRPr="007A7069" w:rsidRDefault="007A7069" w:rsidP="007A7069">
      <w:pPr>
        <w:pStyle w:val="ListParagraph"/>
        <w:spacing w:before="100" w:beforeAutospacing="1" w:after="100" w:afterAutospacing="1"/>
        <w:rPr>
          <w:rFonts w:ascii="Georgia" w:hAnsi="Georgia"/>
          <w:bCs/>
          <w:sz w:val="28"/>
          <w:szCs w:val="28"/>
        </w:rPr>
      </w:pPr>
    </w:p>
    <w:p w14:paraId="4D5824C2" w14:textId="77777777" w:rsidR="007A7069"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 xml:space="preserve">Agree to work with him in this molding process </w:t>
      </w:r>
    </w:p>
    <w:p w14:paraId="2554C941" w14:textId="49870603" w:rsidR="008751CA" w:rsidRDefault="008751CA" w:rsidP="007A7069">
      <w:pPr>
        <w:pStyle w:val="ListParagraph"/>
        <w:spacing w:before="100" w:beforeAutospacing="1" w:after="100" w:afterAutospacing="1"/>
        <w:ind w:firstLine="720"/>
        <w:rPr>
          <w:rFonts w:ascii="Georgia" w:hAnsi="Georgia"/>
          <w:bCs/>
          <w:sz w:val="28"/>
          <w:szCs w:val="28"/>
        </w:rPr>
      </w:pPr>
      <w:r w:rsidRPr="007A7069">
        <w:rPr>
          <w:rFonts w:ascii="Georgia" w:hAnsi="Georgia"/>
          <w:bCs/>
          <w:sz w:val="28"/>
          <w:szCs w:val="28"/>
        </w:rPr>
        <w:t>and not against him.</w:t>
      </w:r>
    </w:p>
    <w:p w14:paraId="1D771D3B" w14:textId="77777777" w:rsidR="007A7069" w:rsidRPr="007A7069" w:rsidRDefault="007A7069" w:rsidP="007A7069">
      <w:pPr>
        <w:pStyle w:val="ListParagraph"/>
        <w:spacing w:before="100" w:beforeAutospacing="1" w:after="100" w:afterAutospacing="1"/>
        <w:ind w:firstLine="720"/>
        <w:rPr>
          <w:rFonts w:ascii="Georgia" w:hAnsi="Georgia"/>
          <w:bCs/>
          <w:sz w:val="28"/>
          <w:szCs w:val="28"/>
        </w:rPr>
      </w:pPr>
    </w:p>
    <w:p w14:paraId="40B99064" w14:textId="77777777" w:rsidR="008751CA"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Let go of the need to have it my way.</w:t>
      </w:r>
    </w:p>
    <w:p w14:paraId="28423418" w14:textId="77777777" w:rsidR="007A7069" w:rsidRPr="007A7069" w:rsidRDefault="007A7069" w:rsidP="007A7069">
      <w:pPr>
        <w:pStyle w:val="ListParagraph"/>
        <w:spacing w:before="100" w:beforeAutospacing="1" w:after="100" w:afterAutospacing="1"/>
        <w:rPr>
          <w:rFonts w:ascii="Georgia" w:hAnsi="Georgia"/>
          <w:bCs/>
          <w:sz w:val="28"/>
          <w:szCs w:val="28"/>
        </w:rPr>
      </w:pPr>
    </w:p>
    <w:p w14:paraId="29E514A3" w14:textId="77777777" w:rsidR="008751CA"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Lean into God.</w:t>
      </w:r>
    </w:p>
    <w:p w14:paraId="3B2E1B5C" w14:textId="77777777" w:rsidR="007A7069" w:rsidRPr="007A7069" w:rsidRDefault="007A7069" w:rsidP="007A7069">
      <w:pPr>
        <w:pStyle w:val="ListParagraph"/>
        <w:rPr>
          <w:rFonts w:ascii="Georgia" w:hAnsi="Georgia"/>
          <w:bCs/>
          <w:sz w:val="28"/>
          <w:szCs w:val="28"/>
        </w:rPr>
      </w:pPr>
    </w:p>
    <w:p w14:paraId="54556F8E" w14:textId="77777777" w:rsidR="008751CA"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 xml:space="preserve">Allow him to change me.  </w:t>
      </w:r>
    </w:p>
    <w:p w14:paraId="2FF1B279" w14:textId="77777777" w:rsidR="007A7069" w:rsidRPr="007A7069" w:rsidRDefault="007A7069" w:rsidP="007A7069">
      <w:pPr>
        <w:pStyle w:val="ListParagraph"/>
        <w:rPr>
          <w:rFonts w:ascii="Georgia" w:hAnsi="Georgia"/>
          <w:bCs/>
          <w:sz w:val="28"/>
          <w:szCs w:val="28"/>
        </w:rPr>
      </w:pPr>
    </w:p>
    <w:p w14:paraId="6CA57938" w14:textId="77777777" w:rsidR="008751CA"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 xml:space="preserve">Go where he’s leading me. </w:t>
      </w:r>
      <w:r w:rsidRPr="007A7069">
        <w:rPr>
          <w:rFonts w:ascii="Georgia" w:hAnsi="Georgia"/>
          <w:b/>
          <w:bCs/>
          <w:i/>
          <w:color w:val="FF0000"/>
          <w:sz w:val="28"/>
          <w:szCs w:val="28"/>
        </w:rPr>
        <w:t>Step into</w:t>
      </w:r>
      <w:r w:rsidRPr="007A7069">
        <w:rPr>
          <w:rFonts w:ascii="Georgia" w:hAnsi="Georgia"/>
          <w:bCs/>
          <w:color w:val="FF0000"/>
          <w:sz w:val="28"/>
          <w:szCs w:val="28"/>
        </w:rPr>
        <w:t xml:space="preserve"> </w:t>
      </w:r>
      <w:r w:rsidRPr="007A7069">
        <w:rPr>
          <w:rFonts w:ascii="Georgia" w:hAnsi="Georgia"/>
          <w:bCs/>
          <w:sz w:val="28"/>
          <w:szCs w:val="28"/>
        </w:rPr>
        <w:t>the change.</w:t>
      </w:r>
    </w:p>
    <w:p w14:paraId="5706E5C8" w14:textId="77777777" w:rsidR="007A7069" w:rsidRPr="007A7069" w:rsidRDefault="007A7069" w:rsidP="007A7069">
      <w:pPr>
        <w:pStyle w:val="ListParagraph"/>
        <w:rPr>
          <w:rFonts w:ascii="Georgia" w:hAnsi="Georgia"/>
          <w:bCs/>
          <w:sz w:val="28"/>
          <w:szCs w:val="28"/>
        </w:rPr>
      </w:pPr>
    </w:p>
    <w:p w14:paraId="3D0533CA" w14:textId="77777777" w:rsidR="007A7069" w:rsidRPr="007A7069" w:rsidRDefault="007A7069" w:rsidP="007A7069">
      <w:pPr>
        <w:pStyle w:val="ListParagraph"/>
        <w:spacing w:before="100" w:beforeAutospacing="1" w:after="100" w:afterAutospacing="1"/>
        <w:rPr>
          <w:rFonts w:ascii="Georgia" w:hAnsi="Georgia"/>
          <w:bCs/>
          <w:sz w:val="28"/>
          <w:szCs w:val="28"/>
        </w:rPr>
      </w:pPr>
    </w:p>
    <w:p w14:paraId="232842FF" w14:textId="77777777" w:rsidR="008751CA" w:rsidRPr="007A7069" w:rsidRDefault="008751CA" w:rsidP="007A7069">
      <w:pPr>
        <w:pStyle w:val="ListParagraph"/>
        <w:numPr>
          <w:ilvl w:val="0"/>
          <w:numId w:val="12"/>
        </w:numPr>
        <w:spacing w:before="100" w:beforeAutospacing="1" w:after="100" w:afterAutospacing="1"/>
        <w:rPr>
          <w:rFonts w:ascii="Georgia" w:hAnsi="Georgia"/>
          <w:bCs/>
          <w:sz w:val="28"/>
          <w:szCs w:val="28"/>
        </w:rPr>
      </w:pPr>
      <w:r w:rsidRPr="007A7069">
        <w:rPr>
          <w:rFonts w:ascii="Georgia" w:hAnsi="Georgia"/>
          <w:bCs/>
          <w:sz w:val="28"/>
          <w:szCs w:val="28"/>
        </w:rPr>
        <w:t>Acknowledge this is going to be a life-long process.</w:t>
      </w:r>
    </w:p>
    <w:p w14:paraId="5EAB9BBC" w14:textId="77777777" w:rsidR="00FA02A7" w:rsidRDefault="005D1DC5" w:rsidP="007A7069">
      <w:pPr>
        <w:pStyle w:val="BodyText"/>
        <w:contextualSpacing/>
        <w:jc w:val="left"/>
        <w:rPr>
          <w:rFonts w:ascii="Georgia" w:hAnsi="Georgia"/>
          <w:bCs/>
          <w:sz w:val="28"/>
          <w:szCs w:val="28"/>
        </w:rPr>
      </w:pPr>
      <w:r w:rsidRPr="00F87AD4">
        <w:rPr>
          <w:rFonts w:ascii="Georgia" w:hAnsi="Georgia"/>
          <w:bCs/>
          <w:sz w:val="28"/>
          <w:szCs w:val="28"/>
        </w:rPr>
        <w:t xml:space="preserve">God surely is molding us </w:t>
      </w:r>
      <w:r>
        <w:rPr>
          <w:rFonts w:ascii="Georgia" w:hAnsi="Georgia"/>
          <w:bCs/>
          <w:sz w:val="28"/>
          <w:szCs w:val="28"/>
        </w:rPr>
        <w:t xml:space="preserve">to be deep-down </w:t>
      </w:r>
      <w:r w:rsidR="00910B92">
        <w:rPr>
          <w:rFonts w:ascii="Georgia" w:hAnsi="Georgia"/>
          <w:bCs/>
          <w:sz w:val="28"/>
          <w:szCs w:val="28"/>
        </w:rPr>
        <w:t xml:space="preserve">beautiful, </w:t>
      </w:r>
    </w:p>
    <w:p w14:paraId="519527BD" w14:textId="78825F9F" w:rsidR="005D1DC5" w:rsidRPr="00FA02A7" w:rsidRDefault="00910B92" w:rsidP="00FA02A7">
      <w:pPr>
        <w:pStyle w:val="BodyText"/>
        <w:ind w:firstLine="720"/>
        <w:contextualSpacing/>
        <w:jc w:val="left"/>
        <w:rPr>
          <w:rFonts w:ascii="Georgia" w:hAnsi="Georgia"/>
          <w:b/>
          <w:bCs/>
          <w:i/>
          <w:color w:val="0000FF"/>
          <w:sz w:val="28"/>
          <w:szCs w:val="28"/>
        </w:rPr>
      </w:pPr>
      <w:r w:rsidRPr="00FA02A7">
        <w:rPr>
          <w:rFonts w:ascii="Georgia" w:hAnsi="Georgia"/>
          <w:bCs/>
          <w:sz w:val="28"/>
          <w:szCs w:val="28"/>
        </w:rPr>
        <w:t>not just</w:t>
      </w:r>
      <w:r w:rsidRPr="00FA02A7">
        <w:rPr>
          <w:rFonts w:ascii="Georgia" w:hAnsi="Georgia"/>
          <w:b/>
          <w:bCs/>
          <w:i/>
          <w:sz w:val="28"/>
          <w:szCs w:val="28"/>
        </w:rPr>
        <w:t xml:space="preserve"> </w:t>
      </w:r>
      <w:r w:rsidRPr="00FA02A7">
        <w:rPr>
          <w:rFonts w:ascii="Georgia" w:hAnsi="Georgia"/>
          <w:b/>
          <w:bCs/>
          <w:i/>
          <w:color w:val="0000FF"/>
          <w:sz w:val="28"/>
          <w:szCs w:val="28"/>
        </w:rPr>
        <w:t xml:space="preserve">skin-deep pretty. </w:t>
      </w:r>
    </w:p>
    <w:p w14:paraId="22C7D780" w14:textId="77777777" w:rsidR="00BE57E5" w:rsidRDefault="00BE57E5" w:rsidP="00BE57E5">
      <w:pPr>
        <w:pStyle w:val="BodyText"/>
        <w:contextualSpacing/>
        <w:jc w:val="left"/>
        <w:rPr>
          <w:rFonts w:ascii="Georgia" w:hAnsi="Georgia"/>
          <w:bCs/>
          <w:sz w:val="28"/>
          <w:szCs w:val="28"/>
        </w:rPr>
      </w:pPr>
    </w:p>
    <w:p w14:paraId="7920950E" w14:textId="34DD0814" w:rsidR="00BE57E5" w:rsidRPr="00F87AD4" w:rsidRDefault="00BE57E5" w:rsidP="00BE57E5">
      <w:pPr>
        <w:spacing w:before="100" w:beforeAutospacing="1" w:after="100" w:afterAutospacing="1"/>
        <w:rPr>
          <w:rFonts w:ascii="Georgia" w:hAnsi="Georgia"/>
          <w:bCs/>
          <w:i/>
          <w:sz w:val="28"/>
          <w:szCs w:val="28"/>
        </w:rPr>
      </w:pPr>
      <w:r w:rsidRPr="008751CA">
        <w:rPr>
          <w:rFonts w:ascii="Georgia" w:hAnsi="Georgia"/>
          <w:b/>
          <w:bCs/>
          <w:color w:val="FF0000"/>
          <w:sz w:val="28"/>
          <w:szCs w:val="28"/>
        </w:rPr>
        <w:t>Saul/ Paul</w:t>
      </w:r>
      <w:r w:rsidR="00FA02A7">
        <w:rPr>
          <w:rFonts w:ascii="Georgia" w:hAnsi="Georgia"/>
          <w:bCs/>
          <w:sz w:val="28"/>
          <w:szCs w:val="28"/>
        </w:rPr>
        <w:t>—gets hammered</w:t>
      </w:r>
      <w:r w:rsidRPr="00F87AD4">
        <w:rPr>
          <w:rFonts w:ascii="Georgia" w:hAnsi="Georgia"/>
          <w:bCs/>
          <w:sz w:val="28"/>
          <w:szCs w:val="28"/>
        </w:rPr>
        <w:t xml:space="preserve">  </w:t>
      </w:r>
    </w:p>
    <w:p w14:paraId="6E5A5F1D" w14:textId="77777777" w:rsidR="00FA02A7" w:rsidRDefault="00FA02A7" w:rsidP="00BE57E5">
      <w:pPr>
        <w:pStyle w:val="BodyText"/>
        <w:spacing w:line="276" w:lineRule="auto"/>
        <w:contextualSpacing/>
        <w:jc w:val="left"/>
        <w:rPr>
          <w:rFonts w:ascii="Georgia" w:hAnsi="Georgia"/>
          <w:bCs/>
          <w:sz w:val="28"/>
          <w:szCs w:val="28"/>
        </w:rPr>
      </w:pPr>
      <w:r>
        <w:rPr>
          <w:rFonts w:ascii="Georgia" w:hAnsi="Georgia"/>
          <w:bCs/>
          <w:sz w:val="28"/>
          <w:szCs w:val="28"/>
        </w:rPr>
        <w:t xml:space="preserve">Sometimes we get hammered down in the process. </w:t>
      </w:r>
    </w:p>
    <w:p w14:paraId="2EC79121" w14:textId="77777777" w:rsidR="00FA02A7" w:rsidRDefault="00FA02A7" w:rsidP="00FA02A7">
      <w:pPr>
        <w:pStyle w:val="BodyText"/>
        <w:spacing w:line="276" w:lineRule="auto"/>
        <w:ind w:firstLine="720"/>
        <w:contextualSpacing/>
        <w:jc w:val="left"/>
        <w:rPr>
          <w:rFonts w:ascii="Georgia" w:hAnsi="Georgia"/>
          <w:bCs/>
          <w:sz w:val="28"/>
          <w:szCs w:val="28"/>
        </w:rPr>
      </w:pPr>
      <w:r>
        <w:rPr>
          <w:rFonts w:ascii="Georgia" w:hAnsi="Georgia"/>
          <w:bCs/>
          <w:sz w:val="28"/>
          <w:szCs w:val="28"/>
        </w:rPr>
        <w:t xml:space="preserve">That happened to Saul/Paul </w:t>
      </w:r>
    </w:p>
    <w:p w14:paraId="41D19037" w14:textId="77777777" w:rsidR="00FA02A7" w:rsidRDefault="00FA02A7" w:rsidP="00FA02A7">
      <w:pPr>
        <w:pStyle w:val="BodyText"/>
        <w:spacing w:line="276" w:lineRule="auto"/>
        <w:ind w:left="720" w:firstLine="720"/>
        <w:contextualSpacing/>
        <w:jc w:val="left"/>
        <w:rPr>
          <w:rFonts w:ascii="Georgia" w:hAnsi="Georgia"/>
          <w:bCs/>
          <w:sz w:val="28"/>
          <w:szCs w:val="28"/>
        </w:rPr>
      </w:pPr>
      <w:r>
        <w:rPr>
          <w:rFonts w:ascii="Georgia" w:hAnsi="Georgia"/>
          <w:bCs/>
          <w:sz w:val="28"/>
          <w:szCs w:val="28"/>
        </w:rPr>
        <w:t xml:space="preserve">when he was stuck seeing others </w:t>
      </w:r>
    </w:p>
    <w:p w14:paraId="68E3AA9A" w14:textId="77777777" w:rsidR="00FA02A7" w:rsidRDefault="00FA02A7" w:rsidP="00FA02A7">
      <w:pPr>
        <w:pStyle w:val="BodyText"/>
        <w:spacing w:line="276" w:lineRule="auto"/>
        <w:ind w:left="1440" w:firstLine="720"/>
        <w:contextualSpacing/>
        <w:jc w:val="left"/>
        <w:rPr>
          <w:rFonts w:ascii="Georgia" w:hAnsi="Georgia"/>
          <w:bCs/>
          <w:sz w:val="28"/>
          <w:szCs w:val="28"/>
        </w:rPr>
      </w:pPr>
      <w:r>
        <w:rPr>
          <w:rFonts w:ascii="Georgia" w:hAnsi="Georgia"/>
          <w:bCs/>
          <w:sz w:val="28"/>
          <w:szCs w:val="28"/>
        </w:rPr>
        <w:t>through judging eyes.</w:t>
      </w:r>
    </w:p>
    <w:p w14:paraId="6C580B1B" w14:textId="77777777" w:rsidR="00FA02A7" w:rsidRDefault="00FA02A7" w:rsidP="00FA02A7">
      <w:pPr>
        <w:pStyle w:val="BodyText"/>
        <w:spacing w:line="276" w:lineRule="auto"/>
        <w:contextualSpacing/>
        <w:jc w:val="left"/>
        <w:rPr>
          <w:rFonts w:ascii="Georgia" w:hAnsi="Georgia"/>
          <w:bCs/>
          <w:sz w:val="28"/>
          <w:szCs w:val="28"/>
        </w:rPr>
      </w:pPr>
    </w:p>
    <w:p w14:paraId="5D3A6983" w14:textId="37D984ED" w:rsidR="00FA02A7" w:rsidRPr="00F87AD4" w:rsidRDefault="00FA02A7" w:rsidP="00FA02A7">
      <w:pPr>
        <w:pStyle w:val="BodyText"/>
        <w:spacing w:line="276" w:lineRule="auto"/>
        <w:contextualSpacing/>
        <w:jc w:val="left"/>
        <w:rPr>
          <w:rFonts w:ascii="Georgia" w:hAnsi="Georgia"/>
          <w:bCs/>
          <w:sz w:val="28"/>
          <w:szCs w:val="28"/>
        </w:rPr>
      </w:pPr>
      <w:r w:rsidRPr="00F87AD4">
        <w:rPr>
          <w:rFonts w:ascii="Georgia" w:hAnsi="Georgia"/>
          <w:bCs/>
          <w:sz w:val="28"/>
          <w:szCs w:val="28"/>
        </w:rPr>
        <w:t>Christ molded Paul in a mighty, mighty way.</w:t>
      </w:r>
    </w:p>
    <w:p w14:paraId="7203241B" w14:textId="0114D81A" w:rsidR="00BE57E5" w:rsidRPr="00F87AD4" w:rsidRDefault="00BE57E5" w:rsidP="00FA02A7">
      <w:pPr>
        <w:pStyle w:val="BodyText"/>
        <w:spacing w:line="276" w:lineRule="auto"/>
        <w:ind w:firstLine="720"/>
        <w:contextualSpacing/>
        <w:jc w:val="left"/>
        <w:rPr>
          <w:rFonts w:ascii="Georgia" w:hAnsi="Georgia"/>
          <w:bCs/>
          <w:sz w:val="28"/>
          <w:szCs w:val="28"/>
        </w:rPr>
      </w:pPr>
      <w:r w:rsidRPr="00F87AD4">
        <w:rPr>
          <w:rFonts w:ascii="Georgia" w:hAnsi="Georgia"/>
          <w:bCs/>
          <w:sz w:val="28"/>
          <w:szCs w:val="28"/>
        </w:rPr>
        <w:t xml:space="preserve">Saul, who becomes known as Paul, </w:t>
      </w:r>
    </w:p>
    <w:p w14:paraId="7D8D20E8" w14:textId="4F729F2D" w:rsidR="00BE57E5" w:rsidRPr="00F87AD4" w:rsidRDefault="00BE57E5" w:rsidP="00FA02A7">
      <w:pPr>
        <w:pStyle w:val="BodyText"/>
        <w:spacing w:line="276" w:lineRule="auto"/>
        <w:ind w:left="720" w:firstLine="720"/>
        <w:contextualSpacing/>
        <w:jc w:val="left"/>
        <w:rPr>
          <w:rFonts w:ascii="Georgia" w:hAnsi="Georgia"/>
          <w:bCs/>
          <w:sz w:val="28"/>
          <w:szCs w:val="28"/>
        </w:rPr>
      </w:pPr>
      <w:r w:rsidRPr="00F87AD4">
        <w:rPr>
          <w:rFonts w:ascii="Georgia" w:hAnsi="Georgia"/>
          <w:bCs/>
          <w:sz w:val="28"/>
          <w:szCs w:val="28"/>
        </w:rPr>
        <w:t xml:space="preserve">turned his life around 180 degrees. </w:t>
      </w:r>
    </w:p>
    <w:p w14:paraId="36D1BCDD" w14:textId="77777777" w:rsidR="00BE57E5" w:rsidRPr="00F87AD4" w:rsidRDefault="00BE57E5" w:rsidP="00BE57E5">
      <w:pPr>
        <w:pStyle w:val="BodyText"/>
        <w:spacing w:line="276" w:lineRule="auto"/>
        <w:contextualSpacing/>
        <w:jc w:val="left"/>
        <w:rPr>
          <w:rFonts w:ascii="Georgia" w:hAnsi="Georgia"/>
          <w:bCs/>
          <w:sz w:val="28"/>
          <w:szCs w:val="28"/>
        </w:rPr>
      </w:pPr>
    </w:p>
    <w:p w14:paraId="27473FDB" w14:textId="77777777" w:rsidR="00BE57E5" w:rsidRPr="00F87AD4" w:rsidRDefault="00BE57E5" w:rsidP="00BE57E5">
      <w:pPr>
        <w:pStyle w:val="BodyText"/>
        <w:spacing w:line="276" w:lineRule="auto"/>
        <w:contextualSpacing/>
        <w:jc w:val="left"/>
        <w:rPr>
          <w:rFonts w:ascii="Georgia" w:hAnsi="Georgia"/>
          <w:bCs/>
          <w:sz w:val="28"/>
          <w:szCs w:val="28"/>
        </w:rPr>
      </w:pPr>
      <w:r w:rsidRPr="00F87AD4">
        <w:rPr>
          <w:rFonts w:ascii="Georgia" w:hAnsi="Georgia"/>
          <w:bCs/>
          <w:sz w:val="28"/>
          <w:szCs w:val="28"/>
        </w:rPr>
        <w:t xml:space="preserve">Sometimes we get STRETCHED </w:t>
      </w:r>
    </w:p>
    <w:p w14:paraId="736978AA" w14:textId="77777777" w:rsidR="00BE57E5" w:rsidRPr="00F87AD4" w:rsidRDefault="00BE57E5" w:rsidP="00BE57E5">
      <w:pPr>
        <w:pStyle w:val="BodyText"/>
        <w:spacing w:line="276" w:lineRule="auto"/>
        <w:ind w:firstLine="720"/>
        <w:contextualSpacing/>
        <w:jc w:val="left"/>
        <w:rPr>
          <w:rFonts w:ascii="Georgia" w:hAnsi="Georgia"/>
          <w:bCs/>
          <w:sz w:val="28"/>
          <w:szCs w:val="28"/>
        </w:rPr>
      </w:pPr>
      <w:r w:rsidRPr="00F87AD4">
        <w:rPr>
          <w:rFonts w:ascii="Georgia" w:hAnsi="Georgia"/>
          <w:bCs/>
          <w:sz w:val="28"/>
          <w:szCs w:val="28"/>
        </w:rPr>
        <w:t xml:space="preserve">beyond our comfort zone.  </w:t>
      </w:r>
    </w:p>
    <w:p w14:paraId="3047163B" w14:textId="77777777" w:rsidR="00BE57E5" w:rsidRPr="00F87AD4" w:rsidRDefault="00BE57E5" w:rsidP="00BE57E5">
      <w:pPr>
        <w:pStyle w:val="BodyText"/>
        <w:spacing w:line="276" w:lineRule="auto"/>
        <w:ind w:left="720" w:firstLine="720"/>
        <w:contextualSpacing/>
        <w:jc w:val="left"/>
        <w:rPr>
          <w:rFonts w:ascii="Georgia" w:hAnsi="Georgia"/>
          <w:bCs/>
          <w:sz w:val="28"/>
          <w:szCs w:val="28"/>
        </w:rPr>
      </w:pPr>
      <w:r w:rsidRPr="00F87AD4">
        <w:rPr>
          <w:rFonts w:ascii="Georgia" w:hAnsi="Georgia"/>
          <w:bCs/>
          <w:sz w:val="28"/>
          <w:szCs w:val="28"/>
        </w:rPr>
        <w:t xml:space="preserve">We get pushed to spread our wings. </w:t>
      </w:r>
    </w:p>
    <w:p w14:paraId="322CB4AB" w14:textId="77777777" w:rsidR="00BE57E5" w:rsidRPr="00F87AD4" w:rsidRDefault="00BE57E5" w:rsidP="00BE57E5">
      <w:pPr>
        <w:pStyle w:val="BodyText"/>
        <w:spacing w:line="276" w:lineRule="auto"/>
        <w:contextualSpacing/>
        <w:jc w:val="left"/>
        <w:rPr>
          <w:rFonts w:ascii="Georgia" w:hAnsi="Georgia"/>
          <w:bCs/>
          <w:sz w:val="28"/>
          <w:szCs w:val="28"/>
        </w:rPr>
      </w:pPr>
    </w:p>
    <w:p w14:paraId="781BD8C9" w14:textId="77777777" w:rsidR="00BE57E5" w:rsidRPr="00F87AD4" w:rsidRDefault="00BE57E5" w:rsidP="00BE57E5">
      <w:pPr>
        <w:pStyle w:val="BodyText"/>
        <w:spacing w:line="276" w:lineRule="auto"/>
        <w:contextualSpacing/>
        <w:jc w:val="left"/>
        <w:rPr>
          <w:rFonts w:ascii="Georgia" w:hAnsi="Georgia"/>
          <w:bCs/>
          <w:sz w:val="28"/>
          <w:szCs w:val="28"/>
        </w:rPr>
      </w:pPr>
      <w:r w:rsidRPr="00F87AD4">
        <w:rPr>
          <w:rFonts w:ascii="Georgia" w:hAnsi="Georgia"/>
          <w:bCs/>
          <w:sz w:val="28"/>
          <w:szCs w:val="28"/>
        </w:rPr>
        <w:t>Remember the story of Moses?</w:t>
      </w:r>
    </w:p>
    <w:p w14:paraId="5F58A0F6" w14:textId="77777777" w:rsidR="00BE57E5" w:rsidRPr="00F87AD4" w:rsidRDefault="00BE57E5" w:rsidP="00BE57E5">
      <w:pPr>
        <w:pStyle w:val="BodyText"/>
        <w:spacing w:line="276" w:lineRule="auto"/>
        <w:ind w:firstLine="720"/>
        <w:contextualSpacing/>
        <w:jc w:val="left"/>
        <w:rPr>
          <w:rFonts w:ascii="Georgia" w:hAnsi="Georgia"/>
          <w:bCs/>
          <w:i/>
          <w:sz w:val="28"/>
          <w:szCs w:val="28"/>
        </w:rPr>
      </w:pPr>
      <w:r w:rsidRPr="00F87AD4">
        <w:rPr>
          <w:rFonts w:ascii="Georgia" w:hAnsi="Georgia"/>
          <w:bCs/>
          <w:sz w:val="28"/>
          <w:szCs w:val="28"/>
        </w:rPr>
        <w:t xml:space="preserve">  </w:t>
      </w:r>
      <w:r w:rsidRPr="00F87AD4">
        <w:rPr>
          <w:rFonts w:ascii="Georgia" w:hAnsi="Georgia"/>
          <w:bCs/>
          <w:i/>
          <w:sz w:val="28"/>
          <w:szCs w:val="28"/>
        </w:rPr>
        <w:t xml:space="preserve">I’m no orator.  I stutter!  </w:t>
      </w:r>
    </w:p>
    <w:p w14:paraId="6623E6A4" w14:textId="77777777" w:rsidR="00BE57E5" w:rsidRPr="00F87AD4" w:rsidRDefault="00BE57E5" w:rsidP="00BE57E5">
      <w:pPr>
        <w:pStyle w:val="BodyText"/>
        <w:spacing w:line="276" w:lineRule="auto"/>
        <w:ind w:left="720" w:firstLine="720"/>
        <w:contextualSpacing/>
        <w:jc w:val="left"/>
        <w:rPr>
          <w:rFonts w:ascii="Georgia" w:hAnsi="Georgia"/>
          <w:bCs/>
          <w:sz w:val="28"/>
          <w:szCs w:val="28"/>
        </w:rPr>
      </w:pPr>
      <w:r w:rsidRPr="00F87AD4">
        <w:rPr>
          <w:rFonts w:ascii="Georgia" w:hAnsi="Georgia"/>
          <w:bCs/>
          <w:sz w:val="28"/>
          <w:szCs w:val="28"/>
        </w:rPr>
        <w:t xml:space="preserve">No matter, replied God. </w:t>
      </w:r>
    </w:p>
    <w:p w14:paraId="0A54034A" w14:textId="77777777" w:rsidR="00BE57E5" w:rsidRPr="00F87AD4" w:rsidRDefault="00BE57E5" w:rsidP="00BE57E5">
      <w:pPr>
        <w:pStyle w:val="BodyText"/>
        <w:spacing w:line="276" w:lineRule="auto"/>
        <w:ind w:left="1440" w:firstLine="720"/>
        <w:contextualSpacing/>
        <w:jc w:val="left"/>
        <w:rPr>
          <w:rFonts w:ascii="Georgia" w:hAnsi="Georgia"/>
          <w:bCs/>
          <w:sz w:val="28"/>
          <w:szCs w:val="28"/>
        </w:rPr>
      </w:pPr>
      <w:r w:rsidRPr="00F87AD4">
        <w:rPr>
          <w:rFonts w:ascii="Georgia" w:hAnsi="Georgia"/>
          <w:bCs/>
          <w:sz w:val="28"/>
          <w:szCs w:val="28"/>
        </w:rPr>
        <w:t xml:space="preserve"> I’ll get you help </w:t>
      </w:r>
    </w:p>
    <w:p w14:paraId="540EDBF6" w14:textId="77777777" w:rsidR="00BE57E5" w:rsidRPr="00F87AD4" w:rsidRDefault="00BE57E5" w:rsidP="00BE57E5">
      <w:pPr>
        <w:pStyle w:val="BodyText"/>
        <w:spacing w:line="276" w:lineRule="auto"/>
        <w:ind w:left="2160" w:firstLine="720"/>
        <w:contextualSpacing/>
        <w:jc w:val="left"/>
        <w:rPr>
          <w:rFonts w:ascii="Georgia" w:hAnsi="Georgia"/>
          <w:bCs/>
          <w:sz w:val="28"/>
          <w:szCs w:val="28"/>
        </w:rPr>
      </w:pPr>
      <w:r w:rsidRPr="00F87AD4">
        <w:rPr>
          <w:rFonts w:ascii="Georgia" w:hAnsi="Georgia"/>
          <w:bCs/>
          <w:sz w:val="28"/>
          <w:szCs w:val="28"/>
        </w:rPr>
        <w:t xml:space="preserve">in the form of your brother Aaron. </w:t>
      </w:r>
    </w:p>
    <w:p w14:paraId="59196167" w14:textId="77777777" w:rsidR="00BE57E5" w:rsidRPr="00F87AD4" w:rsidRDefault="00BE57E5" w:rsidP="00BE57E5">
      <w:pPr>
        <w:pStyle w:val="BodyText"/>
        <w:spacing w:line="276" w:lineRule="auto"/>
        <w:contextualSpacing/>
        <w:jc w:val="left"/>
        <w:rPr>
          <w:rFonts w:ascii="Georgia" w:hAnsi="Georgia"/>
          <w:bCs/>
          <w:sz w:val="28"/>
          <w:szCs w:val="28"/>
        </w:rPr>
      </w:pPr>
    </w:p>
    <w:p w14:paraId="3DBAA1FB" w14:textId="77777777" w:rsidR="00BE57E5" w:rsidRPr="00F87AD4" w:rsidRDefault="00BE57E5" w:rsidP="00BE57E5">
      <w:pPr>
        <w:pStyle w:val="BodyText"/>
        <w:spacing w:line="276" w:lineRule="auto"/>
        <w:contextualSpacing/>
        <w:jc w:val="left"/>
        <w:rPr>
          <w:rFonts w:ascii="Georgia" w:hAnsi="Georgia"/>
          <w:bCs/>
          <w:sz w:val="28"/>
          <w:szCs w:val="28"/>
        </w:rPr>
      </w:pPr>
      <w:r w:rsidRPr="00F87AD4">
        <w:rPr>
          <w:rFonts w:ascii="Georgia" w:hAnsi="Georgia"/>
          <w:bCs/>
          <w:sz w:val="28"/>
          <w:szCs w:val="28"/>
        </w:rPr>
        <w:t xml:space="preserve"> But bottom line, Moses:  </w:t>
      </w:r>
    </w:p>
    <w:p w14:paraId="3BE4F3CC" w14:textId="77777777" w:rsidR="00BE57E5" w:rsidRPr="00F87AD4" w:rsidRDefault="00BE57E5" w:rsidP="00BE57E5">
      <w:pPr>
        <w:pStyle w:val="BodyText"/>
        <w:spacing w:line="276" w:lineRule="auto"/>
        <w:ind w:firstLine="720"/>
        <w:contextualSpacing/>
        <w:jc w:val="left"/>
        <w:rPr>
          <w:rFonts w:ascii="Georgia" w:hAnsi="Georgia"/>
          <w:bCs/>
          <w:sz w:val="28"/>
          <w:szCs w:val="28"/>
        </w:rPr>
      </w:pPr>
      <w:r w:rsidRPr="00F87AD4">
        <w:rPr>
          <w:rFonts w:ascii="Georgia" w:hAnsi="Georgia"/>
          <w:bCs/>
          <w:sz w:val="28"/>
          <w:szCs w:val="28"/>
        </w:rPr>
        <w:t>You WILL be my people’s leader.</w:t>
      </w:r>
    </w:p>
    <w:p w14:paraId="5969BC3D" w14:textId="77777777" w:rsidR="00BE57E5" w:rsidRPr="00F87AD4" w:rsidRDefault="00BE57E5" w:rsidP="00BE57E5">
      <w:pPr>
        <w:pStyle w:val="BodyText"/>
        <w:spacing w:line="276" w:lineRule="auto"/>
        <w:contextualSpacing/>
        <w:jc w:val="left"/>
        <w:rPr>
          <w:rFonts w:ascii="Georgia" w:hAnsi="Georgia"/>
          <w:bCs/>
          <w:sz w:val="28"/>
          <w:szCs w:val="28"/>
        </w:rPr>
      </w:pPr>
    </w:p>
    <w:p w14:paraId="486755EA" w14:textId="77777777" w:rsidR="00BE57E5" w:rsidRPr="00F87AD4" w:rsidRDefault="00BE57E5" w:rsidP="00BE57E5">
      <w:pPr>
        <w:pStyle w:val="BodyText"/>
        <w:spacing w:line="276" w:lineRule="auto"/>
        <w:contextualSpacing/>
        <w:jc w:val="left"/>
        <w:rPr>
          <w:rFonts w:ascii="Georgia" w:hAnsi="Georgia"/>
          <w:bCs/>
          <w:sz w:val="28"/>
          <w:szCs w:val="28"/>
        </w:rPr>
      </w:pPr>
      <w:r w:rsidRPr="00F87AD4">
        <w:rPr>
          <w:rFonts w:ascii="Georgia" w:hAnsi="Georgia"/>
          <w:bCs/>
          <w:sz w:val="28"/>
          <w:szCs w:val="28"/>
        </w:rPr>
        <w:t xml:space="preserve">Some of us grow up twisted and torn  </w:t>
      </w:r>
    </w:p>
    <w:p w14:paraId="3F57BF1C" w14:textId="77777777" w:rsidR="00BE57E5" w:rsidRPr="00F87AD4" w:rsidRDefault="00BE57E5" w:rsidP="00BE57E5">
      <w:pPr>
        <w:pStyle w:val="BodyText"/>
        <w:spacing w:line="276" w:lineRule="auto"/>
        <w:ind w:firstLine="720"/>
        <w:contextualSpacing/>
        <w:jc w:val="left"/>
        <w:rPr>
          <w:rFonts w:ascii="Georgia" w:hAnsi="Georgia"/>
          <w:bCs/>
          <w:sz w:val="28"/>
          <w:szCs w:val="28"/>
        </w:rPr>
      </w:pPr>
      <w:r w:rsidRPr="00F87AD4">
        <w:rPr>
          <w:rFonts w:ascii="Georgia" w:hAnsi="Georgia"/>
          <w:bCs/>
          <w:sz w:val="28"/>
          <w:szCs w:val="28"/>
        </w:rPr>
        <w:t xml:space="preserve">by messages of  worthlessness </w:t>
      </w:r>
    </w:p>
    <w:p w14:paraId="244B6B7E" w14:textId="77777777" w:rsidR="00BE57E5" w:rsidRPr="00F87AD4" w:rsidRDefault="00BE57E5" w:rsidP="00BE57E5">
      <w:pPr>
        <w:pStyle w:val="BodyText"/>
        <w:spacing w:line="276" w:lineRule="auto"/>
        <w:ind w:left="720" w:firstLine="720"/>
        <w:contextualSpacing/>
        <w:jc w:val="left"/>
        <w:rPr>
          <w:rFonts w:ascii="Georgia" w:hAnsi="Georgia"/>
          <w:bCs/>
          <w:sz w:val="28"/>
          <w:szCs w:val="28"/>
        </w:rPr>
      </w:pPr>
      <w:r w:rsidRPr="00F87AD4">
        <w:rPr>
          <w:rFonts w:ascii="Georgia" w:hAnsi="Georgia"/>
          <w:bCs/>
          <w:sz w:val="28"/>
          <w:szCs w:val="28"/>
        </w:rPr>
        <w:t>thrown at us by the world.</w:t>
      </w:r>
    </w:p>
    <w:p w14:paraId="7C677DD6" w14:textId="77777777" w:rsidR="00BE57E5" w:rsidRPr="00F87AD4" w:rsidRDefault="00BE57E5" w:rsidP="00BE57E5">
      <w:pPr>
        <w:pStyle w:val="BodyText"/>
        <w:spacing w:line="276" w:lineRule="auto"/>
        <w:contextualSpacing/>
        <w:jc w:val="left"/>
        <w:rPr>
          <w:rFonts w:ascii="Georgia" w:hAnsi="Georgia"/>
          <w:bCs/>
          <w:sz w:val="28"/>
          <w:szCs w:val="28"/>
        </w:rPr>
      </w:pPr>
    </w:p>
    <w:p w14:paraId="29537C5F" w14:textId="77777777" w:rsidR="00BE57E5" w:rsidRPr="00F87AD4" w:rsidRDefault="00BE57E5" w:rsidP="00BE57E5">
      <w:pPr>
        <w:pStyle w:val="BodyText"/>
        <w:spacing w:line="276" w:lineRule="auto"/>
        <w:contextualSpacing/>
        <w:jc w:val="left"/>
        <w:rPr>
          <w:rFonts w:ascii="Georgia" w:hAnsi="Georgia"/>
          <w:bCs/>
          <w:i/>
          <w:sz w:val="28"/>
          <w:szCs w:val="28"/>
        </w:rPr>
      </w:pPr>
      <w:r w:rsidRPr="00F87AD4">
        <w:rPr>
          <w:rFonts w:ascii="Georgia" w:hAnsi="Georgia"/>
          <w:bCs/>
          <w:i/>
          <w:sz w:val="28"/>
          <w:szCs w:val="28"/>
        </w:rPr>
        <w:t>You’re ugly,</w:t>
      </w:r>
    </w:p>
    <w:p w14:paraId="02D70548" w14:textId="77777777" w:rsidR="00BE57E5" w:rsidRPr="00F87AD4" w:rsidRDefault="00BE57E5" w:rsidP="00BE57E5">
      <w:pPr>
        <w:pStyle w:val="BodyText"/>
        <w:spacing w:line="276" w:lineRule="auto"/>
        <w:contextualSpacing/>
        <w:jc w:val="left"/>
        <w:rPr>
          <w:rFonts w:ascii="Georgia" w:hAnsi="Georgia"/>
          <w:bCs/>
          <w:i/>
          <w:sz w:val="28"/>
          <w:szCs w:val="28"/>
        </w:rPr>
      </w:pPr>
      <w:r w:rsidRPr="00F87AD4">
        <w:rPr>
          <w:rFonts w:ascii="Georgia" w:hAnsi="Georgia"/>
          <w:bCs/>
          <w:i/>
          <w:sz w:val="28"/>
          <w:szCs w:val="28"/>
        </w:rPr>
        <w:tab/>
        <w:t>You’re stupid,</w:t>
      </w:r>
    </w:p>
    <w:p w14:paraId="0DF25A8D" w14:textId="77777777" w:rsidR="00BE57E5" w:rsidRPr="00F87AD4" w:rsidRDefault="00BE57E5" w:rsidP="00BE57E5">
      <w:pPr>
        <w:pStyle w:val="BodyText"/>
        <w:spacing w:line="276" w:lineRule="auto"/>
        <w:contextualSpacing/>
        <w:jc w:val="left"/>
        <w:rPr>
          <w:rFonts w:ascii="Georgia" w:hAnsi="Georgia"/>
          <w:bCs/>
          <w:i/>
          <w:sz w:val="28"/>
          <w:szCs w:val="28"/>
        </w:rPr>
      </w:pPr>
      <w:r w:rsidRPr="00F87AD4">
        <w:rPr>
          <w:rFonts w:ascii="Georgia" w:hAnsi="Georgia"/>
          <w:bCs/>
          <w:i/>
          <w:sz w:val="28"/>
          <w:szCs w:val="28"/>
        </w:rPr>
        <w:tab/>
      </w:r>
      <w:r w:rsidRPr="00F87AD4">
        <w:rPr>
          <w:rFonts w:ascii="Georgia" w:hAnsi="Georgia"/>
          <w:bCs/>
          <w:i/>
          <w:sz w:val="28"/>
          <w:szCs w:val="28"/>
        </w:rPr>
        <w:tab/>
        <w:t>You’re fat,</w:t>
      </w:r>
    </w:p>
    <w:p w14:paraId="258879F7" w14:textId="77777777" w:rsidR="00BE57E5" w:rsidRDefault="00BE57E5" w:rsidP="00BE57E5">
      <w:pPr>
        <w:pStyle w:val="BodyText"/>
        <w:spacing w:line="276" w:lineRule="auto"/>
        <w:contextualSpacing/>
        <w:jc w:val="left"/>
        <w:rPr>
          <w:rFonts w:ascii="Georgia" w:hAnsi="Georgia"/>
          <w:bCs/>
          <w:i/>
          <w:sz w:val="28"/>
          <w:szCs w:val="28"/>
        </w:rPr>
      </w:pPr>
      <w:r w:rsidRPr="00F87AD4">
        <w:rPr>
          <w:rFonts w:ascii="Georgia" w:hAnsi="Georgia"/>
          <w:bCs/>
          <w:i/>
          <w:sz w:val="28"/>
          <w:szCs w:val="28"/>
        </w:rPr>
        <w:tab/>
      </w:r>
      <w:r w:rsidRPr="00F87AD4">
        <w:rPr>
          <w:rFonts w:ascii="Georgia" w:hAnsi="Georgia"/>
          <w:bCs/>
          <w:i/>
          <w:sz w:val="28"/>
          <w:szCs w:val="28"/>
        </w:rPr>
        <w:tab/>
      </w:r>
      <w:r w:rsidRPr="00F87AD4">
        <w:rPr>
          <w:rFonts w:ascii="Georgia" w:hAnsi="Georgia"/>
          <w:bCs/>
          <w:i/>
          <w:sz w:val="28"/>
          <w:szCs w:val="28"/>
        </w:rPr>
        <w:tab/>
        <w:t>Nobody likes you.</w:t>
      </w:r>
    </w:p>
    <w:p w14:paraId="0B14B323" w14:textId="77777777" w:rsidR="00CA12B2" w:rsidRDefault="00CA12B2" w:rsidP="00BE57E5">
      <w:pPr>
        <w:pStyle w:val="BodyText"/>
        <w:spacing w:line="276" w:lineRule="auto"/>
        <w:contextualSpacing/>
        <w:jc w:val="left"/>
        <w:rPr>
          <w:rFonts w:ascii="Georgia" w:hAnsi="Georgia"/>
          <w:bCs/>
          <w:sz w:val="28"/>
          <w:szCs w:val="28"/>
        </w:rPr>
      </w:pPr>
    </w:p>
    <w:p w14:paraId="27C6A699" w14:textId="1B5C328A" w:rsidR="00BE57E5" w:rsidRDefault="00374278" w:rsidP="00BE57E5">
      <w:pPr>
        <w:pStyle w:val="BodyText"/>
        <w:spacing w:line="276" w:lineRule="auto"/>
        <w:contextualSpacing/>
        <w:jc w:val="left"/>
        <w:rPr>
          <w:rFonts w:ascii="Georgia" w:hAnsi="Georgia"/>
          <w:bCs/>
          <w:sz w:val="28"/>
          <w:szCs w:val="28"/>
        </w:rPr>
      </w:pPr>
      <w:r>
        <w:rPr>
          <w:rFonts w:ascii="Georgia" w:hAnsi="Georgia"/>
          <w:bCs/>
          <w:sz w:val="28"/>
          <w:szCs w:val="28"/>
        </w:rPr>
        <w:t>It’s hard to step free of this molding.</w:t>
      </w:r>
    </w:p>
    <w:p w14:paraId="3792F20A" w14:textId="77777777" w:rsidR="00374278" w:rsidRPr="00374278" w:rsidRDefault="00374278" w:rsidP="00BE57E5">
      <w:pPr>
        <w:pStyle w:val="BodyText"/>
        <w:spacing w:line="276" w:lineRule="auto"/>
        <w:contextualSpacing/>
        <w:jc w:val="left"/>
        <w:rPr>
          <w:rFonts w:ascii="Georgia" w:hAnsi="Georgia"/>
          <w:bCs/>
          <w:sz w:val="28"/>
          <w:szCs w:val="28"/>
        </w:rPr>
      </w:pPr>
    </w:p>
    <w:p w14:paraId="7211E7BB" w14:textId="77777777" w:rsidR="00CA12B2" w:rsidRDefault="00BE57E5" w:rsidP="00BE57E5">
      <w:pPr>
        <w:pStyle w:val="BodyText"/>
        <w:contextualSpacing/>
        <w:jc w:val="left"/>
        <w:rPr>
          <w:rFonts w:ascii="Georgia" w:hAnsi="Georgia"/>
          <w:bCs/>
          <w:sz w:val="28"/>
          <w:szCs w:val="28"/>
        </w:rPr>
      </w:pPr>
      <w:r>
        <w:rPr>
          <w:rFonts w:ascii="Georgia" w:hAnsi="Georgia"/>
          <w:bCs/>
          <w:sz w:val="28"/>
          <w:szCs w:val="28"/>
        </w:rPr>
        <w:t xml:space="preserve">I think of that </w:t>
      </w:r>
      <w:r w:rsidRPr="008751CA">
        <w:rPr>
          <w:rFonts w:ascii="Georgia" w:hAnsi="Georgia"/>
          <w:b/>
          <w:bCs/>
          <w:color w:val="FF0000"/>
          <w:sz w:val="28"/>
          <w:szCs w:val="28"/>
        </w:rPr>
        <w:t>woman at the well</w:t>
      </w:r>
      <w:r>
        <w:rPr>
          <w:rFonts w:ascii="Georgia" w:hAnsi="Georgia"/>
          <w:bCs/>
          <w:sz w:val="28"/>
          <w:szCs w:val="28"/>
        </w:rPr>
        <w:t xml:space="preserve">, </w:t>
      </w:r>
    </w:p>
    <w:p w14:paraId="205F0751" w14:textId="77777777" w:rsidR="00CA12B2" w:rsidRDefault="00BE57E5" w:rsidP="00CA12B2">
      <w:pPr>
        <w:pStyle w:val="BodyText"/>
        <w:ind w:firstLine="720"/>
        <w:contextualSpacing/>
        <w:jc w:val="left"/>
        <w:rPr>
          <w:rFonts w:ascii="Georgia" w:hAnsi="Georgia"/>
          <w:bCs/>
          <w:sz w:val="28"/>
          <w:szCs w:val="28"/>
        </w:rPr>
      </w:pPr>
      <w:r>
        <w:rPr>
          <w:rFonts w:ascii="Georgia" w:hAnsi="Georgia"/>
          <w:bCs/>
          <w:sz w:val="28"/>
          <w:szCs w:val="28"/>
        </w:rPr>
        <w:t xml:space="preserve">she who had had five husbands,  </w:t>
      </w:r>
    </w:p>
    <w:p w14:paraId="734FAAD0" w14:textId="77777777" w:rsidR="00CA12B2" w:rsidRDefault="00BE57E5" w:rsidP="00CA12B2">
      <w:pPr>
        <w:pStyle w:val="BodyText"/>
        <w:ind w:left="720" w:firstLine="720"/>
        <w:contextualSpacing/>
        <w:jc w:val="left"/>
        <w:rPr>
          <w:rFonts w:ascii="Georgia" w:hAnsi="Georgia"/>
          <w:bCs/>
          <w:sz w:val="28"/>
          <w:szCs w:val="28"/>
        </w:rPr>
      </w:pPr>
      <w:r>
        <w:rPr>
          <w:rFonts w:ascii="Georgia" w:hAnsi="Georgia"/>
          <w:bCs/>
          <w:sz w:val="28"/>
          <w:szCs w:val="28"/>
        </w:rPr>
        <w:t xml:space="preserve">shunned by her community, isolated, and bitter. </w:t>
      </w:r>
    </w:p>
    <w:p w14:paraId="5881086A" w14:textId="77777777" w:rsidR="00CA12B2" w:rsidRDefault="00CA12B2" w:rsidP="00CA12B2">
      <w:pPr>
        <w:pStyle w:val="BodyText"/>
        <w:contextualSpacing/>
        <w:jc w:val="left"/>
        <w:rPr>
          <w:rFonts w:ascii="Georgia" w:hAnsi="Georgia"/>
          <w:bCs/>
          <w:sz w:val="28"/>
          <w:szCs w:val="28"/>
        </w:rPr>
      </w:pPr>
    </w:p>
    <w:p w14:paraId="701E90AE" w14:textId="77777777" w:rsidR="00CA12B2" w:rsidRDefault="00BE57E5" w:rsidP="00CA12B2">
      <w:pPr>
        <w:pStyle w:val="BodyText"/>
        <w:contextualSpacing/>
        <w:jc w:val="left"/>
        <w:rPr>
          <w:rFonts w:ascii="Georgia" w:hAnsi="Georgia"/>
          <w:bCs/>
          <w:sz w:val="28"/>
          <w:szCs w:val="28"/>
        </w:rPr>
      </w:pPr>
      <w:r>
        <w:rPr>
          <w:rFonts w:ascii="Georgia" w:hAnsi="Georgia"/>
          <w:bCs/>
          <w:sz w:val="28"/>
          <w:szCs w:val="28"/>
        </w:rPr>
        <w:t xml:space="preserve">But Jesus saw her with loving, healing eyes, </w:t>
      </w:r>
    </w:p>
    <w:p w14:paraId="607C8A4D" w14:textId="77777777" w:rsidR="00CA12B2" w:rsidRDefault="00BE57E5" w:rsidP="00CA12B2">
      <w:pPr>
        <w:pStyle w:val="BodyText"/>
        <w:ind w:firstLine="720"/>
        <w:contextualSpacing/>
        <w:jc w:val="left"/>
        <w:rPr>
          <w:rFonts w:ascii="Georgia" w:hAnsi="Georgia"/>
          <w:bCs/>
          <w:sz w:val="28"/>
          <w:szCs w:val="28"/>
        </w:rPr>
      </w:pPr>
      <w:r>
        <w:rPr>
          <w:rFonts w:ascii="Georgia" w:hAnsi="Georgia"/>
          <w:bCs/>
          <w:sz w:val="28"/>
          <w:szCs w:val="28"/>
        </w:rPr>
        <w:t xml:space="preserve">and gave her the power of his message </w:t>
      </w:r>
    </w:p>
    <w:p w14:paraId="6BC78D7A" w14:textId="77777777" w:rsidR="00CA12B2" w:rsidRDefault="00BE57E5" w:rsidP="00CA12B2">
      <w:pPr>
        <w:pStyle w:val="BodyText"/>
        <w:ind w:left="720" w:firstLine="720"/>
        <w:contextualSpacing/>
        <w:jc w:val="left"/>
        <w:rPr>
          <w:rFonts w:ascii="Georgia" w:hAnsi="Georgia"/>
          <w:bCs/>
          <w:sz w:val="28"/>
          <w:szCs w:val="28"/>
        </w:rPr>
      </w:pPr>
      <w:r>
        <w:rPr>
          <w:rFonts w:ascii="Georgia" w:hAnsi="Georgia"/>
          <w:bCs/>
          <w:sz w:val="28"/>
          <w:szCs w:val="28"/>
        </w:rPr>
        <w:t xml:space="preserve">like he had given no one else before.  </w:t>
      </w:r>
    </w:p>
    <w:p w14:paraId="06BAFBB1" w14:textId="77777777" w:rsidR="00CA12B2" w:rsidRDefault="00CA12B2" w:rsidP="00CA12B2">
      <w:pPr>
        <w:pStyle w:val="BodyText"/>
        <w:contextualSpacing/>
        <w:jc w:val="left"/>
        <w:rPr>
          <w:rFonts w:ascii="Georgia" w:hAnsi="Georgia"/>
          <w:bCs/>
          <w:sz w:val="28"/>
          <w:szCs w:val="28"/>
        </w:rPr>
      </w:pPr>
    </w:p>
    <w:p w14:paraId="6D77AFAA" w14:textId="37892CD7" w:rsidR="00CA12B2" w:rsidRDefault="00BE57E5" w:rsidP="00CA12B2">
      <w:pPr>
        <w:pStyle w:val="BodyText"/>
        <w:contextualSpacing/>
        <w:jc w:val="left"/>
        <w:rPr>
          <w:rFonts w:ascii="Georgia" w:hAnsi="Georgia"/>
          <w:bCs/>
          <w:sz w:val="28"/>
          <w:szCs w:val="28"/>
        </w:rPr>
      </w:pPr>
      <w:r>
        <w:rPr>
          <w:rFonts w:ascii="Georgia" w:hAnsi="Georgia"/>
          <w:bCs/>
          <w:sz w:val="28"/>
          <w:szCs w:val="28"/>
        </w:rPr>
        <w:t>She, the undeser</w:t>
      </w:r>
      <w:r w:rsidR="00CA12B2">
        <w:rPr>
          <w:rFonts w:ascii="Georgia" w:hAnsi="Georgia"/>
          <w:bCs/>
          <w:sz w:val="28"/>
          <w:szCs w:val="28"/>
        </w:rPr>
        <w:t xml:space="preserve">ving in the eyes of the world, </w:t>
      </w:r>
    </w:p>
    <w:p w14:paraId="130C9AE1" w14:textId="7BAE187C" w:rsidR="00BE57E5" w:rsidRPr="00F87AD4" w:rsidRDefault="00CA12B2" w:rsidP="00CA12B2">
      <w:pPr>
        <w:pStyle w:val="BodyText"/>
        <w:ind w:firstLine="720"/>
        <w:contextualSpacing/>
        <w:jc w:val="left"/>
        <w:rPr>
          <w:rFonts w:ascii="Georgia" w:hAnsi="Georgia"/>
          <w:bCs/>
          <w:sz w:val="28"/>
          <w:szCs w:val="28"/>
        </w:rPr>
      </w:pPr>
      <w:r>
        <w:rPr>
          <w:rFonts w:ascii="Georgia" w:hAnsi="Georgia"/>
          <w:bCs/>
          <w:sz w:val="28"/>
          <w:szCs w:val="28"/>
        </w:rPr>
        <w:t>r</w:t>
      </w:r>
      <w:r w:rsidR="00BE57E5">
        <w:rPr>
          <w:rFonts w:ascii="Georgia" w:hAnsi="Georgia"/>
          <w:bCs/>
          <w:sz w:val="28"/>
          <w:szCs w:val="28"/>
        </w:rPr>
        <w:t>eceived the treasure beyond compare.</w:t>
      </w:r>
    </w:p>
    <w:p w14:paraId="7FBBBFAF" w14:textId="77777777" w:rsidR="00BE57E5" w:rsidRPr="00F87AD4" w:rsidRDefault="00BE57E5" w:rsidP="00BE57E5">
      <w:pPr>
        <w:pStyle w:val="BodyText"/>
        <w:spacing w:line="276" w:lineRule="auto"/>
        <w:contextualSpacing/>
        <w:jc w:val="left"/>
        <w:rPr>
          <w:rFonts w:ascii="Georgia" w:hAnsi="Georgia"/>
          <w:bCs/>
          <w:i/>
          <w:sz w:val="28"/>
          <w:szCs w:val="28"/>
        </w:rPr>
      </w:pPr>
    </w:p>
    <w:p w14:paraId="65846BB8" w14:textId="77777777" w:rsidR="00F6524F" w:rsidRDefault="0058439D" w:rsidP="0058439D">
      <w:pPr>
        <w:pStyle w:val="BodyText"/>
        <w:contextualSpacing/>
        <w:jc w:val="left"/>
        <w:rPr>
          <w:rFonts w:ascii="Georgia" w:hAnsi="Georgia"/>
          <w:bCs/>
          <w:sz w:val="28"/>
          <w:szCs w:val="28"/>
        </w:rPr>
      </w:pPr>
      <w:r>
        <w:rPr>
          <w:rFonts w:ascii="Georgia" w:hAnsi="Georgia"/>
          <w:bCs/>
          <w:sz w:val="28"/>
          <w:szCs w:val="28"/>
        </w:rPr>
        <w:t xml:space="preserve">Like </w:t>
      </w:r>
      <w:r w:rsidRPr="008E07C4">
        <w:rPr>
          <w:rFonts w:ascii="Georgia" w:hAnsi="Georgia"/>
          <w:b/>
          <w:bCs/>
          <w:color w:val="FF0000"/>
          <w:sz w:val="28"/>
          <w:szCs w:val="28"/>
        </w:rPr>
        <w:t xml:space="preserve">Saul </w:t>
      </w:r>
      <w:r>
        <w:rPr>
          <w:rFonts w:ascii="Georgia" w:hAnsi="Georgia"/>
          <w:bCs/>
          <w:sz w:val="28"/>
          <w:szCs w:val="28"/>
        </w:rPr>
        <w:t xml:space="preserve">before his conversion, </w:t>
      </w:r>
    </w:p>
    <w:p w14:paraId="3CDB558D" w14:textId="77777777" w:rsidR="00F6524F" w:rsidRDefault="0058439D" w:rsidP="00F6524F">
      <w:pPr>
        <w:pStyle w:val="BodyText"/>
        <w:ind w:firstLine="720"/>
        <w:contextualSpacing/>
        <w:jc w:val="left"/>
        <w:rPr>
          <w:rFonts w:ascii="Georgia" w:hAnsi="Georgia"/>
          <w:bCs/>
          <w:sz w:val="28"/>
          <w:szCs w:val="28"/>
        </w:rPr>
      </w:pPr>
      <w:r>
        <w:rPr>
          <w:rFonts w:ascii="Georgia" w:hAnsi="Georgia"/>
          <w:bCs/>
          <w:sz w:val="28"/>
          <w:szCs w:val="28"/>
        </w:rPr>
        <w:t xml:space="preserve">we get hammered down </w:t>
      </w:r>
    </w:p>
    <w:p w14:paraId="08114006" w14:textId="77777777" w:rsidR="00F6524F" w:rsidRDefault="0058439D" w:rsidP="00F6524F">
      <w:pPr>
        <w:pStyle w:val="BodyText"/>
        <w:ind w:left="720" w:firstLine="720"/>
        <w:contextualSpacing/>
        <w:jc w:val="left"/>
        <w:rPr>
          <w:rFonts w:ascii="Georgia" w:hAnsi="Georgia"/>
          <w:bCs/>
          <w:sz w:val="28"/>
          <w:szCs w:val="28"/>
        </w:rPr>
      </w:pPr>
      <w:r>
        <w:rPr>
          <w:rFonts w:ascii="Georgia" w:hAnsi="Georgia"/>
          <w:bCs/>
          <w:sz w:val="28"/>
          <w:szCs w:val="28"/>
        </w:rPr>
        <w:t xml:space="preserve">when we insist on </w:t>
      </w:r>
      <w:r w:rsidR="00F6524F">
        <w:rPr>
          <w:rFonts w:ascii="Georgia" w:hAnsi="Georgia"/>
          <w:bCs/>
          <w:sz w:val="28"/>
          <w:szCs w:val="28"/>
        </w:rPr>
        <w:t>going our own way</w:t>
      </w:r>
      <w:r>
        <w:rPr>
          <w:rFonts w:ascii="Georgia" w:hAnsi="Georgia"/>
          <w:bCs/>
          <w:sz w:val="28"/>
          <w:szCs w:val="28"/>
        </w:rPr>
        <w:t xml:space="preserve">. </w:t>
      </w:r>
    </w:p>
    <w:p w14:paraId="66F47C5C" w14:textId="77777777" w:rsidR="00F6524F" w:rsidRDefault="00F6524F" w:rsidP="00F6524F">
      <w:pPr>
        <w:pStyle w:val="BodyText"/>
        <w:contextualSpacing/>
        <w:jc w:val="left"/>
        <w:rPr>
          <w:rFonts w:ascii="Georgia" w:hAnsi="Georgia"/>
          <w:bCs/>
          <w:sz w:val="28"/>
          <w:szCs w:val="28"/>
        </w:rPr>
      </w:pPr>
    </w:p>
    <w:p w14:paraId="191964FF" w14:textId="77777777" w:rsidR="00F6524F" w:rsidRDefault="0058439D" w:rsidP="00F6524F">
      <w:pPr>
        <w:pStyle w:val="BodyText"/>
        <w:contextualSpacing/>
        <w:jc w:val="left"/>
        <w:rPr>
          <w:rFonts w:ascii="Georgia" w:hAnsi="Georgia"/>
          <w:bCs/>
          <w:sz w:val="28"/>
          <w:szCs w:val="28"/>
        </w:rPr>
      </w:pPr>
      <w:r w:rsidRPr="00F87AD4">
        <w:rPr>
          <w:rFonts w:ascii="Georgia" w:hAnsi="Georgia"/>
          <w:bCs/>
          <w:sz w:val="28"/>
          <w:szCs w:val="28"/>
        </w:rPr>
        <w:t xml:space="preserve">Like </w:t>
      </w:r>
      <w:r w:rsidRPr="008E07C4">
        <w:rPr>
          <w:rFonts w:ascii="Georgia" w:hAnsi="Georgia"/>
          <w:b/>
          <w:bCs/>
          <w:color w:val="FF0000"/>
          <w:sz w:val="28"/>
          <w:szCs w:val="28"/>
        </w:rPr>
        <w:t>Moses</w:t>
      </w:r>
      <w:r w:rsidRPr="00F87AD4">
        <w:rPr>
          <w:rFonts w:ascii="Georgia" w:hAnsi="Georgia"/>
          <w:bCs/>
          <w:sz w:val="28"/>
          <w:szCs w:val="28"/>
        </w:rPr>
        <w:t>, we get stretched by God</w:t>
      </w:r>
    </w:p>
    <w:p w14:paraId="31CFD2EA" w14:textId="77777777" w:rsidR="00F6524F" w:rsidRDefault="0058439D" w:rsidP="00F6524F">
      <w:pPr>
        <w:pStyle w:val="BodyText"/>
        <w:ind w:firstLine="720"/>
        <w:contextualSpacing/>
        <w:jc w:val="left"/>
        <w:rPr>
          <w:rFonts w:ascii="Georgia" w:hAnsi="Georgia"/>
          <w:bCs/>
          <w:sz w:val="28"/>
          <w:szCs w:val="28"/>
        </w:rPr>
      </w:pPr>
      <w:r w:rsidRPr="00F87AD4">
        <w:rPr>
          <w:rFonts w:ascii="Georgia" w:hAnsi="Georgia"/>
          <w:bCs/>
          <w:sz w:val="28"/>
          <w:szCs w:val="28"/>
        </w:rPr>
        <w:t xml:space="preserve"> to spread our wings, </w:t>
      </w:r>
    </w:p>
    <w:p w14:paraId="74D0537A" w14:textId="77777777" w:rsidR="00AB292F" w:rsidRDefault="0058439D" w:rsidP="00F6524F">
      <w:pPr>
        <w:pStyle w:val="BodyText"/>
        <w:ind w:left="720" w:firstLine="720"/>
        <w:contextualSpacing/>
        <w:jc w:val="left"/>
        <w:rPr>
          <w:rFonts w:ascii="Georgia" w:hAnsi="Georgia"/>
          <w:bCs/>
          <w:sz w:val="28"/>
          <w:szCs w:val="28"/>
        </w:rPr>
      </w:pPr>
      <w:r w:rsidRPr="00F87AD4">
        <w:rPr>
          <w:rFonts w:ascii="Georgia" w:hAnsi="Georgia"/>
          <w:bCs/>
          <w:sz w:val="28"/>
          <w:szCs w:val="28"/>
        </w:rPr>
        <w:t xml:space="preserve">to go beyond our comfort zone.  </w:t>
      </w:r>
    </w:p>
    <w:p w14:paraId="401999D9" w14:textId="77777777" w:rsidR="00AB292F" w:rsidRDefault="00AB292F" w:rsidP="00AB292F">
      <w:pPr>
        <w:pStyle w:val="BodyText"/>
        <w:contextualSpacing/>
        <w:jc w:val="left"/>
        <w:rPr>
          <w:rFonts w:ascii="Georgia" w:hAnsi="Georgia"/>
          <w:bCs/>
          <w:sz w:val="28"/>
          <w:szCs w:val="28"/>
        </w:rPr>
      </w:pPr>
    </w:p>
    <w:p w14:paraId="783E4D45" w14:textId="77777777" w:rsidR="00AB292F" w:rsidRDefault="0058439D" w:rsidP="00AB292F">
      <w:pPr>
        <w:pStyle w:val="BodyText"/>
        <w:contextualSpacing/>
        <w:jc w:val="left"/>
        <w:rPr>
          <w:rFonts w:ascii="Georgia" w:hAnsi="Georgia"/>
          <w:bCs/>
          <w:sz w:val="28"/>
          <w:szCs w:val="28"/>
        </w:rPr>
      </w:pPr>
      <w:r w:rsidRPr="00F87AD4">
        <w:rPr>
          <w:rFonts w:ascii="Georgia" w:hAnsi="Georgia"/>
          <w:bCs/>
          <w:sz w:val="28"/>
          <w:szCs w:val="28"/>
        </w:rPr>
        <w:t xml:space="preserve">Like </w:t>
      </w:r>
      <w:r w:rsidRPr="008E07C4">
        <w:rPr>
          <w:rFonts w:ascii="Georgia" w:hAnsi="Georgia"/>
          <w:b/>
          <w:bCs/>
          <w:color w:val="FF0000"/>
          <w:sz w:val="28"/>
          <w:szCs w:val="28"/>
        </w:rPr>
        <w:t>the woman at the well</w:t>
      </w:r>
      <w:r>
        <w:rPr>
          <w:rFonts w:ascii="Georgia" w:hAnsi="Georgia"/>
          <w:bCs/>
          <w:sz w:val="28"/>
          <w:szCs w:val="28"/>
        </w:rPr>
        <w:t>,</w:t>
      </w:r>
      <w:r w:rsidRPr="00F87AD4">
        <w:rPr>
          <w:rFonts w:ascii="Georgia" w:hAnsi="Georgia"/>
          <w:bCs/>
          <w:sz w:val="28"/>
          <w:szCs w:val="28"/>
        </w:rPr>
        <w:t xml:space="preserve"> </w:t>
      </w:r>
    </w:p>
    <w:p w14:paraId="33AF6426" w14:textId="77777777" w:rsidR="00AB292F" w:rsidRDefault="0058439D" w:rsidP="00AB292F">
      <w:pPr>
        <w:pStyle w:val="BodyText"/>
        <w:ind w:firstLine="720"/>
        <w:contextualSpacing/>
        <w:jc w:val="left"/>
        <w:rPr>
          <w:rFonts w:ascii="Georgia" w:hAnsi="Georgia"/>
          <w:bCs/>
          <w:sz w:val="28"/>
          <w:szCs w:val="28"/>
        </w:rPr>
      </w:pPr>
      <w:r w:rsidRPr="00F87AD4">
        <w:rPr>
          <w:rFonts w:ascii="Georgia" w:hAnsi="Georgia"/>
          <w:bCs/>
          <w:sz w:val="28"/>
          <w:szCs w:val="28"/>
        </w:rPr>
        <w:t xml:space="preserve">we get encouraged </w:t>
      </w:r>
    </w:p>
    <w:p w14:paraId="13389CC5" w14:textId="77777777" w:rsidR="00AB292F" w:rsidRDefault="0058439D" w:rsidP="00AB292F">
      <w:pPr>
        <w:pStyle w:val="BodyText"/>
        <w:ind w:left="720" w:firstLine="720"/>
        <w:contextualSpacing/>
        <w:jc w:val="left"/>
        <w:rPr>
          <w:rFonts w:ascii="Georgia" w:hAnsi="Georgia"/>
          <w:bCs/>
          <w:sz w:val="28"/>
          <w:szCs w:val="28"/>
        </w:rPr>
      </w:pPr>
      <w:r w:rsidRPr="00F87AD4">
        <w:rPr>
          <w:rFonts w:ascii="Georgia" w:hAnsi="Georgia"/>
          <w:bCs/>
          <w:sz w:val="28"/>
          <w:szCs w:val="28"/>
        </w:rPr>
        <w:t xml:space="preserve">because of </w:t>
      </w:r>
      <w:r w:rsidR="00AB292F">
        <w:rPr>
          <w:rFonts w:ascii="Georgia" w:hAnsi="Georgia"/>
          <w:bCs/>
          <w:sz w:val="28"/>
          <w:szCs w:val="28"/>
        </w:rPr>
        <w:t>his</w:t>
      </w:r>
      <w:r w:rsidRPr="00F87AD4">
        <w:rPr>
          <w:rFonts w:ascii="Georgia" w:hAnsi="Georgia"/>
          <w:bCs/>
          <w:sz w:val="28"/>
          <w:szCs w:val="28"/>
        </w:rPr>
        <w:t xml:space="preserve"> deep abiding love </w:t>
      </w:r>
    </w:p>
    <w:p w14:paraId="23249CB8" w14:textId="7DE2FA2B" w:rsidR="0058439D" w:rsidRPr="00F87AD4" w:rsidRDefault="0058439D" w:rsidP="00AB292F">
      <w:pPr>
        <w:pStyle w:val="BodyText"/>
        <w:ind w:left="1440" w:firstLine="720"/>
        <w:contextualSpacing/>
        <w:jc w:val="left"/>
        <w:rPr>
          <w:rFonts w:ascii="Georgia" w:hAnsi="Georgia"/>
          <w:bCs/>
          <w:sz w:val="28"/>
          <w:szCs w:val="28"/>
        </w:rPr>
      </w:pPr>
      <w:r w:rsidRPr="00F87AD4">
        <w:rPr>
          <w:rFonts w:ascii="Georgia" w:hAnsi="Georgia"/>
          <w:bCs/>
          <w:sz w:val="28"/>
          <w:szCs w:val="28"/>
        </w:rPr>
        <w:t>showered on us.</w:t>
      </w:r>
    </w:p>
    <w:p w14:paraId="596E1078" w14:textId="24531A4C" w:rsidR="00BE57E5" w:rsidRPr="00F87AD4" w:rsidRDefault="00BE57E5" w:rsidP="00BE57E5">
      <w:pPr>
        <w:pStyle w:val="BodyText"/>
        <w:spacing w:line="276" w:lineRule="auto"/>
        <w:ind w:left="1440" w:firstLine="720"/>
        <w:contextualSpacing/>
        <w:jc w:val="left"/>
        <w:rPr>
          <w:rFonts w:ascii="Georgia" w:hAnsi="Georgia"/>
          <w:bCs/>
          <w:sz w:val="28"/>
          <w:szCs w:val="28"/>
        </w:rPr>
      </w:pPr>
      <w:r w:rsidRPr="00F87AD4">
        <w:rPr>
          <w:rFonts w:ascii="Georgia" w:hAnsi="Georgia"/>
          <w:bCs/>
          <w:sz w:val="28"/>
          <w:szCs w:val="28"/>
        </w:rPr>
        <w:t xml:space="preserve">.  </w:t>
      </w:r>
    </w:p>
    <w:p w14:paraId="6E7AB4DE" w14:textId="77777777" w:rsidR="00BE57E5" w:rsidRPr="00F87AD4" w:rsidRDefault="00BE57E5" w:rsidP="00BE57E5">
      <w:pPr>
        <w:pStyle w:val="BodyText"/>
        <w:spacing w:line="276" w:lineRule="auto"/>
        <w:contextualSpacing/>
        <w:jc w:val="left"/>
        <w:rPr>
          <w:rFonts w:ascii="Georgia" w:hAnsi="Georgia"/>
          <w:bCs/>
          <w:sz w:val="28"/>
          <w:szCs w:val="28"/>
        </w:rPr>
      </w:pPr>
      <w:r w:rsidRPr="00F87AD4">
        <w:rPr>
          <w:rFonts w:ascii="Georgia" w:hAnsi="Georgia"/>
          <w:bCs/>
          <w:sz w:val="28"/>
          <w:szCs w:val="28"/>
        </w:rPr>
        <w:t xml:space="preserve">God the Master Potter pulls us out </w:t>
      </w:r>
    </w:p>
    <w:p w14:paraId="74798A5A" w14:textId="77777777" w:rsidR="00BE57E5" w:rsidRPr="00F87AD4" w:rsidRDefault="00BE57E5" w:rsidP="00BE57E5">
      <w:pPr>
        <w:pStyle w:val="BodyText"/>
        <w:spacing w:line="276" w:lineRule="auto"/>
        <w:ind w:firstLine="720"/>
        <w:contextualSpacing/>
        <w:jc w:val="left"/>
        <w:rPr>
          <w:rFonts w:ascii="Georgia" w:hAnsi="Georgia"/>
          <w:bCs/>
          <w:sz w:val="28"/>
          <w:szCs w:val="28"/>
        </w:rPr>
      </w:pPr>
      <w:r w:rsidRPr="00F87AD4">
        <w:rPr>
          <w:rFonts w:ascii="Georgia" w:hAnsi="Georgia"/>
          <w:bCs/>
          <w:sz w:val="28"/>
          <w:szCs w:val="28"/>
        </w:rPr>
        <w:t xml:space="preserve">of our safe little dark corner </w:t>
      </w:r>
    </w:p>
    <w:p w14:paraId="4E6BECA8" w14:textId="77777777" w:rsidR="00AB292F" w:rsidRDefault="00BE57E5" w:rsidP="00BE57E5">
      <w:pPr>
        <w:pStyle w:val="BodyText"/>
        <w:spacing w:line="276" w:lineRule="auto"/>
        <w:ind w:left="720" w:firstLine="720"/>
        <w:contextualSpacing/>
        <w:jc w:val="left"/>
        <w:rPr>
          <w:rFonts w:ascii="Georgia" w:hAnsi="Georgia"/>
          <w:bCs/>
          <w:sz w:val="28"/>
          <w:szCs w:val="28"/>
        </w:rPr>
      </w:pPr>
      <w:r w:rsidRPr="00F87AD4">
        <w:rPr>
          <w:rFonts w:ascii="Georgia" w:hAnsi="Georgia"/>
          <w:bCs/>
          <w:sz w:val="28"/>
          <w:szCs w:val="28"/>
        </w:rPr>
        <w:t xml:space="preserve">and says </w:t>
      </w:r>
      <w:r w:rsidRPr="00AB292F">
        <w:rPr>
          <w:rFonts w:ascii="Georgia" w:hAnsi="Georgia"/>
          <w:b/>
          <w:bCs/>
          <w:sz w:val="28"/>
          <w:szCs w:val="28"/>
        </w:rPr>
        <w:t>You, I love</w:t>
      </w:r>
      <w:r w:rsidRPr="00F87AD4">
        <w:rPr>
          <w:rFonts w:ascii="Georgia" w:hAnsi="Georgia"/>
          <w:bCs/>
          <w:sz w:val="28"/>
          <w:szCs w:val="28"/>
        </w:rPr>
        <w:t xml:space="preserve">.  </w:t>
      </w:r>
    </w:p>
    <w:p w14:paraId="75BD9980" w14:textId="1D62CD96" w:rsidR="00BE57E5" w:rsidRDefault="00BE57E5" w:rsidP="00AB292F">
      <w:pPr>
        <w:pStyle w:val="BodyText"/>
        <w:spacing w:line="276" w:lineRule="auto"/>
        <w:ind w:left="1440" w:firstLine="720"/>
        <w:contextualSpacing/>
        <w:jc w:val="left"/>
        <w:rPr>
          <w:rFonts w:ascii="Georgia" w:hAnsi="Georgia"/>
          <w:bCs/>
          <w:sz w:val="28"/>
          <w:szCs w:val="28"/>
        </w:rPr>
      </w:pPr>
      <w:r w:rsidRPr="00F87AD4">
        <w:rPr>
          <w:rFonts w:ascii="Georgia" w:hAnsi="Georgia"/>
          <w:bCs/>
          <w:sz w:val="28"/>
          <w:szCs w:val="28"/>
        </w:rPr>
        <w:t>You I will use.</w:t>
      </w:r>
    </w:p>
    <w:p w14:paraId="20AE0BCE" w14:textId="1B3D0D44" w:rsidR="0058439D" w:rsidRPr="00F87AD4" w:rsidRDefault="00AB292F" w:rsidP="00BE57E5">
      <w:pPr>
        <w:pStyle w:val="BodyText"/>
        <w:spacing w:line="276" w:lineRule="auto"/>
        <w:ind w:left="720" w:firstLine="720"/>
        <w:contextualSpacing/>
        <w:jc w:val="left"/>
        <w:rPr>
          <w:rFonts w:ascii="Georgia" w:hAnsi="Georgia"/>
          <w:bCs/>
          <w:sz w:val="28"/>
          <w:szCs w:val="28"/>
        </w:rPr>
      </w:pPr>
      <w:r>
        <w:rPr>
          <w:rFonts w:ascii="Georgia" w:hAnsi="Georgia"/>
          <w:bCs/>
          <w:sz w:val="28"/>
          <w:szCs w:val="28"/>
        </w:rPr>
        <w:tab/>
      </w:r>
      <w:r w:rsidR="0058439D">
        <w:rPr>
          <w:rFonts w:ascii="Georgia" w:hAnsi="Georgia"/>
          <w:bCs/>
          <w:sz w:val="28"/>
          <w:szCs w:val="28"/>
        </w:rPr>
        <w:tab/>
        <w:t>Let me mold you.</w:t>
      </w:r>
    </w:p>
    <w:p w14:paraId="4C3B4C6D" w14:textId="77777777" w:rsidR="00BE57E5" w:rsidRDefault="00BE57E5" w:rsidP="005D1DC5">
      <w:pPr>
        <w:pStyle w:val="BodyText"/>
        <w:contextualSpacing/>
        <w:jc w:val="left"/>
        <w:rPr>
          <w:rFonts w:ascii="Georgia" w:hAnsi="Georgia"/>
          <w:bCs/>
          <w:sz w:val="28"/>
          <w:szCs w:val="28"/>
        </w:rPr>
      </w:pPr>
    </w:p>
    <w:p w14:paraId="2789D7CB" w14:textId="77777777" w:rsidR="00BA4D83" w:rsidRPr="00F87AD4" w:rsidRDefault="00BA4D83" w:rsidP="00BA4D83">
      <w:pPr>
        <w:pStyle w:val="ListParagraph"/>
        <w:numPr>
          <w:ilvl w:val="0"/>
          <w:numId w:val="12"/>
        </w:numPr>
        <w:spacing w:after="200"/>
        <w:ind w:left="360" w:hanging="450"/>
        <w:rPr>
          <w:rStyle w:val="apple-converted-space"/>
          <w:rFonts w:ascii="Georgia" w:hAnsi="Georgia"/>
          <w:sz w:val="28"/>
          <w:szCs w:val="28"/>
        </w:rPr>
      </w:pPr>
      <w:r w:rsidRPr="00F87AD4">
        <w:rPr>
          <w:rStyle w:val="apple-converted-space"/>
          <w:rFonts w:ascii="Georgia" w:hAnsi="Georgia"/>
          <w:b/>
          <w:bCs/>
          <w:color w:val="006260"/>
          <w:sz w:val="28"/>
          <w:szCs w:val="28"/>
          <w:u w:color="00B050"/>
        </w:rPr>
        <w:t xml:space="preserve">Hymn   </w:t>
      </w:r>
      <w:r w:rsidRPr="00F87AD4">
        <w:rPr>
          <w:rStyle w:val="apple-converted-space"/>
          <w:rFonts w:ascii="Georgia" w:hAnsi="Georgia"/>
          <w:bCs/>
          <w:i/>
          <w:sz w:val="28"/>
          <w:szCs w:val="28"/>
          <w:u w:color="00B050"/>
        </w:rPr>
        <w:t xml:space="preserve">As the Deer    </w:t>
      </w:r>
      <w:r w:rsidRPr="00F87AD4">
        <w:rPr>
          <w:rStyle w:val="apple-converted-space"/>
          <w:rFonts w:ascii="Georgia" w:hAnsi="Georgia"/>
          <w:b/>
          <w:bCs/>
          <w:sz w:val="28"/>
          <w:szCs w:val="28"/>
          <w:u w:color="00B050"/>
        </w:rPr>
        <w:t xml:space="preserve">                   TFWS 2025</w:t>
      </w:r>
    </w:p>
    <w:p w14:paraId="118A004A" w14:textId="77777777" w:rsidR="00BA4D83" w:rsidRPr="00F87AD4" w:rsidRDefault="00BA4D83" w:rsidP="00BA4D83">
      <w:pPr>
        <w:spacing w:after="200"/>
        <w:contextualSpacing/>
        <w:rPr>
          <w:rStyle w:val="apple-converted-space"/>
          <w:rFonts w:ascii="Georgia" w:hAnsi="Georgia"/>
          <w:b/>
          <w:bCs/>
          <w:color w:val="006260"/>
          <w:sz w:val="28"/>
          <w:szCs w:val="28"/>
          <w:u w:color="00B050"/>
        </w:rPr>
      </w:pPr>
      <w:r w:rsidRPr="00F87AD4">
        <w:rPr>
          <w:rStyle w:val="apple-converted-space"/>
          <w:rFonts w:ascii="Georgia" w:hAnsi="Georgia"/>
          <w:b/>
          <w:bCs/>
          <w:color w:val="006260"/>
          <w:sz w:val="28"/>
          <w:szCs w:val="28"/>
          <w:u w:color="00B050"/>
        </w:rPr>
        <w:t xml:space="preserve">Community Prayer </w:t>
      </w:r>
    </w:p>
    <w:p w14:paraId="1F1BF155" w14:textId="77777777" w:rsidR="00DA3A6A" w:rsidRPr="00F87AD4" w:rsidRDefault="00DA3A6A" w:rsidP="00DA3A6A">
      <w:pPr>
        <w:ind w:firstLine="216"/>
        <w:rPr>
          <w:rFonts w:ascii="Georgia" w:hAnsi="Georgia"/>
          <w:iCs/>
          <w:sz w:val="28"/>
          <w:szCs w:val="28"/>
        </w:rPr>
      </w:pPr>
      <w:r w:rsidRPr="00F87AD4">
        <w:rPr>
          <w:rFonts w:ascii="Georgia" w:hAnsi="Georgia"/>
          <w:iCs/>
          <w:sz w:val="28"/>
          <w:szCs w:val="28"/>
        </w:rPr>
        <w:t xml:space="preserve">Abba Father, forgive us for the ways we think we can avoid Your loving work on our lives, to reshape us where we need changing.  </w:t>
      </w:r>
    </w:p>
    <w:p w14:paraId="0E060932" w14:textId="77777777" w:rsidR="00DA3A6A" w:rsidRPr="00F87AD4" w:rsidRDefault="00DA3A6A" w:rsidP="00DA3A6A">
      <w:pPr>
        <w:ind w:firstLine="216"/>
        <w:rPr>
          <w:rFonts w:ascii="Georgia" w:hAnsi="Georgia"/>
          <w:iCs/>
          <w:sz w:val="28"/>
          <w:szCs w:val="28"/>
        </w:rPr>
      </w:pPr>
      <w:r w:rsidRPr="00F87AD4">
        <w:rPr>
          <w:rFonts w:ascii="Georgia" w:hAnsi="Georgia"/>
          <w:iCs/>
          <w:sz w:val="28"/>
          <w:szCs w:val="28"/>
        </w:rPr>
        <w:t xml:space="preserve">   We always want to be those lovely pieces of pottery that bring You glory and honor when we serve You.  We are just not sure about letting You do the work to turn us into the people You want us to be. </w:t>
      </w:r>
    </w:p>
    <w:p w14:paraId="3FB999EF" w14:textId="189B894D" w:rsidR="00DA3A6A" w:rsidRPr="00F87AD4" w:rsidRDefault="00DA3A6A" w:rsidP="00DA3A6A">
      <w:pPr>
        <w:spacing w:after="200"/>
        <w:contextualSpacing/>
        <w:rPr>
          <w:rStyle w:val="apple-converted-space"/>
          <w:rFonts w:ascii="Georgia" w:eastAsia="Georgia" w:hAnsi="Georgia"/>
          <w:b/>
          <w:bCs/>
          <w:color w:val="006260"/>
          <w:sz w:val="28"/>
          <w:szCs w:val="28"/>
          <w:u w:color="0070C0"/>
        </w:rPr>
      </w:pPr>
      <w:r w:rsidRPr="00F87AD4">
        <w:rPr>
          <w:rFonts w:ascii="Georgia" w:hAnsi="Georgia"/>
          <w:iCs/>
          <w:sz w:val="28"/>
          <w:szCs w:val="28"/>
        </w:rPr>
        <w:t xml:space="preserve">   Father, we place ourselves and our lives in Your hands, for Your use in whatever way pleases You, not ourselves and not others.  </w:t>
      </w:r>
      <w:r w:rsidRPr="00F87AD4">
        <w:rPr>
          <w:rFonts w:ascii="Georgia" w:hAnsi="Georgia"/>
          <w:iCs/>
          <w:sz w:val="28"/>
          <w:szCs w:val="28"/>
        </w:rPr>
        <w:tab/>
        <w:t>AMEN</w:t>
      </w:r>
    </w:p>
    <w:p w14:paraId="7639D3DF" w14:textId="77777777" w:rsidR="00BA4D83" w:rsidRPr="00F87AD4" w:rsidRDefault="00BA4D83" w:rsidP="00BA4D83">
      <w:pPr>
        <w:pStyle w:val="Body"/>
        <w:contextualSpacing/>
        <w:rPr>
          <w:rStyle w:val="apple-converted-space"/>
          <w:rFonts w:ascii="Georgia" w:hAnsi="Georgia" w:cs="Times New Roman"/>
          <w:b/>
          <w:bCs/>
          <w:color w:val="006260"/>
          <w:sz w:val="28"/>
          <w:szCs w:val="28"/>
          <w:u w:color="00B050"/>
        </w:rPr>
      </w:pPr>
      <w:r w:rsidRPr="00F87AD4">
        <w:rPr>
          <w:rStyle w:val="apple-converted-space"/>
          <w:rFonts w:ascii="Georgia" w:eastAsia="Georgia" w:hAnsi="Georgia" w:cs="Times New Roman"/>
          <w:b/>
          <w:bCs/>
          <w:color w:val="006260"/>
          <w:sz w:val="28"/>
          <w:szCs w:val="28"/>
          <w:u w:color="0070C0"/>
        </w:rPr>
        <w:t xml:space="preserve">Anthem   </w:t>
      </w:r>
      <w:r w:rsidRPr="00F87AD4">
        <w:rPr>
          <w:rStyle w:val="apple-converted-space"/>
          <w:rFonts w:ascii="Georgia" w:eastAsia="Georgia" w:hAnsi="Georgia" w:cs="Times New Roman"/>
          <w:bCs/>
          <w:i/>
          <w:color w:val="auto"/>
          <w:sz w:val="28"/>
          <w:szCs w:val="28"/>
          <w:u w:color="0070C0"/>
        </w:rPr>
        <w:t>Above All</w:t>
      </w:r>
      <w:r w:rsidRPr="00F87AD4">
        <w:rPr>
          <w:rStyle w:val="apple-converted-space"/>
          <w:rFonts w:ascii="Georgia" w:eastAsia="Georgia" w:hAnsi="Georgia" w:cs="Times New Roman"/>
          <w:b/>
          <w:bCs/>
          <w:color w:val="auto"/>
          <w:sz w:val="28"/>
          <w:szCs w:val="28"/>
          <w:u w:color="0070C0"/>
        </w:rPr>
        <w:t xml:space="preserve"> </w:t>
      </w:r>
      <w:r w:rsidRPr="00F87AD4">
        <w:rPr>
          <w:rFonts w:ascii="Georgia" w:hAnsi="Georgia" w:cs="Times New Roman"/>
          <w:color w:val="auto"/>
          <w:sz w:val="28"/>
          <w:szCs w:val="28"/>
          <w:shd w:val="clear" w:color="auto" w:fill="FFFFFF"/>
        </w:rPr>
        <w:t> </w:t>
      </w:r>
    </w:p>
    <w:p w14:paraId="23820CAC" w14:textId="77777777" w:rsidR="00BA4D83" w:rsidRPr="00F87AD4" w:rsidRDefault="00BA4D83" w:rsidP="00BA4D83">
      <w:pPr>
        <w:pStyle w:val="msonormalcxspmiddle"/>
        <w:spacing w:after="0"/>
        <w:ind w:right="0"/>
        <w:contextualSpacing/>
        <w:rPr>
          <w:rFonts w:ascii="Georgia" w:hAnsi="Georgia"/>
          <w:b/>
          <w:color w:val="auto"/>
          <w:sz w:val="28"/>
          <w:szCs w:val="28"/>
        </w:rPr>
      </w:pPr>
      <w:r w:rsidRPr="00F87AD4">
        <w:rPr>
          <w:rStyle w:val="apple-converted-space"/>
          <w:rFonts w:ascii="Georgia" w:hAnsi="Georgia"/>
          <w:b/>
          <w:bCs/>
          <w:color w:val="006260"/>
          <w:sz w:val="28"/>
          <w:szCs w:val="28"/>
          <w:u w:color="00B050"/>
        </w:rPr>
        <w:t>Doxology</w:t>
      </w:r>
      <w:r w:rsidRPr="00F87AD4">
        <w:rPr>
          <w:rStyle w:val="apple-converted-space"/>
          <w:rFonts w:ascii="Georgia" w:hAnsi="Georgia"/>
          <w:b/>
          <w:bCs/>
          <w:color w:val="006260"/>
          <w:sz w:val="28"/>
          <w:szCs w:val="28"/>
          <w:u w:color="00B050"/>
        </w:rPr>
        <w:tab/>
      </w:r>
      <w:r w:rsidRPr="00F87AD4">
        <w:rPr>
          <w:rStyle w:val="apple-converted-space"/>
          <w:rFonts w:ascii="Georgia" w:hAnsi="Georgia"/>
          <w:b/>
          <w:bCs/>
          <w:color w:val="990000"/>
          <w:sz w:val="28"/>
          <w:szCs w:val="28"/>
          <w:u w:color="00B050"/>
        </w:rPr>
        <w:tab/>
      </w:r>
      <w:r w:rsidRPr="00F87AD4">
        <w:rPr>
          <w:rFonts w:ascii="Georgia" w:eastAsia="Georgia" w:hAnsi="Georgia" w:cs="Georgia"/>
          <w:color w:val="990000"/>
          <w:sz w:val="28"/>
          <w:szCs w:val="28"/>
        </w:rPr>
        <w:tab/>
        <w:t xml:space="preserve">                            </w:t>
      </w:r>
      <w:r w:rsidRPr="00F87AD4">
        <w:rPr>
          <w:rFonts w:ascii="Georgia" w:hAnsi="Georgia"/>
          <w:b/>
          <w:color w:val="auto"/>
          <w:sz w:val="28"/>
          <w:szCs w:val="28"/>
        </w:rPr>
        <w:t>UMH 95</w:t>
      </w:r>
    </w:p>
    <w:p w14:paraId="4F2CE34C" w14:textId="77777777" w:rsidR="00BA4D83" w:rsidRPr="00F87AD4" w:rsidRDefault="00BA4D83" w:rsidP="00BA4D83">
      <w:pPr>
        <w:pStyle w:val="msonormalcxspmiddle"/>
        <w:spacing w:after="0"/>
        <w:ind w:left="720" w:right="0"/>
        <w:contextualSpacing/>
        <w:rPr>
          <w:rStyle w:val="apple-converted-space"/>
          <w:rFonts w:ascii="Georgia" w:hAnsi="Georgia"/>
          <w:bCs/>
          <w:color w:val="3366FF"/>
          <w:sz w:val="28"/>
          <w:szCs w:val="28"/>
          <w:u w:color="00B050"/>
        </w:rPr>
      </w:pPr>
    </w:p>
    <w:p w14:paraId="0818B906" w14:textId="77777777" w:rsidR="00BA4D83" w:rsidRPr="00F87AD4" w:rsidRDefault="00BA4D83" w:rsidP="00BA4D83">
      <w:pPr>
        <w:pStyle w:val="Body"/>
        <w:numPr>
          <w:ilvl w:val="0"/>
          <w:numId w:val="12"/>
        </w:numPr>
        <w:ind w:left="450" w:hanging="540"/>
        <w:contextualSpacing/>
        <w:rPr>
          <w:rStyle w:val="apple-converted-space"/>
          <w:rFonts w:ascii="Georgia" w:hAnsi="Georgia"/>
          <w:b/>
          <w:bCs/>
          <w:color w:val="006260"/>
          <w:sz w:val="28"/>
          <w:szCs w:val="28"/>
          <w:u w:color="00B050"/>
        </w:rPr>
      </w:pPr>
      <w:r w:rsidRPr="00F87AD4">
        <w:rPr>
          <w:rStyle w:val="apple-converted-space"/>
          <w:rFonts w:ascii="Georgia" w:hAnsi="Georgia"/>
          <w:b/>
          <w:bCs/>
          <w:color w:val="006260"/>
          <w:sz w:val="28"/>
          <w:szCs w:val="28"/>
          <w:u w:color="00B050"/>
        </w:rPr>
        <w:t xml:space="preserve">Hymn </w:t>
      </w:r>
      <w:r w:rsidRPr="00F87AD4">
        <w:rPr>
          <w:rStyle w:val="apple-converted-space"/>
          <w:rFonts w:ascii="Georgia" w:hAnsi="Georgia"/>
          <w:b/>
          <w:bCs/>
          <w:color w:val="000099"/>
          <w:sz w:val="28"/>
          <w:szCs w:val="28"/>
          <w:u w:color="00B050"/>
        </w:rPr>
        <w:t xml:space="preserve"> </w:t>
      </w:r>
      <w:r w:rsidRPr="00F87AD4">
        <w:rPr>
          <w:rFonts w:ascii="Georgia" w:hAnsi="Georgia" w:cs="Arial"/>
          <w:i/>
          <w:color w:val="auto"/>
          <w:sz w:val="28"/>
          <w:szCs w:val="28"/>
          <w:shd w:val="clear" w:color="auto" w:fill="FFFFFF"/>
        </w:rPr>
        <w:t>Forever</w:t>
      </w:r>
      <w:r w:rsidRPr="00F87AD4">
        <w:rPr>
          <w:rFonts w:ascii="Georgia" w:hAnsi="Georgia" w:cs="Arial"/>
          <w:i/>
          <w:color w:val="auto"/>
          <w:sz w:val="28"/>
          <w:szCs w:val="28"/>
          <w:shd w:val="clear" w:color="auto" w:fill="FFFFFF"/>
        </w:rPr>
        <w:tab/>
        <w:t xml:space="preserve">                       </w:t>
      </w:r>
      <w:r w:rsidRPr="00F87AD4">
        <w:rPr>
          <w:rFonts w:ascii="Georgia" w:hAnsi="Georgia" w:cs="Arial"/>
          <w:b/>
          <w:color w:val="auto"/>
          <w:sz w:val="28"/>
          <w:szCs w:val="28"/>
          <w:shd w:val="clear" w:color="auto" w:fill="FFFFFF"/>
        </w:rPr>
        <w:t>W&amp;S 3023</w:t>
      </w:r>
    </w:p>
    <w:p w14:paraId="377EC990" w14:textId="77777777" w:rsidR="00BA4D83" w:rsidRPr="00F87AD4" w:rsidRDefault="00BA4D83" w:rsidP="00BA4D83">
      <w:pPr>
        <w:pStyle w:val="ListBullet"/>
        <w:numPr>
          <w:ilvl w:val="0"/>
          <w:numId w:val="0"/>
        </w:numPr>
        <w:ind w:left="270"/>
        <w:rPr>
          <w:rFonts w:ascii="Georgia" w:hAnsi="Georgia"/>
          <w:b/>
          <w:sz w:val="28"/>
          <w:szCs w:val="28"/>
        </w:rPr>
      </w:pPr>
    </w:p>
    <w:p w14:paraId="16075D80" w14:textId="77777777" w:rsidR="00BA4D83" w:rsidRPr="00F87AD4" w:rsidRDefault="00BA4D83" w:rsidP="00BA4D83">
      <w:pPr>
        <w:pStyle w:val="ListBullet"/>
        <w:numPr>
          <w:ilvl w:val="0"/>
          <w:numId w:val="0"/>
        </w:numPr>
        <w:shd w:val="clear" w:color="auto" w:fill="FFFFFF"/>
        <w:rPr>
          <w:rFonts w:ascii="Georgia" w:hAnsi="Georgia"/>
          <w:b/>
          <w:i/>
          <w:color w:val="006260"/>
          <w:sz w:val="28"/>
          <w:szCs w:val="28"/>
        </w:rPr>
      </w:pPr>
      <w:r w:rsidRPr="00F87AD4">
        <w:rPr>
          <w:rStyle w:val="apple-converted-space"/>
          <w:rFonts w:ascii="Georgia" w:hAnsi="Georgia"/>
          <w:b/>
          <w:bCs/>
          <w:color w:val="006260"/>
          <w:sz w:val="28"/>
          <w:szCs w:val="28"/>
          <w:u w:color="00B050"/>
        </w:rPr>
        <w:t>Benediction</w:t>
      </w:r>
      <w:r w:rsidRPr="00F87AD4">
        <w:rPr>
          <w:rFonts w:ascii="Georgia" w:hAnsi="Georgia"/>
          <w:b/>
          <w:i/>
          <w:color w:val="006260"/>
          <w:sz w:val="28"/>
          <w:szCs w:val="28"/>
        </w:rPr>
        <w:t xml:space="preserve"> </w:t>
      </w:r>
      <w:bookmarkStart w:id="0" w:name="_GoBack"/>
      <w:bookmarkEnd w:id="0"/>
    </w:p>
    <w:sectPr w:rsidR="00BA4D83" w:rsidRPr="00F87AD4" w:rsidSect="003456EC">
      <w:headerReference w:type="default" r:id="rId8"/>
      <w:pgSz w:w="12240" w:h="15840"/>
      <w:pgMar w:top="630" w:right="1710" w:bottom="990" w:left="1620" w:header="720" w:footer="720"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637C" w14:textId="77777777" w:rsidR="003553D3" w:rsidRDefault="003553D3" w:rsidP="001136C4">
      <w:r>
        <w:separator/>
      </w:r>
    </w:p>
  </w:endnote>
  <w:endnote w:type="continuationSeparator" w:id="0">
    <w:p w14:paraId="21A91B5F" w14:textId="77777777" w:rsidR="003553D3" w:rsidRDefault="003553D3" w:rsidP="0011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5D3E" w14:textId="77777777" w:rsidR="003553D3" w:rsidRDefault="003553D3" w:rsidP="001136C4">
      <w:r>
        <w:separator/>
      </w:r>
    </w:p>
  </w:footnote>
  <w:footnote w:type="continuationSeparator" w:id="0">
    <w:p w14:paraId="42932F5A" w14:textId="77777777" w:rsidR="003553D3" w:rsidRDefault="003553D3" w:rsidP="0011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92133"/>
      <w:docPartObj>
        <w:docPartGallery w:val="Page Numbers (Top of Page)"/>
        <w:docPartUnique/>
      </w:docPartObj>
    </w:sdtPr>
    <w:sdtEndPr>
      <w:rPr>
        <w:noProof/>
      </w:rPr>
    </w:sdtEndPr>
    <w:sdtContent>
      <w:p w14:paraId="6866B66B" w14:textId="452F073F" w:rsidR="003553D3" w:rsidRDefault="003553D3">
        <w:pPr>
          <w:pStyle w:val="Header"/>
          <w:jc w:val="right"/>
        </w:pPr>
        <w:r>
          <w:fldChar w:fldCharType="begin"/>
        </w:r>
        <w:r>
          <w:instrText xml:space="preserve"> PAGE   \* MERGEFORMAT </w:instrText>
        </w:r>
        <w:r>
          <w:fldChar w:fldCharType="separate"/>
        </w:r>
        <w:r w:rsidR="003B584D">
          <w:rPr>
            <w:noProof/>
          </w:rPr>
          <w:t>10</w:t>
        </w:r>
        <w:r>
          <w:rPr>
            <w:noProof/>
          </w:rPr>
          <w:fldChar w:fldCharType="end"/>
        </w:r>
      </w:p>
    </w:sdtContent>
  </w:sdt>
  <w:p w14:paraId="6CBAB955" w14:textId="77777777" w:rsidR="003553D3" w:rsidRDefault="0035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A073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22166"/>
    <w:multiLevelType w:val="multilevel"/>
    <w:tmpl w:val="D7AC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F6DC2"/>
    <w:multiLevelType w:val="hybridMultilevel"/>
    <w:tmpl w:val="22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01C2"/>
    <w:multiLevelType w:val="hybridMultilevel"/>
    <w:tmpl w:val="1CF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A17"/>
    <w:multiLevelType w:val="hybridMultilevel"/>
    <w:tmpl w:val="873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C32E1"/>
    <w:multiLevelType w:val="hybridMultilevel"/>
    <w:tmpl w:val="DD1A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1D5D"/>
    <w:multiLevelType w:val="hybridMultilevel"/>
    <w:tmpl w:val="7B42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34761A5"/>
    <w:multiLevelType w:val="hybridMultilevel"/>
    <w:tmpl w:val="DD1A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7"/>
  </w:num>
  <w:num w:numId="4">
    <w:abstractNumId w:val="6"/>
  </w:num>
  <w:num w:numId="5">
    <w:abstractNumId w:val="4"/>
  </w:num>
  <w:num w:numId="6">
    <w:abstractNumId w:val="9"/>
  </w:num>
  <w:num w:numId="7">
    <w:abstractNumId w:val="14"/>
  </w:num>
  <w:num w:numId="8">
    <w:abstractNumId w:val="2"/>
  </w:num>
  <w:num w:numId="9">
    <w:abstractNumId w:val="0"/>
  </w:num>
  <w:num w:numId="10">
    <w:abstractNumId w:val="5"/>
  </w:num>
  <w:num w:numId="11">
    <w:abstractNumId w:val="10"/>
  </w:num>
  <w:num w:numId="12">
    <w:abstractNumId w:val="3"/>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37"/>
    <w:rsid w:val="000021E0"/>
    <w:rsid w:val="000076CF"/>
    <w:rsid w:val="000079EC"/>
    <w:rsid w:val="00013AB5"/>
    <w:rsid w:val="000158F8"/>
    <w:rsid w:val="00017980"/>
    <w:rsid w:val="00024D64"/>
    <w:rsid w:val="00027311"/>
    <w:rsid w:val="00031F80"/>
    <w:rsid w:val="0003573D"/>
    <w:rsid w:val="00035CAF"/>
    <w:rsid w:val="00036407"/>
    <w:rsid w:val="000377D5"/>
    <w:rsid w:val="00046D62"/>
    <w:rsid w:val="0005419E"/>
    <w:rsid w:val="000562D3"/>
    <w:rsid w:val="0006367B"/>
    <w:rsid w:val="00072579"/>
    <w:rsid w:val="00073BF3"/>
    <w:rsid w:val="0007476D"/>
    <w:rsid w:val="00077FFB"/>
    <w:rsid w:val="00083BDE"/>
    <w:rsid w:val="00084D3A"/>
    <w:rsid w:val="00085B31"/>
    <w:rsid w:val="00094CE4"/>
    <w:rsid w:val="00097507"/>
    <w:rsid w:val="000A0FD4"/>
    <w:rsid w:val="000A7580"/>
    <w:rsid w:val="000B0CA8"/>
    <w:rsid w:val="000B219D"/>
    <w:rsid w:val="000B3EAF"/>
    <w:rsid w:val="000B3EDC"/>
    <w:rsid w:val="000C1F5D"/>
    <w:rsid w:val="000C2116"/>
    <w:rsid w:val="000C75AB"/>
    <w:rsid w:val="000D3AD4"/>
    <w:rsid w:val="000E2A7C"/>
    <w:rsid w:val="000E56AF"/>
    <w:rsid w:val="000E7553"/>
    <w:rsid w:val="000F0CC4"/>
    <w:rsid w:val="000F5348"/>
    <w:rsid w:val="001038F1"/>
    <w:rsid w:val="00111D70"/>
    <w:rsid w:val="001122B0"/>
    <w:rsid w:val="001135CE"/>
    <w:rsid w:val="001136C4"/>
    <w:rsid w:val="00113981"/>
    <w:rsid w:val="00113EE2"/>
    <w:rsid w:val="00116AF5"/>
    <w:rsid w:val="00120CE0"/>
    <w:rsid w:val="001215CF"/>
    <w:rsid w:val="00122243"/>
    <w:rsid w:val="00125828"/>
    <w:rsid w:val="0013614D"/>
    <w:rsid w:val="00137270"/>
    <w:rsid w:val="00137A5F"/>
    <w:rsid w:val="00141944"/>
    <w:rsid w:val="0014642D"/>
    <w:rsid w:val="00146A08"/>
    <w:rsid w:val="00146A15"/>
    <w:rsid w:val="0015308D"/>
    <w:rsid w:val="00155B62"/>
    <w:rsid w:val="001562DA"/>
    <w:rsid w:val="00157030"/>
    <w:rsid w:val="00164720"/>
    <w:rsid w:val="00166AA1"/>
    <w:rsid w:val="00166D52"/>
    <w:rsid w:val="0017326A"/>
    <w:rsid w:val="00175AD1"/>
    <w:rsid w:val="001826B0"/>
    <w:rsid w:val="00183D50"/>
    <w:rsid w:val="00185B93"/>
    <w:rsid w:val="00187030"/>
    <w:rsid w:val="00191FC2"/>
    <w:rsid w:val="00192578"/>
    <w:rsid w:val="00195577"/>
    <w:rsid w:val="001A0612"/>
    <w:rsid w:val="001A0845"/>
    <w:rsid w:val="001A23B1"/>
    <w:rsid w:val="001B4409"/>
    <w:rsid w:val="001B70BD"/>
    <w:rsid w:val="001C0DAA"/>
    <w:rsid w:val="001C427B"/>
    <w:rsid w:val="001D031B"/>
    <w:rsid w:val="001D33BF"/>
    <w:rsid w:val="001D46ED"/>
    <w:rsid w:val="001D6ED7"/>
    <w:rsid w:val="001E0362"/>
    <w:rsid w:val="001E4DD5"/>
    <w:rsid w:val="001E4E18"/>
    <w:rsid w:val="001E5D84"/>
    <w:rsid w:val="001E699D"/>
    <w:rsid w:val="001F6DFA"/>
    <w:rsid w:val="001F7F59"/>
    <w:rsid w:val="00201AA0"/>
    <w:rsid w:val="00211679"/>
    <w:rsid w:val="00213EBC"/>
    <w:rsid w:val="002239A3"/>
    <w:rsid w:val="00225469"/>
    <w:rsid w:val="002261FA"/>
    <w:rsid w:val="002279E6"/>
    <w:rsid w:val="002366C5"/>
    <w:rsid w:val="0023699C"/>
    <w:rsid w:val="0024177D"/>
    <w:rsid w:val="00257D26"/>
    <w:rsid w:val="00260CA7"/>
    <w:rsid w:val="00263C95"/>
    <w:rsid w:val="00271266"/>
    <w:rsid w:val="0027730D"/>
    <w:rsid w:val="00285655"/>
    <w:rsid w:val="00292281"/>
    <w:rsid w:val="002B1497"/>
    <w:rsid w:val="002B2562"/>
    <w:rsid w:val="002B2A4F"/>
    <w:rsid w:val="002B5B46"/>
    <w:rsid w:val="002C7FB9"/>
    <w:rsid w:val="002D1160"/>
    <w:rsid w:val="002E1506"/>
    <w:rsid w:val="002F0BAF"/>
    <w:rsid w:val="002F1BBB"/>
    <w:rsid w:val="002F1F64"/>
    <w:rsid w:val="002F294B"/>
    <w:rsid w:val="002F5DDB"/>
    <w:rsid w:val="002F60AC"/>
    <w:rsid w:val="002F65DC"/>
    <w:rsid w:val="00306F84"/>
    <w:rsid w:val="00307B07"/>
    <w:rsid w:val="00310B9C"/>
    <w:rsid w:val="00313731"/>
    <w:rsid w:val="0031792B"/>
    <w:rsid w:val="00330AD3"/>
    <w:rsid w:val="00331501"/>
    <w:rsid w:val="003368E4"/>
    <w:rsid w:val="00337DC0"/>
    <w:rsid w:val="00341A56"/>
    <w:rsid w:val="00344ACA"/>
    <w:rsid w:val="003456EC"/>
    <w:rsid w:val="00345C40"/>
    <w:rsid w:val="00346AE9"/>
    <w:rsid w:val="00347C4E"/>
    <w:rsid w:val="00350B1E"/>
    <w:rsid w:val="003553D3"/>
    <w:rsid w:val="00360A74"/>
    <w:rsid w:val="00362366"/>
    <w:rsid w:val="00371FD1"/>
    <w:rsid w:val="00373451"/>
    <w:rsid w:val="00374278"/>
    <w:rsid w:val="00376557"/>
    <w:rsid w:val="003816BB"/>
    <w:rsid w:val="0038260D"/>
    <w:rsid w:val="003861C0"/>
    <w:rsid w:val="00390C12"/>
    <w:rsid w:val="00391D1B"/>
    <w:rsid w:val="0039345D"/>
    <w:rsid w:val="003942E7"/>
    <w:rsid w:val="003A4EB2"/>
    <w:rsid w:val="003B396D"/>
    <w:rsid w:val="003B584D"/>
    <w:rsid w:val="003B7BAD"/>
    <w:rsid w:val="003B7F0D"/>
    <w:rsid w:val="003C24D3"/>
    <w:rsid w:val="003C37A1"/>
    <w:rsid w:val="003C7A3C"/>
    <w:rsid w:val="003C7AC7"/>
    <w:rsid w:val="003D565D"/>
    <w:rsid w:val="003D7F31"/>
    <w:rsid w:val="003E7C77"/>
    <w:rsid w:val="003E7CD4"/>
    <w:rsid w:val="003F30EA"/>
    <w:rsid w:val="003F6096"/>
    <w:rsid w:val="00405808"/>
    <w:rsid w:val="00412FE2"/>
    <w:rsid w:val="00415C4B"/>
    <w:rsid w:val="0042449A"/>
    <w:rsid w:val="00445F68"/>
    <w:rsid w:val="00450737"/>
    <w:rsid w:val="00454A4E"/>
    <w:rsid w:val="0045655C"/>
    <w:rsid w:val="0046516A"/>
    <w:rsid w:val="004815E4"/>
    <w:rsid w:val="0048519D"/>
    <w:rsid w:val="0048735D"/>
    <w:rsid w:val="004918BD"/>
    <w:rsid w:val="004955DE"/>
    <w:rsid w:val="004C449D"/>
    <w:rsid w:val="004E5268"/>
    <w:rsid w:val="004E798A"/>
    <w:rsid w:val="004F1741"/>
    <w:rsid w:val="004F2A55"/>
    <w:rsid w:val="004F390F"/>
    <w:rsid w:val="004F5ABF"/>
    <w:rsid w:val="0050219F"/>
    <w:rsid w:val="00504921"/>
    <w:rsid w:val="00506B89"/>
    <w:rsid w:val="00516C78"/>
    <w:rsid w:val="00533050"/>
    <w:rsid w:val="005352D4"/>
    <w:rsid w:val="00540414"/>
    <w:rsid w:val="005430A4"/>
    <w:rsid w:val="0055382F"/>
    <w:rsid w:val="005564D0"/>
    <w:rsid w:val="00556F87"/>
    <w:rsid w:val="00556F99"/>
    <w:rsid w:val="00562D63"/>
    <w:rsid w:val="005728B4"/>
    <w:rsid w:val="00581899"/>
    <w:rsid w:val="0058439D"/>
    <w:rsid w:val="005A5A38"/>
    <w:rsid w:val="005B3B9B"/>
    <w:rsid w:val="005B43F7"/>
    <w:rsid w:val="005B459F"/>
    <w:rsid w:val="005D0730"/>
    <w:rsid w:val="005D1DC5"/>
    <w:rsid w:val="005D4FF9"/>
    <w:rsid w:val="005D596A"/>
    <w:rsid w:val="005D5BB5"/>
    <w:rsid w:val="005D6702"/>
    <w:rsid w:val="005E02EC"/>
    <w:rsid w:val="005E1B18"/>
    <w:rsid w:val="005E3FD2"/>
    <w:rsid w:val="005F08DA"/>
    <w:rsid w:val="006004E8"/>
    <w:rsid w:val="00602C9F"/>
    <w:rsid w:val="00605121"/>
    <w:rsid w:val="00607643"/>
    <w:rsid w:val="00616E38"/>
    <w:rsid w:val="00622A85"/>
    <w:rsid w:val="00630137"/>
    <w:rsid w:val="00635CE3"/>
    <w:rsid w:val="006402B3"/>
    <w:rsid w:val="00641769"/>
    <w:rsid w:val="006431C9"/>
    <w:rsid w:val="006510E3"/>
    <w:rsid w:val="006566AE"/>
    <w:rsid w:val="006629F2"/>
    <w:rsid w:val="0066454F"/>
    <w:rsid w:val="006723DF"/>
    <w:rsid w:val="0067675D"/>
    <w:rsid w:val="006826FC"/>
    <w:rsid w:val="00686570"/>
    <w:rsid w:val="0069799B"/>
    <w:rsid w:val="00697B36"/>
    <w:rsid w:val="006A2DB9"/>
    <w:rsid w:val="006A327D"/>
    <w:rsid w:val="006A416D"/>
    <w:rsid w:val="006C3078"/>
    <w:rsid w:val="006C5E87"/>
    <w:rsid w:val="006C764B"/>
    <w:rsid w:val="006D24EE"/>
    <w:rsid w:val="006D4768"/>
    <w:rsid w:val="006D79E6"/>
    <w:rsid w:val="006E4038"/>
    <w:rsid w:val="006E6143"/>
    <w:rsid w:val="006F1BA0"/>
    <w:rsid w:val="006F2561"/>
    <w:rsid w:val="006F6B4E"/>
    <w:rsid w:val="00707208"/>
    <w:rsid w:val="0071155A"/>
    <w:rsid w:val="00711577"/>
    <w:rsid w:val="0071562C"/>
    <w:rsid w:val="00721220"/>
    <w:rsid w:val="00723537"/>
    <w:rsid w:val="00727914"/>
    <w:rsid w:val="00740E04"/>
    <w:rsid w:val="00751345"/>
    <w:rsid w:val="0075147C"/>
    <w:rsid w:val="007551CA"/>
    <w:rsid w:val="00755F01"/>
    <w:rsid w:val="00756E84"/>
    <w:rsid w:val="00765FDA"/>
    <w:rsid w:val="00766BF1"/>
    <w:rsid w:val="00770D7C"/>
    <w:rsid w:val="00776C8E"/>
    <w:rsid w:val="00780F6C"/>
    <w:rsid w:val="00790488"/>
    <w:rsid w:val="007913F8"/>
    <w:rsid w:val="00795FDC"/>
    <w:rsid w:val="007A7069"/>
    <w:rsid w:val="007C05FB"/>
    <w:rsid w:val="007C6C2F"/>
    <w:rsid w:val="007D48CB"/>
    <w:rsid w:val="007E7C82"/>
    <w:rsid w:val="00802DFC"/>
    <w:rsid w:val="0080698D"/>
    <w:rsid w:val="0081244E"/>
    <w:rsid w:val="00813A50"/>
    <w:rsid w:val="00814413"/>
    <w:rsid w:val="00815580"/>
    <w:rsid w:val="00817251"/>
    <w:rsid w:val="00820681"/>
    <w:rsid w:val="008210E2"/>
    <w:rsid w:val="008211BB"/>
    <w:rsid w:val="00830EA9"/>
    <w:rsid w:val="00843D81"/>
    <w:rsid w:val="0084519C"/>
    <w:rsid w:val="00852A41"/>
    <w:rsid w:val="00863CFF"/>
    <w:rsid w:val="0087156C"/>
    <w:rsid w:val="008751CA"/>
    <w:rsid w:val="00882DAD"/>
    <w:rsid w:val="008844A2"/>
    <w:rsid w:val="008856EC"/>
    <w:rsid w:val="00885D3E"/>
    <w:rsid w:val="008928B4"/>
    <w:rsid w:val="008A330B"/>
    <w:rsid w:val="008B096B"/>
    <w:rsid w:val="008B09DB"/>
    <w:rsid w:val="008B3ECC"/>
    <w:rsid w:val="008B420C"/>
    <w:rsid w:val="008C07D3"/>
    <w:rsid w:val="008C1400"/>
    <w:rsid w:val="008C1BFD"/>
    <w:rsid w:val="008C2897"/>
    <w:rsid w:val="008D2C5E"/>
    <w:rsid w:val="008D4697"/>
    <w:rsid w:val="008E07C4"/>
    <w:rsid w:val="008E2510"/>
    <w:rsid w:val="008E355A"/>
    <w:rsid w:val="008E7C76"/>
    <w:rsid w:val="008F011E"/>
    <w:rsid w:val="00900C11"/>
    <w:rsid w:val="00902798"/>
    <w:rsid w:val="00904D36"/>
    <w:rsid w:val="009068D0"/>
    <w:rsid w:val="009068ED"/>
    <w:rsid w:val="00910B92"/>
    <w:rsid w:val="009118E0"/>
    <w:rsid w:val="00911FE6"/>
    <w:rsid w:val="00915F96"/>
    <w:rsid w:val="00920D8B"/>
    <w:rsid w:val="00935ACD"/>
    <w:rsid w:val="00945920"/>
    <w:rsid w:val="00950855"/>
    <w:rsid w:val="00950F3C"/>
    <w:rsid w:val="00957AC9"/>
    <w:rsid w:val="00957B17"/>
    <w:rsid w:val="009665AB"/>
    <w:rsid w:val="0097290A"/>
    <w:rsid w:val="00973828"/>
    <w:rsid w:val="00975DE0"/>
    <w:rsid w:val="00983B77"/>
    <w:rsid w:val="00985FEB"/>
    <w:rsid w:val="009A20C6"/>
    <w:rsid w:val="009A5932"/>
    <w:rsid w:val="009B1186"/>
    <w:rsid w:val="009D038B"/>
    <w:rsid w:val="009D3580"/>
    <w:rsid w:val="009D5263"/>
    <w:rsid w:val="009F60DB"/>
    <w:rsid w:val="009F75C3"/>
    <w:rsid w:val="00A159C8"/>
    <w:rsid w:val="00A166DB"/>
    <w:rsid w:val="00A22DBA"/>
    <w:rsid w:val="00A25CCF"/>
    <w:rsid w:val="00A26FEE"/>
    <w:rsid w:val="00A32408"/>
    <w:rsid w:val="00A401E9"/>
    <w:rsid w:val="00A402B1"/>
    <w:rsid w:val="00A40C04"/>
    <w:rsid w:val="00A5104C"/>
    <w:rsid w:val="00A55C8B"/>
    <w:rsid w:val="00A613F4"/>
    <w:rsid w:val="00A709AC"/>
    <w:rsid w:val="00A70A8E"/>
    <w:rsid w:val="00A71861"/>
    <w:rsid w:val="00A74523"/>
    <w:rsid w:val="00A77F80"/>
    <w:rsid w:val="00A859B2"/>
    <w:rsid w:val="00A87B31"/>
    <w:rsid w:val="00A87D8D"/>
    <w:rsid w:val="00A92D91"/>
    <w:rsid w:val="00A9330B"/>
    <w:rsid w:val="00A95618"/>
    <w:rsid w:val="00A97CF7"/>
    <w:rsid w:val="00A97F29"/>
    <w:rsid w:val="00AA30A0"/>
    <w:rsid w:val="00AB0FC3"/>
    <w:rsid w:val="00AB292F"/>
    <w:rsid w:val="00AB2FC7"/>
    <w:rsid w:val="00AB50D4"/>
    <w:rsid w:val="00AB536D"/>
    <w:rsid w:val="00AC40D0"/>
    <w:rsid w:val="00AD2E03"/>
    <w:rsid w:val="00AE7BA6"/>
    <w:rsid w:val="00B11872"/>
    <w:rsid w:val="00B20F58"/>
    <w:rsid w:val="00B22157"/>
    <w:rsid w:val="00B23733"/>
    <w:rsid w:val="00B244EE"/>
    <w:rsid w:val="00B24C5A"/>
    <w:rsid w:val="00B2680D"/>
    <w:rsid w:val="00B3500D"/>
    <w:rsid w:val="00B40F97"/>
    <w:rsid w:val="00B41B69"/>
    <w:rsid w:val="00B507BA"/>
    <w:rsid w:val="00B53606"/>
    <w:rsid w:val="00B53CC3"/>
    <w:rsid w:val="00B57DBC"/>
    <w:rsid w:val="00B61602"/>
    <w:rsid w:val="00B76A1D"/>
    <w:rsid w:val="00B7714B"/>
    <w:rsid w:val="00B80E17"/>
    <w:rsid w:val="00B8218A"/>
    <w:rsid w:val="00B909DC"/>
    <w:rsid w:val="00B972F5"/>
    <w:rsid w:val="00BA4D83"/>
    <w:rsid w:val="00BC02BF"/>
    <w:rsid w:val="00BC0E4D"/>
    <w:rsid w:val="00BC4B91"/>
    <w:rsid w:val="00BD0E65"/>
    <w:rsid w:val="00BD1100"/>
    <w:rsid w:val="00BE57E5"/>
    <w:rsid w:val="00BE5B04"/>
    <w:rsid w:val="00BE5CA1"/>
    <w:rsid w:val="00BE77C0"/>
    <w:rsid w:val="00BF2674"/>
    <w:rsid w:val="00BF4A7A"/>
    <w:rsid w:val="00BF5857"/>
    <w:rsid w:val="00C020F7"/>
    <w:rsid w:val="00C06727"/>
    <w:rsid w:val="00C1042E"/>
    <w:rsid w:val="00C15F5E"/>
    <w:rsid w:val="00C17F53"/>
    <w:rsid w:val="00C274A8"/>
    <w:rsid w:val="00C27FFA"/>
    <w:rsid w:val="00C30BB7"/>
    <w:rsid w:val="00C34D22"/>
    <w:rsid w:val="00C419BF"/>
    <w:rsid w:val="00C537C7"/>
    <w:rsid w:val="00C63DE2"/>
    <w:rsid w:val="00C701AF"/>
    <w:rsid w:val="00C774D2"/>
    <w:rsid w:val="00C77938"/>
    <w:rsid w:val="00C83A68"/>
    <w:rsid w:val="00C86FE9"/>
    <w:rsid w:val="00C95E7A"/>
    <w:rsid w:val="00CA12B2"/>
    <w:rsid w:val="00CA2939"/>
    <w:rsid w:val="00CA6388"/>
    <w:rsid w:val="00CB4674"/>
    <w:rsid w:val="00CD5396"/>
    <w:rsid w:val="00CD6861"/>
    <w:rsid w:val="00CF649B"/>
    <w:rsid w:val="00CF7C15"/>
    <w:rsid w:val="00D111BF"/>
    <w:rsid w:val="00D1702E"/>
    <w:rsid w:val="00D2192C"/>
    <w:rsid w:val="00D23B75"/>
    <w:rsid w:val="00D24D77"/>
    <w:rsid w:val="00D24EC4"/>
    <w:rsid w:val="00D2564D"/>
    <w:rsid w:val="00D25DD8"/>
    <w:rsid w:val="00D2769B"/>
    <w:rsid w:val="00D32BC1"/>
    <w:rsid w:val="00D3539E"/>
    <w:rsid w:val="00D402D7"/>
    <w:rsid w:val="00D44B46"/>
    <w:rsid w:val="00D4626F"/>
    <w:rsid w:val="00D615BC"/>
    <w:rsid w:val="00D64C86"/>
    <w:rsid w:val="00D664B9"/>
    <w:rsid w:val="00D67291"/>
    <w:rsid w:val="00D70B3A"/>
    <w:rsid w:val="00D73B39"/>
    <w:rsid w:val="00D74AC7"/>
    <w:rsid w:val="00D75109"/>
    <w:rsid w:val="00D86D27"/>
    <w:rsid w:val="00D93053"/>
    <w:rsid w:val="00D93D13"/>
    <w:rsid w:val="00D95D05"/>
    <w:rsid w:val="00DA229C"/>
    <w:rsid w:val="00DA3A6A"/>
    <w:rsid w:val="00DA5A85"/>
    <w:rsid w:val="00DB27EA"/>
    <w:rsid w:val="00DB4096"/>
    <w:rsid w:val="00DB5B62"/>
    <w:rsid w:val="00DB61CD"/>
    <w:rsid w:val="00DB70EA"/>
    <w:rsid w:val="00DC3453"/>
    <w:rsid w:val="00DC4135"/>
    <w:rsid w:val="00DC5B3E"/>
    <w:rsid w:val="00DD0A91"/>
    <w:rsid w:val="00DD12E5"/>
    <w:rsid w:val="00DD2019"/>
    <w:rsid w:val="00DD54C1"/>
    <w:rsid w:val="00DD588C"/>
    <w:rsid w:val="00DE26D4"/>
    <w:rsid w:val="00DE423A"/>
    <w:rsid w:val="00DE77B3"/>
    <w:rsid w:val="00DE7B5E"/>
    <w:rsid w:val="00E04D7D"/>
    <w:rsid w:val="00E06A9B"/>
    <w:rsid w:val="00E0770A"/>
    <w:rsid w:val="00E174AC"/>
    <w:rsid w:val="00E203D9"/>
    <w:rsid w:val="00E22DFA"/>
    <w:rsid w:val="00E22F7F"/>
    <w:rsid w:val="00E30A19"/>
    <w:rsid w:val="00E31BAA"/>
    <w:rsid w:val="00E33267"/>
    <w:rsid w:val="00E35CBA"/>
    <w:rsid w:val="00E40011"/>
    <w:rsid w:val="00E42C8F"/>
    <w:rsid w:val="00E565C9"/>
    <w:rsid w:val="00E600C8"/>
    <w:rsid w:val="00E66FD3"/>
    <w:rsid w:val="00E7017C"/>
    <w:rsid w:val="00E7100F"/>
    <w:rsid w:val="00E74C63"/>
    <w:rsid w:val="00E837B0"/>
    <w:rsid w:val="00E86A35"/>
    <w:rsid w:val="00E96706"/>
    <w:rsid w:val="00EA6CFA"/>
    <w:rsid w:val="00EB103C"/>
    <w:rsid w:val="00EB1095"/>
    <w:rsid w:val="00EB770A"/>
    <w:rsid w:val="00ED20BD"/>
    <w:rsid w:val="00EE0667"/>
    <w:rsid w:val="00EE0B44"/>
    <w:rsid w:val="00EE1117"/>
    <w:rsid w:val="00EE41DF"/>
    <w:rsid w:val="00EE756A"/>
    <w:rsid w:val="00EE7A36"/>
    <w:rsid w:val="00EF02D1"/>
    <w:rsid w:val="00EF165C"/>
    <w:rsid w:val="00EF3111"/>
    <w:rsid w:val="00F01327"/>
    <w:rsid w:val="00F210A5"/>
    <w:rsid w:val="00F36E10"/>
    <w:rsid w:val="00F37E82"/>
    <w:rsid w:val="00F4686F"/>
    <w:rsid w:val="00F50F11"/>
    <w:rsid w:val="00F53B59"/>
    <w:rsid w:val="00F53D0D"/>
    <w:rsid w:val="00F54B35"/>
    <w:rsid w:val="00F63E05"/>
    <w:rsid w:val="00F6524F"/>
    <w:rsid w:val="00F73136"/>
    <w:rsid w:val="00F7729F"/>
    <w:rsid w:val="00F81305"/>
    <w:rsid w:val="00F87AD4"/>
    <w:rsid w:val="00F90E29"/>
    <w:rsid w:val="00F91661"/>
    <w:rsid w:val="00F930A8"/>
    <w:rsid w:val="00FA02A7"/>
    <w:rsid w:val="00FA0639"/>
    <w:rsid w:val="00FA3169"/>
    <w:rsid w:val="00FB0589"/>
    <w:rsid w:val="00FB171E"/>
    <w:rsid w:val="00FB52A5"/>
    <w:rsid w:val="00FC5907"/>
    <w:rsid w:val="00FC686F"/>
    <w:rsid w:val="00FD0062"/>
    <w:rsid w:val="00FD20D4"/>
    <w:rsid w:val="00FD3D7D"/>
    <w:rsid w:val="00FD7D1B"/>
    <w:rsid w:val="00FE3A1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 w:type="paragraph" w:styleId="ListBullet">
    <w:name w:val="List Bullet"/>
    <w:basedOn w:val="Normal"/>
    <w:uiPriority w:val="99"/>
    <w:unhideWhenUsed/>
    <w:rsid w:val="00AC40D0"/>
    <w:pPr>
      <w:numPr>
        <w:numId w:val="9"/>
      </w:numPr>
      <w:contextualSpacing/>
    </w:pPr>
  </w:style>
  <w:style w:type="character" w:customStyle="1" w:styleId="Heading1Char">
    <w:name w:val="Heading 1 Char"/>
    <w:basedOn w:val="DefaultParagraphFont"/>
    <w:link w:val="Heading1"/>
    <w:uiPriority w:val="9"/>
    <w:rsid w:val="00B24C5A"/>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07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476D"/>
    <w:rPr>
      <w:rFonts w:ascii="Courier New" w:eastAsia="Times New Roman" w:hAnsi="Courier New" w:cs="Courier New"/>
      <w:sz w:val="20"/>
      <w:szCs w:val="20"/>
    </w:rPr>
  </w:style>
  <w:style w:type="paragraph" w:styleId="Header">
    <w:name w:val="header"/>
    <w:basedOn w:val="Normal"/>
    <w:link w:val="HeaderChar"/>
    <w:uiPriority w:val="99"/>
    <w:unhideWhenUsed/>
    <w:rsid w:val="001136C4"/>
    <w:pPr>
      <w:tabs>
        <w:tab w:val="center" w:pos="4680"/>
        <w:tab w:val="right" w:pos="9360"/>
      </w:tabs>
    </w:pPr>
  </w:style>
  <w:style w:type="character" w:customStyle="1" w:styleId="HeaderChar">
    <w:name w:val="Header Char"/>
    <w:basedOn w:val="DefaultParagraphFont"/>
    <w:link w:val="Header"/>
    <w:uiPriority w:val="99"/>
    <w:rsid w:val="001136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6C4"/>
    <w:pPr>
      <w:tabs>
        <w:tab w:val="center" w:pos="4680"/>
        <w:tab w:val="right" w:pos="9360"/>
      </w:tabs>
    </w:pPr>
  </w:style>
  <w:style w:type="character" w:customStyle="1" w:styleId="FooterChar">
    <w:name w:val="Footer Char"/>
    <w:basedOn w:val="DefaultParagraphFont"/>
    <w:link w:val="Footer"/>
    <w:uiPriority w:val="99"/>
    <w:rsid w:val="001136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611085154">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783380904">
      <w:bodyDiv w:val="1"/>
      <w:marLeft w:val="0"/>
      <w:marRight w:val="0"/>
      <w:marTop w:val="0"/>
      <w:marBottom w:val="0"/>
      <w:divBdr>
        <w:top w:val="none" w:sz="0" w:space="0" w:color="auto"/>
        <w:left w:val="none" w:sz="0" w:space="0" w:color="auto"/>
        <w:bottom w:val="none" w:sz="0" w:space="0" w:color="auto"/>
        <w:right w:val="none" w:sz="0" w:space="0" w:color="auto"/>
      </w:divBdr>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012411565">
      <w:bodyDiv w:val="1"/>
      <w:marLeft w:val="0"/>
      <w:marRight w:val="0"/>
      <w:marTop w:val="0"/>
      <w:marBottom w:val="0"/>
      <w:divBdr>
        <w:top w:val="none" w:sz="0" w:space="0" w:color="auto"/>
        <w:left w:val="none" w:sz="0" w:space="0" w:color="auto"/>
        <w:bottom w:val="none" w:sz="0" w:space="0" w:color="auto"/>
        <w:right w:val="none" w:sz="0" w:space="0" w:color="auto"/>
      </w:divBdr>
    </w:div>
    <w:div w:id="1015351918">
      <w:bodyDiv w:val="1"/>
      <w:marLeft w:val="0"/>
      <w:marRight w:val="0"/>
      <w:marTop w:val="0"/>
      <w:marBottom w:val="0"/>
      <w:divBdr>
        <w:top w:val="none" w:sz="0" w:space="0" w:color="auto"/>
        <w:left w:val="none" w:sz="0" w:space="0" w:color="auto"/>
        <w:bottom w:val="none" w:sz="0" w:space="0" w:color="auto"/>
        <w:right w:val="none" w:sz="0" w:space="0" w:color="auto"/>
      </w:divBdr>
    </w:div>
    <w:div w:id="1079668515">
      <w:bodyDiv w:val="1"/>
      <w:marLeft w:val="0"/>
      <w:marRight w:val="0"/>
      <w:marTop w:val="0"/>
      <w:marBottom w:val="0"/>
      <w:divBdr>
        <w:top w:val="none" w:sz="0" w:space="0" w:color="auto"/>
        <w:left w:val="none" w:sz="0" w:space="0" w:color="auto"/>
        <w:bottom w:val="none" w:sz="0" w:space="0" w:color="auto"/>
        <w:right w:val="none" w:sz="0" w:space="0" w:color="auto"/>
      </w:divBdr>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125000686">
      <w:bodyDiv w:val="1"/>
      <w:marLeft w:val="0"/>
      <w:marRight w:val="0"/>
      <w:marTop w:val="0"/>
      <w:marBottom w:val="0"/>
      <w:divBdr>
        <w:top w:val="none" w:sz="0" w:space="0" w:color="auto"/>
        <w:left w:val="none" w:sz="0" w:space="0" w:color="auto"/>
        <w:bottom w:val="none" w:sz="0" w:space="0" w:color="auto"/>
        <w:right w:val="none" w:sz="0" w:space="0" w:color="auto"/>
      </w:divBdr>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487430056">
      <w:bodyDiv w:val="1"/>
      <w:marLeft w:val="0"/>
      <w:marRight w:val="0"/>
      <w:marTop w:val="0"/>
      <w:marBottom w:val="0"/>
      <w:divBdr>
        <w:top w:val="none" w:sz="0" w:space="0" w:color="auto"/>
        <w:left w:val="none" w:sz="0" w:space="0" w:color="auto"/>
        <w:bottom w:val="none" w:sz="0" w:space="0" w:color="auto"/>
        <w:right w:val="none" w:sz="0" w:space="0" w:color="auto"/>
      </w:divBdr>
      <w:divsChild>
        <w:div w:id="2053187070">
          <w:marLeft w:val="0"/>
          <w:marRight w:val="0"/>
          <w:marTop w:val="0"/>
          <w:marBottom w:val="0"/>
          <w:divBdr>
            <w:top w:val="none" w:sz="0" w:space="0" w:color="auto"/>
            <w:left w:val="none" w:sz="0" w:space="0" w:color="auto"/>
            <w:bottom w:val="none" w:sz="0" w:space="0" w:color="auto"/>
            <w:right w:val="none" w:sz="0" w:space="0" w:color="auto"/>
          </w:divBdr>
        </w:div>
        <w:div w:id="100758702">
          <w:marLeft w:val="0"/>
          <w:marRight w:val="0"/>
          <w:marTop w:val="0"/>
          <w:marBottom w:val="0"/>
          <w:divBdr>
            <w:top w:val="none" w:sz="0" w:space="0" w:color="auto"/>
            <w:left w:val="none" w:sz="0" w:space="0" w:color="auto"/>
            <w:bottom w:val="none" w:sz="0" w:space="0" w:color="auto"/>
            <w:right w:val="none" w:sz="0" w:space="0" w:color="auto"/>
          </w:divBdr>
        </w:div>
      </w:divsChild>
    </w:div>
    <w:div w:id="1509373094">
      <w:bodyDiv w:val="1"/>
      <w:marLeft w:val="0"/>
      <w:marRight w:val="0"/>
      <w:marTop w:val="0"/>
      <w:marBottom w:val="0"/>
      <w:divBdr>
        <w:top w:val="none" w:sz="0" w:space="0" w:color="auto"/>
        <w:left w:val="none" w:sz="0" w:space="0" w:color="auto"/>
        <w:bottom w:val="none" w:sz="0" w:space="0" w:color="auto"/>
        <w:right w:val="none" w:sz="0" w:space="0" w:color="auto"/>
      </w:divBdr>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1923686444">
      <w:bodyDiv w:val="1"/>
      <w:marLeft w:val="0"/>
      <w:marRight w:val="0"/>
      <w:marTop w:val="0"/>
      <w:marBottom w:val="0"/>
      <w:divBdr>
        <w:top w:val="none" w:sz="0" w:space="0" w:color="auto"/>
        <w:left w:val="none" w:sz="0" w:space="0" w:color="auto"/>
        <w:bottom w:val="none" w:sz="0" w:space="0" w:color="auto"/>
        <w:right w:val="none" w:sz="0" w:space="0" w:color="auto"/>
      </w:divBdr>
      <w:divsChild>
        <w:div w:id="2065904734">
          <w:marLeft w:val="0"/>
          <w:marRight w:val="0"/>
          <w:marTop w:val="195"/>
          <w:marBottom w:val="0"/>
          <w:divBdr>
            <w:top w:val="none" w:sz="0" w:space="0" w:color="auto"/>
            <w:left w:val="none" w:sz="0" w:space="0" w:color="auto"/>
            <w:bottom w:val="none" w:sz="0" w:space="0" w:color="auto"/>
            <w:right w:val="none" w:sz="0" w:space="0" w:color="auto"/>
          </w:divBdr>
        </w:div>
        <w:div w:id="259682475">
          <w:marLeft w:val="0"/>
          <w:marRight w:val="0"/>
          <w:marTop w:val="195"/>
          <w:marBottom w:val="0"/>
          <w:divBdr>
            <w:top w:val="none" w:sz="0" w:space="0" w:color="auto"/>
            <w:left w:val="none" w:sz="0" w:space="0" w:color="auto"/>
            <w:bottom w:val="none" w:sz="0" w:space="0" w:color="auto"/>
            <w:right w:val="none" w:sz="0" w:space="0" w:color="auto"/>
          </w:divBdr>
        </w:div>
        <w:div w:id="2128040159">
          <w:marLeft w:val="0"/>
          <w:marRight w:val="0"/>
          <w:marTop w:val="195"/>
          <w:marBottom w:val="0"/>
          <w:divBdr>
            <w:top w:val="none" w:sz="0" w:space="0" w:color="auto"/>
            <w:left w:val="none" w:sz="0" w:space="0" w:color="auto"/>
            <w:bottom w:val="none" w:sz="0" w:space="0" w:color="auto"/>
            <w:right w:val="none" w:sz="0" w:space="0" w:color="auto"/>
          </w:divBdr>
        </w:div>
        <w:div w:id="350881002">
          <w:marLeft w:val="0"/>
          <w:marRight w:val="0"/>
          <w:marTop w:val="195"/>
          <w:marBottom w:val="0"/>
          <w:divBdr>
            <w:top w:val="none" w:sz="0" w:space="0" w:color="auto"/>
            <w:left w:val="none" w:sz="0" w:space="0" w:color="auto"/>
            <w:bottom w:val="none" w:sz="0" w:space="0" w:color="auto"/>
            <w:right w:val="none" w:sz="0" w:space="0" w:color="auto"/>
          </w:divBdr>
        </w:div>
        <w:div w:id="130635751">
          <w:marLeft w:val="0"/>
          <w:marRight w:val="0"/>
          <w:marTop w:val="195"/>
          <w:marBottom w:val="0"/>
          <w:divBdr>
            <w:top w:val="none" w:sz="0" w:space="0" w:color="auto"/>
            <w:left w:val="none" w:sz="0" w:space="0" w:color="auto"/>
            <w:bottom w:val="none" w:sz="0" w:space="0" w:color="auto"/>
            <w:right w:val="none" w:sz="0" w:space="0" w:color="auto"/>
          </w:divBdr>
        </w:div>
        <w:div w:id="1473402439">
          <w:marLeft w:val="0"/>
          <w:marRight w:val="0"/>
          <w:marTop w:val="195"/>
          <w:marBottom w:val="0"/>
          <w:divBdr>
            <w:top w:val="none" w:sz="0" w:space="0" w:color="auto"/>
            <w:left w:val="none" w:sz="0" w:space="0" w:color="auto"/>
            <w:bottom w:val="none" w:sz="0" w:space="0" w:color="auto"/>
            <w:right w:val="none" w:sz="0" w:space="0" w:color="auto"/>
          </w:divBdr>
        </w:div>
      </w:divsChild>
    </w:div>
    <w:div w:id="1949309498">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3340-46A3-4245-8379-C54132E7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BF3EB9C4</Template>
  <TotalTime>1</TotalTime>
  <Pages>10</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Neil, Elizabeth H</cp:lastModifiedBy>
  <cp:revision>2</cp:revision>
  <cp:lastPrinted>2019-06-28T21:00:00Z</cp:lastPrinted>
  <dcterms:created xsi:type="dcterms:W3CDTF">2019-07-02T18:08:00Z</dcterms:created>
  <dcterms:modified xsi:type="dcterms:W3CDTF">2019-07-02T18:08:00Z</dcterms:modified>
</cp:coreProperties>
</file>